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C3" w:rsidRDefault="00C21BC3" w:rsidP="00C21BC3">
      <w:pPr>
        <w:spacing w:after="0"/>
        <w:ind w:left="284" w:right="425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Gemeentebestuur Zwevegem</w:t>
      </w:r>
    </w:p>
    <w:p w:rsidR="00C21BC3" w:rsidRDefault="00C21BC3" w:rsidP="00C21BC3">
      <w:pPr>
        <w:spacing w:after="0"/>
        <w:ind w:left="2410" w:right="425" w:firstLine="425"/>
        <w:jc w:val="right"/>
        <w:rPr>
          <w:rFonts w:ascii="Tahoma" w:hAnsi="Tahoma" w:cs="Tahoma"/>
          <w:sz w:val="20"/>
          <w:szCs w:val="20"/>
        </w:rPr>
      </w:pPr>
      <w:r w:rsidRPr="00715705">
        <w:rPr>
          <w:rFonts w:ascii="Tahoma" w:hAnsi="Tahoma" w:cs="Tahoma"/>
          <w:noProof/>
          <w:sz w:val="20"/>
          <w:szCs w:val="20"/>
          <w:lang w:eastAsia="nl-BE"/>
        </w:rPr>
        <w:drawing>
          <wp:anchor distT="0" distB="0" distL="114300" distR="114300" simplePos="0" relativeHeight="251661312" behindDoc="0" locked="0" layoutInCell="1" allowOverlap="1" wp14:anchorId="7E84B464" wp14:editId="44096EEB">
            <wp:simplePos x="0" y="0"/>
            <wp:positionH relativeFrom="column">
              <wp:posOffset>200660</wp:posOffset>
            </wp:positionH>
            <wp:positionV relativeFrom="paragraph">
              <wp:posOffset>6985</wp:posOffset>
            </wp:positionV>
            <wp:extent cx="1543050" cy="371475"/>
            <wp:effectExtent l="0" t="0" r="0" b="9525"/>
            <wp:wrapSquare wrapText="bothSides"/>
            <wp:docPr id="2" name="Afbeelding 2" descr="\\zwevegem.local\dfs\Extern\Communicatie\Producten\Huisstijl\zz_VoorIntranet\Logos\Zwevegem algemeen\Kleu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wevegem.local\dfs\Extern\Communicatie\Producten\Huisstijl\zz_VoorIntranet\Logos\Zwevegem algemeen\Kleur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0"/>
        </w:rPr>
        <w:t>Blokkestraat 29 bus 1</w:t>
      </w:r>
    </w:p>
    <w:p w:rsidR="00CA6889" w:rsidRPr="00D04EC8" w:rsidRDefault="00C21BC3" w:rsidP="00C21BC3">
      <w:pPr>
        <w:ind w:left="1416" w:right="423" w:firstLine="7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8550 Zwevegem</w:t>
      </w:r>
      <w:r w:rsidRPr="00715705">
        <w:rPr>
          <w:rFonts w:ascii="Tahoma" w:hAnsi="Tahoma" w:cs="Tahoma"/>
          <w:noProof/>
          <w:sz w:val="20"/>
          <w:szCs w:val="20"/>
          <w:lang w:eastAsia="nl-BE"/>
        </w:rPr>
        <w:t xml:space="preserve"> </w:t>
      </w:r>
    </w:p>
    <w:tbl>
      <w:tblPr>
        <w:tblStyle w:val="Tabelraster"/>
        <w:tblW w:w="10994" w:type="dxa"/>
        <w:tblLook w:val="04A0" w:firstRow="1" w:lastRow="0" w:firstColumn="1" w:lastColumn="0" w:noHBand="0" w:noVBand="1"/>
      </w:tblPr>
      <w:tblGrid>
        <w:gridCol w:w="3539"/>
        <w:gridCol w:w="2522"/>
        <w:gridCol w:w="4933"/>
      </w:tblGrid>
      <w:tr w:rsidR="00CA6889" w:rsidRPr="00D04EC8" w:rsidTr="00B53AF3">
        <w:trPr>
          <w:trHeight w:val="845"/>
        </w:trPr>
        <w:tc>
          <w:tcPr>
            <w:tcW w:w="10994" w:type="dxa"/>
            <w:gridSpan w:val="3"/>
          </w:tcPr>
          <w:tbl>
            <w:tblPr>
              <w:tblStyle w:val="Tabelraster"/>
              <w:tblW w:w="10768" w:type="dxa"/>
              <w:jc w:val="center"/>
              <w:tblLook w:val="0520" w:firstRow="1" w:lastRow="0" w:firstColumn="0" w:lastColumn="1" w:noHBand="0" w:noVBand="1"/>
            </w:tblPr>
            <w:tblGrid>
              <w:gridCol w:w="10768"/>
            </w:tblGrid>
            <w:tr w:rsidR="00C21BC3" w:rsidRPr="00FE3C12" w:rsidTr="00D73658">
              <w:trPr>
                <w:trHeight w:val="845"/>
                <w:jc w:val="center"/>
              </w:trPr>
              <w:tc>
                <w:tcPr>
                  <w:tcW w:w="10768" w:type="dxa"/>
                  <w:shd w:val="clear" w:color="auto" w:fill="AEAAAA" w:themeFill="background2" w:themeFillShade="BF"/>
                </w:tcPr>
                <w:p w:rsidR="00C21BC3" w:rsidRPr="00D04EC8" w:rsidRDefault="00C21BC3" w:rsidP="00C21BC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21BC3" w:rsidRPr="00FE3C12" w:rsidRDefault="00C21BC3" w:rsidP="00C21BC3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FE3C12"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  <w:t>INNAME OPENBAAR DOMEIN – AANVRAAG PARKEERVERBODSBORDEN</w:t>
                  </w:r>
                </w:p>
              </w:tc>
            </w:tr>
          </w:tbl>
          <w:p w:rsidR="00CA6889" w:rsidRPr="00D04EC8" w:rsidRDefault="00CA68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889" w:rsidRPr="00D04EC8" w:rsidTr="00B53AF3">
        <w:trPr>
          <w:trHeight w:val="847"/>
        </w:trPr>
        <w:tc>
          <w:tcPr>
            <w:tcW w:w="10994" w:type="dxa"/>
            <w:gridSpan w:val="3"/>
          </w:tcPr>
          <w:p w:rsidR="00CA6889" w:rsidRPr="00D04EC8" w:rsidRDefault="00CA6889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>De aanvraag 'inname openbaar domein' dient minstens 2 weken vóór de start van de werken te worden ingediend bij de rode balie van het Gemeentepunt voor de dienst IkMeld of doorgemaild naar IkMeld@zwevegem.be.  Aanvraag enkel voor parkeerverbodsborden dienen minstens 2 dagen op voorhand worden aangevraagd.</w:t>
            </w:r>
          </w:p>
        </w:tc>
      </w:tr>
      <w:tr w:rsidR="002D76D5" w:rsidRPr="00D04EC8" w:rsidTr="00B53AF3">
        <w:trPr>
          <w:trHeight w:val="273"/>
        </w:trPr>
        <w:tc>
          <w:tcPr>
            <w:tcW w:w="3539" w:type="dxa"/>
            <w:vAlign w:val="center"/>
          </w:tcPr>
          <w:p w:rsidR="002D76D5" w:rsidRPr="00D04EC8" w:rsidRDefault="002D76D5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>Naam aanvrager:</w:t>
            </w:r>
          </w:p>
        </w:tc>
        <w:tc>
          <w:tcPr>
            <w:tcW w:w="7455" w:type="dxa"/>
            <w:gridSpan w:val="2"/>
            <w:vAlign w:val="center"/>
          </w:tcPr>
          <w:p w:rsidR="009C32BB" w:rsidRDefault="009C32BB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466948829"/>
              <w:placeholder>
                <w:docPart w:val="BF9C876904224BADBA21DC7CF5386FB8"/>
              </w:placeholder>
              <w:showingPlcHdr/>
              <w:text/>
            </w:sdtPr>
            <w:sdtEndPr/>
            <w:sdtContent>
              <w:p w:rsidR="00B53AF3" w:rsidRPr="00D04EC8" w:rsidRDefault="00B53AF3" w:rsidP="00CA6889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232BF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73658" w:rsidRPr="00D04EC8" w:rsidRDefault="00D73658" w:rsidP="009C32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76D5" w:rsidRPr="00D04EC8" w:rsidTr="00B53AF3">
        <w:trPr>
          <w:trHeight w:val="1046"/>
        </w:trPr>
        <w:tc>
          <w:tcPr>
            <w:tcW w:w="3539" w:type="dxa"/>
            <w:vAlign w:val="center"/>
          </w:tcPr>
          <w:p w:rsidR="002D76D5" w:rsidRPr="00D04EC8" w:rsidRDefault="002D76D5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>Contactgegevens aanvrager:</w:t>
            </w:r>
          </w:p>
        </w:tc>
        <w:tc>
          <w:tcPr>
            <w:tcW w:w="7455" w:type="dxa"/>
            <w:gridSpan w:val="2"/>
            <w:vAlign w:val="center"/>
          </w:tcPr>
          <w:p w:rsidR="002D76D5" w:rsidRPr="00D04EC8" w:rsidRDefault="002D76D5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2403761"/>
                <w:placeholder>
                  <w:docPart w:val="269E562435D94986BFBD461D2820265E"/>
                </w:placeholder>
                <w:showingPlcHdr/>
                <w:text/>
              </w:sdtPr>
              <w:sdtEndPr/>
              <w:sdtContent>
                <w:r w:rsidRPr="00D04EC8">
                  <w:rPr>
                    <w:rStyle w:val="Tekstvantijdelijkeaanduiding"/>
                    <w:rFonts w:ascii="Tahoma" w:hAnsi="Tahoma" w:cs="Tahoma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:rsidR="002D76D5" w:rsidRPr="00D04EC8" w:rsidRDefault="0025404F" w:rsidP="00CA68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Rijksregisternummer: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198806"/>
                <w:placeholder>
                  <w:docPart w:val="BF9C876904224BADBA21DC7CF5386FB8"/>
                </w:placeholder>
                <w:showingPlcHdr/>
                <w:text/>
              </w:sdtPr>
              <w:sdtEndPr/>
              <w:sdtContent>
                <w:r w:rsidRPr="008232B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D76D5" w:rsidRPr="00D04EC8" w:rsidRDefault="002D76D5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23983028"/>
                <w:placeholder>
                  <w:docPart w:val="1F636C542F69430BAD64D00BA66A467C"/>
                </w:placeholder>
                <w:showingPlcHdr/>
                <w:text/>
              </w:sdtPr>
              <w:sdtEndPr/>
              <w:sdtContent>
                <w:r w:rsidRPr="00D04EC8">
                  <w:rPr>
                    <w:rStyle w:val="Tekstvantijdelijkeaanduiding"/>
                    <w:rFonts w:ascii="Tahoma" w:hAnsi="Tahoma" w:cs="Tahoma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2D76D5" w:rsidRPr="00D04EC8" w:rsidTr="00B53AF3">
        <w:trPr>
          <w:trHeight w:val="565"/>
        </w:trPr>
        <w:tc>
          <w:tcPr>
            <w:tcW w:w="3539" w:type="dxa"/>
            <w:vAlign w:val="center"/>
          </w:tcPr>
          <w:p w:rsidR="002D76D5" w:rsidRPr="00D04EC8" w:rsidRDefault="002D76D5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>Locatie werken: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92813405"/>
            <w:placeholder>
              <w:docPart w:val="3E67DDA1179E48C49E4B8CF20DB1CE64"/>
            </w:placeholder>
            <w:showingPlcHdr/>
            <w:text/>
          </w:sdtPr>
          <w:sdtEndPr/>
          <w:sdtContent>
            <w:tc>
              <w:tcPr>
                <w:tcW w:w="7455" w:type="dxa"/>
                <w:gridSpan w:val="2"/>
                <w:vAlign w:val="center"/>
              </w:tcPr>
              <w:p w:rsidR="002D76D5" w:rsidRPr="00D04EC8" w:rsidRDefault="009C32BB" w:rsidP="009C32B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E04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24747" w:rsidRPr="00D04EC8" w:rsidTr="00B53AF3">
        <w:trPr>
          <w:trHeight w:val="2451"/>
        </w:trPr>
        <w:tc>
          <w:tcPr>
            <w:tcW w:w="3539" w:type="dxa"/>
          </w:tcPr>
          <w:p w:rsidR="00324747" w:rsidRPr="00D04EC8" w:rsidRDefault="00324747" w:rsidP="007E03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324747" w:rsidP="007E03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324747" w:rsidP="007E03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324747" w:rsidP="007E03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324747" w:rsidP="00C21BC3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>Aard inname:</w:t>
            </w:r>
          </w:p>
        </w:tc>
        <w:tc>
          <w:tcPr>
            <w:tcW w:w="7455" w:type="dxa"/>
            <w:gridSpan w:val="2"/>
          </w:tcPr>
          <w:p w:rsidR="00324747" w:rsidRPr="00D04EC8" w:rsidRDefault="00324747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324747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 xml:space="preserve">Aantal vierkante meter: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66017431"/>
                <w:placeholder>
                  <w:docPart w:val="08AFE1E6F90443A59D2575CEEAB7FAD7"/>
                </w:placeholder>
                <w:showingPlcHdr/>
                <w:text/>
              </w:sdtPr>
              <w:sdtEndPr/>
              <w:sdtContent>
                <w:r w:rsidRPr="00D04EC8">
                  <w:rPr>
                    <w:rStyle w:val="Tekstvantijdelijkeaanduiding"/>
                    <w:rFonts w:ascii="Tahoma" w:hAnsi="Tahoma" w:cs="Tahoma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:rsidR="00324747" w:rsidRPr="00D04EC8" w:rsidRDefault="00324747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C235C7" w:rsidP="00324747">
            <w:pPr>
              <w:spacing w:after="240" w:line="360" w:lineRule="auto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3599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47" w:rsidRPr="00D04E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4747" w:rsidRPr="00D04EC8">
              <w:rPr>
                <w:rFonts w:ascii="Tahoma" w:hAnsi="Tahoma" w:cs="Tahoma"/>
                <w:sz w:val="20"/>
                <w:szCs w:val="20"/>
              </w:rPr>
              <w:t xml:space="preserve"> Voetpad</w:t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244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47" w:rsidRPr="00D04E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4747" w:rsidRPr="00D04EC8">
              <w:rPr>
                <w:rFonts w:ascii="Tahoma" w:hAnsi="Tahoma" w:cs="Tahoma"/>
                <w:sz w:val="20"/>
                <w:szCs w:val="20"/>
              </w:rPr>
              <w:t xml:space="preserve"> Fietspad</w:t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24747" w:rsidRPr="00D04EC8" w:rsidRDefault="00C235C7" w:rsidP="00324747">
            <w:pPr>
              <w:spacing w:after="240" w:line="360" w:lineRule="auto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949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47" w:rsidRPr="00D04E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4747" w:rsidRPr="00D04EC8">
              <w:rPr>
                <w:rFonts w:ascii="Tahoma" w:hAnsi="Tahoma" w:cs="Tahoma"/>
                <w:sz w:val="20"/>
                <w:szCs w:val="20"/>
              </w:rPr>
              <w:t xml:space="preserve"> Berm</w:t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r w:rsidR="00324747" w:rsidRPr="00D04EC8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240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47" w:rsidRPr="00D04E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4747" w:rsidRPr="00D04EC8">
              <w:rPr>
                <w:rFonts w:ascii="Tahoma" w:hAnsi="Tahoma" w:cs="Tahoma"/>
                <w:sz w:val="20"/>
                <w:szCs w:val="20"/>
              </w:rPr>
              <w:t xml:space="preserve"> Rijweg</w:t>
            </w:r>
          </w:p>
          <w:p w:rsidR="00324747" w:rsidRPr="00D04EC8" w:rsidRDefault="00C235C7" w:rsidP="00324747">
            <w:pPr>
              <w:spacing w:after="240" w:line="360" w:lineRule="auto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310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B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24747" w:rsidRPr="00D04EC8">
              <w:rPr>
                <w:rFonts w:ascii="Tahoma" w:hAnsi="Tahoma" w:cs="Tahoma"/>
                <w:sz w:val="20"/>
                <w:szCs w:val="20"/>
              </w:rPr>
              <w:t xml:space="preserve"> Parkeerplaatsen: aantal:</w:t>
            </w:r>
            <w:r w:rsidR="00B53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29264835"/>
                <w:placeholder>
                  <w:docPart w:val="BF9C876904224BADBA21DC7CF5386FB8"/>
                </w:placeholder>
                <w:showingPlcHdr/>
                <w:text/>
              </w:sdtPr>
              <w:sdtEndPr/>
              <w:sdtContent>
                <w:r w:rsidR="00B53AF3" w:rsidRPr="008232B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324747" w:rsidRPr="00D04EC8" w:rsidRDefault="00324747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4747" w:rsidRPr="00D04EC8" w:rsidTr="00B53AF3">
        <w:trPr>
          <w:trHeight w:val="854"/>
        </w:trPr>
        <w:tc>
          <w:tcPr>
            <w:tcW w:w="3539" w:type="dxa"/>
          </w:tcPr>
          <w:p w:rsidR="00324747" w:rsidRPr="00D04EC8" w:rsidRDefault="00324747" w:rsidP="007E03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324747" w:rsidP="001C7B45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>Periode inname:</w:t>
            </w:r>
          </w:p>
        </w:tc>
        <w:tc>
          <w:tcPr>
            <w:tcW w:w="7455" w:type="dxa"/>
            <w:gridSpan w:val="2"/>
          </w:tcPr>
          <w:p w:rsidR="00324747" w:rsidRPr="00D04EC8" w:rsidRDefault="00324747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747" w:rsidRPr="00D04EC8" w:rsidRDefault="00324747" w:rsidP="006858E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 xml:space="preserve">Van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41360474"/>
                <w:placeholder>
                  <w:docPart w:val="A5D8B2DBEB6B45EF8DD629F91E73344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858E9" w:rsidRPr="00D04EC8">
                  <w:rPr>
                    <w:rStyle w:val="Tekstvantijdelijkeaanduiding"/>
                    <w:rFonts w:ascii="Tahoma" w:hAnsi="Tahoma" w:cs="Tahoma"/>
                    <w:sz w:val="20"/>
                    <w:szCs w:val="20"/>
                  </w:rPr>
                  <w:t>Klik of tik om een datum in te voeren.</w:t>
                </w:r>
              </w:sdtContent>
            </w:sdt>
            <w:r w:rsidR="00536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4EC8">
              <w:rPr>
                <w:rFonts w:ascii="Tahoma" w:hAnsi="Tahoma" w:cs="Tahoma"/>
                <w:sz w:val="20"/>
                <w:szCs w:val="20"/>
              </w:rPr>
              <w:t>tot en met</w:t>
            </w:r>
            <w:r w:rsidR="006858E9" w:rsidRPr="00D04E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94328469"/>
                <w:placeholder>
                  <w:docPart w:val="8A14D9DB30C246A9B8EE7125BFBB7D8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858E9" w:rsidRPr="00D04EC8">
                  <w:rPr>
                    <w:rStyle w:val="Tekstvantijdelijkeaanduiding"/>
                    <w:rFonts w:ascii="Tahoma" w:hAnsi="Tahoma" w:cs="Tahoma"/>
                    <w:sz w:val="20"/>
                    <w:szCs w:val="20"/>
                  </w:rPr>
                  <w:t>Klik of tik om een datum in te voeren.</w:t>
                </w:r>
              </w:sdtContent>
            </w:sdt>
          </w:p>
        </w:tc>
      </w:tr>
      <w:tr w:rsidR="00324747" w:rsidRPr="00D04EC8" w:rsidTr="00B53AF3">
        <w:trPr>
          <w:trHeight w:val="579"/>
        </w:trPr>
        <w:tc>
          <w:tcPr>
            <w:tcW w:w="3539" w:type="dxa"/>
            <w:vAlign w:val="center"/>
          </w:tcPr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 xml:space="preserve">Reden inname: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91524391"/>
            <w:placeholder>
              <w:docPart w:val="3E67DDA1179E48C49E4B8CF20DB1CE64"/>
            </w:placeholder>
            <w:showingPlcHdr/>
            <w:text/>
          </w:sdtPr>
          <w:sdtEndPr/>
          <w:sdtContent>
            <w:tc>
              <w:tcPr>
                <w:tcW w:w="7455" w:type="dxa"/>
                <w:gridSpan w:val="2"/>
                <w:vAlign w:val="center"/>
              </w:tcPr>
              <w:p w:rsidR="006858E9" w:rsidRPr="00D04EC8" w:rsidRDefault="009C32BB" w:rsidP="00CA6889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E04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858E9" w:rsidRPr="00D04EC8" w:rsidTr="00B53AF3">
        <w:trPr>
          <w:trHeight w:val="675"/>
        </w:trPr>
        <w:tc>
          <w:tcPr>
            <w:tcW w:w="3539" w:type="dxa"/>
          </w:tcPr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  <w:r w:rsidRPr="00D04EC8">
              <w:rPr>
                <w:rFonts w:ascii="Tahoma" w:hAnsi="Tahoma" w:cs="Tahoma"/>
                <w:sz w:val="20"/>
                <w:szCs w:val="20"/>
              </w:rPr>
              <w:t>Belasting:</w:t>
            </w:r>
          </w:p>
        </w:tc>
        <w:tc>
          <w:tcPr>
            <w:tcW w:w="7455" w:type="dxa"/>
            <w:gridSpan w:val="2"/>
          </w:tcPr>
          <w:p w:rsidR="006858E9" w:rsidRPr="00D04EC8" w:rsidRDefault="006858E9" w:rsidP="006858E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6858E9" w:rsidRPr="00D04EC8" w:rsidRDefault="006858E9" w:rsidP="006858E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04E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€ 0,60 m²/dag voor innames die langer duren dan 3 dag</w:t>
            </w:r>
            <w:r w:rsidR="00B468C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</w:t>
            </w:r>
            <w:r w:rsidRPr="00D04E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8E9" w:rsidRPr="00D04EC8" w:rsidTr="00B53AF3">
        <w:trPr>
          <w:trHeight w:val="2346"/>
        </w:trPr>
        <w:tc>
          <w:tcPr>
            <w:tcW w:w="3539" w:type="dxa"/>
            <w:tcBorders>
              <w:bottom w:val="single" w:sz="4" w:space="0" w:color="auto"/>
            </w:tcBorders>
          </w:tcPr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58E9" w:rsidRPr="00D04EC8" w:rsidRDefault="006858E9" w:rsidP="00CA6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58E9" w:rsidRPr="00D04EC8" w:rsidRDefault="00D04EC8" w:rsidP="00CA68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Parkeer</w:t>
            </w:r>
            <w:r w:rsidR="006858E9" w:rsidRPr="00D04EC8">
              <w:rPr>
                <w:rFonts w:ascii="Tahoma" w:hAnsi="Tahoma" w:cs="Tahoma"/>
                <w:sz w:val="20"/>
                <w:szCs w:val="20"/>
              </w:rPr>
              <w:t xml:space="preserve">verbodsborden: </w:t>
            </w:r>
          </w:p>
        </w:tc>
        <w:tc>
          <w:tcPr>
            <w:tcW w:w="7455" w:type="dxa"/>
            <w:gridSpan w:val="2"/>
          </w:tcPr>
          <w:p w:rsidR="006858E9" w:rsidRPr="00D04EC8" w:rsidRDefault="006858E9" w:rsidP="006858E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858E9" w:rsidRPr="00D04EC8" w:rsidRDefault="006858E9" w:rsidP="006858E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04EC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Verkeerstekens op voet</w:t>
            </w:r>
          </w:p>
          <w:p w:rsidR="006858E9" w:rsidRPr="00D04EC8" w:rsidRDefault="006858E9" w:rsidP="006858E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858E9" w:rsidRPr="00D04EC8" w:rsidRDefault="006858E9" w:rsidP="00660BEF">
            <w:pPr>
              <w:tabs>
                <w:tab w:val="left" w:pos="3861"/>
              </w:tabs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Aantal</w:t>
            </w:r>
            <w:r w:rsidR="007E03B9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  <w:r w:rsidR="00623737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id w:val="-130103792"/>
                <w:placeholder>
                  <w:docPart w:val="3E67DDA1179E48C49E4B8CF20DB1CE64"/>
                </w:placeholder>
              </w:sdtPr>
              <w:sdtEndPr/>
              <w:sdtContent>
                <w:r w:rsidR="00C235C7">
                  <w:rPr>
                    <w:rFonts w:ascii="Tahoma" w:hAnsi="Tahoma" w:cs="Tahoma"/>
                    <w:bCs/>
                    <w:color w:val="000000"/>
                    <w:sz w:val="20"/>
                    <w:szCs w:val="20"/>
                  </w:rPr>
                  <w:tab/>
                </w:r>
                <w:r w:rsidR="00C235C7">
                  <w:rPr>
                    <w:rFonts w:ascii="Tahoma" w:hAnsi="Tahoma" w:cs="Tahoma"/>
                    <w:bCs/>
                    <w:color w:val="000000"/>
                    <w:sz w:val="20"/>
                    <w:szCs w:val="20"/>
                  </w:rPr>
                  <w:tab/>
                </w:r>
                <w:r w:rsidR="00C235C7">
                  <w:rPr>
                    <w:rFonts w:ascii="Tahoma" w:hAnsi="Tahoma" w:cs="Tahoma"/>
                    <w:bCs/>
                    <w:color w:val="000000"/>
                    <w:sz w:val="20"/>
                    <w:szCs w:val="20"/>
                  </w:rPr>
                  <w:tab/>
                </w:r>
                <w:bookmarkStart w:id="0" w:name="_GoBack"/>
                <w:bookmarkEnd w:id="0"/>
                <w:sdt>
                  <w:sdtPr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id w:val="-498964079"/>
                    <w:placeholder>
                      <w:docPart w:val="3E67DDA1179E48C49E4B8CF20DB1CE64"/>
                    </w:placeholder>
                    <w:showingPlcHdr/>
                  </w:sdtPr>
                  <w:sdtEndPr/>
                  <w:sdtContent>
                    <w:r w:rsidR="00D04EC8" w:rsidRPr="00FC38F9">
                      <w:rPr>
                        <w:rStyle w:val="Tekstvantijdelijkeaanduiding"/>
                        <w:rFonts w:ascii="Tahoma" w:hAnsi="Tahoma" w:cs="Tahoma"/>
                        <w:sz w:val="20"/>
                        <w:szCs w:val="20"/>
                        <w:bdr w:val="single" w:sz="4" w:space="0" w:color="auto"/>
                      </w:rPr>
                      <w:t>Klik of tik om tekst in te voeren.</w:t>
                    </w:r>
                  </w:sdtContent>
                </w:sdt>
              </w:sdtContent>
            </w:sdt>
            <w:r w:rsidR="0053601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540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</w:t>
            </w:r>
            <w:r w:rsidR="007E03B9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Kostprijs: € 2,00/dag of € 8,00/week</w:t>
            </w:r>
          </w:p>
          <w:p w:rsidR="007E03B9" w:rsidRPr="00D04EC8" w:rsidRDefault="007E03B9" w:rsidP="007E03B9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ab/>
            </w:r>
            <w:r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ab/>
            </w:r>
            <w:r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ab/>
              <w:t xml:space="preserve">Uurvermelding op bord: </w:t>
            </w:r>
            <w:sdt>
              <w:sdtPr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id w:val="247462816"/>
                <w:placeholder>
                  <w:docPart w:val="3E67DDA1179E48C49E4B8CF20DB1CE64"/>
                </w:placeholder>
                <w:showingPlcHdr/>
                <w:text/>
              </w:sdtPr>
              <w:sdtEndPr/>
              <w:sdtContent>
                <w:r w:rsidR="001C7B45" w:rsidRPr="00D04EC8">
                  <w:rPr>
                    <w:rStyle w:val="Tekstvantijdelijkeaanduiding"/>
                    <w:rFonts w:ascii="Tahoma" w:hAnsi="Tahoma" w:cs="Tahoma"/>
                    <w:sz w:val="20"/>
                    <w:szCs w:val="20"/>
                  </w:rPr>
                  <w:t>Klik of tik om tekst in te voeren.</w:t>
                </w:r>
              </w:sdtContent>
            </w:sdt>
            <w:r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u tot</w:t>
            </w:r>
            <w:r w:rsidR="001C7B45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id w:val="154498481"/>
                <w:placeholder>
                  <w:docPart w:val="3E67DDA1179E48C49E4B8CF20DB1CE64"/>
                </w:placeholder>
                <w:showingPlcHdr/>
                <w:text/>
              </w:sdtPr>
              <w:sdtEndPr/>
              <w:sdtContent>
                <w:r w:rsidR="00D04EC8" w:rsidRPr="00D04EC8">
                  <w:rPr>
                    <w:rStyle w:val="Tekstvantijdelijkeaanduiding"/>
                    <w:rFonts w:ascii="Tahoma" w:hAnsi="Tahoma" w:cs="Tahoma"/>
                    <w:sz w:val="20"/>
                    <w:szCs w:val="20"/>
                  </w:rPr>
                  <w:t>Klik of tik om tekst in te voeren.</w:t>
                </w:r>
              </w:sdtContent>
            </w:sdt>
            <w:r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u</w:t>
            </w:r>
          </w:p>
          <w:p w:rsidR="00D04EC8" w:rsidRPr="00D04EC8" w:rsidRDefault="00C235C7" w:rsidP="00660BEF">
            <w:pPr>
              <w:tabs>
                <w:tab w:val="left" w:pos="5137"/>
              </w:tabs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MS Gothic" w:hAnsi="Tahoma" w:cs="Tahoma"/>
                  <w:bCs/>
                  <w:color w:val="000000"/>
                  <w:sz w:val="20"/>
                  <w:szCs w:val="20"/>
                </w:rPr>
                <w:id w:val="-10577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C8" w:rsidRPr="00D04EC8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4EC8" w:rsidRPr="00D04EC8">
              <w:rPr>
                <w:rFonts w:ascii="Tahoma" w:eastAsia="MS Gothic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660BE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Afhaling  ATD </w:t>
            </w:r>
            <w:r w:rsidR="009331F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 </w:t>
            </w:r>
            <w:r w:rsidR="0001632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id w:val="-1787193222"/>
                <w:placeholder>
                  <w:docPart w:val="F065D7FC8E3B4860B8F82C64474AE04A"/>
                </w:placeholder>
                <w:showingPlcHdr/>
                <w:date>
                  <w:dateFormat w:val="yyyy-MM-dd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2FF9" w:rsidRPr="00D829E1">
                  <w:rPr>
                    <w:rStyle w:val="Tekstvantijdelijkeaanduiding"/>
                  </w:rPr>
                  <w:t>Klik hier als u een datum wilt invoeren.</w:t>
                </w:r>
              </w:sdtContent>
            </w:sdt>
            <w:r w:rsidR="001F2F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660BE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om  </w:t>
            </w:r>
            <w:sdt>
              <w:sdtPr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id w:val="38323641"/>
                <w:placeholder>
                  <w:docPart w:val="BF9C876904224BADBA21DC7CF5386FB8"/>
                </w:placeholder>
                <w:showingPlcHdr/>
                <w:text/>
              </w:sdtPr>
              <w:sdtEndPr/>
              <w:sdtContent>
                <w:r w:rsidR="00273AFE" w:rsidRPr="008232BF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01632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u. </w:t>
            </w:r>
            <w:r w:rsidR="00D04EC8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(Na 16u </w:t>
            </w:r>
            <w:r w:rsidR="00D04EC8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sym w:font="Symbol" w:char="F0AE"/>
            </w:r>
            <w:r w:rsidR="00D04EC8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groene poort!)</w:t>
            </w:r>
          </w:p>
          <w:p w:rsidR="00B53AF3" w:rsidRDefault="00C235C7" w:rsidP="007E03B9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color w:val="000000"/>
                  <w:sz w:val="20"/>
                  <w:szCs w:val="20"/>
                </w:rPr>
                <w:id w:val="186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C8" w:rsidRPr="00D04EC8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4EC8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Levering &amp; ophaling ter plaatse door ATD </w:t>
            </w:r>
            <w:r w:rsidR="00D04EC8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sym w:font="Symbol" w:char="F0AE"/>
            </w:r>
            <w:r w:rsidR="00D04EC8"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bijkomend vast recht van </w:t>
            </w:r>
          </w:p>
          <w:p w:rsidR="00D04EC8" w:rsidRPr="00D04EC8" w:rsidRDefault="00D04EC8" w:rsidP="007E03B9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04E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€ 20,00</w:t>
            </w:r>
          </w:p>
          <w:p w:rsidR="007E03B9" w:rsidRPr="00D04EC8" w:rsidRDefault="007E03B9" w:rsidP="007E03B9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04EC8" w:rsidRPr="00D04EC8" w:rsidTr="00B53AF3">
        <w:trPr>
          <w:trHeight w:val="790"/>
        </w:trPr>
        <w:tc>
          <w:tcPr>
            <w:tcW w:w="3539" w:type="dxa"/>
            <w:shd w:val="clear" w:color="auto" w:fill="AEAAAA" w:themeFill="background2" w:themeFillShade="BF"/>
          </w:tcPr>
          <w:p w:rsidR="00D04EC8" w:rsidRPr="00D04EC8" w:rsidRDefault="00D04EC8" w:rsidP="00CA68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Totaal te betalen na afgifte aangiftestrook (in te vullen door het gemeentebestuur):</w:t>
            </w:r>
          </w:p>
        </w:tc>
        <w:tc>
          <w:tcPr>
            <w:tcW w:w="7455" w:type="dxa"/>
            <w:gridSpan w:val="2"/>
          </w:tcPr>
          <w:p w:rsidR="00D04EC8" w:rsidRDefault="00D04EC8" w:rsidP="006858E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d w:val="-1039281550"/>
              <w:placeholder>
                <w:docPart w:val="3E67DDA1179E48C49E4B8CF20DB1CE64"/>
              </w:placeholder>
              <w:showingPlcHdr/>
              <w:text/>
            </w:sdtPr>
            <w:sdtEndPr/>
            <w:sdtContent>
              <w:p w:rsidR="00D04EC8" w:rsidRPr="00D04EC8" w:rsidRDefault="009C32BB" w:rsidP="006858E9">
                <w:pPr>
                  <w:rPr>
                    <w:rFonts w:ascii="Tahoma" w:hAnsi="Tahoma" w:cs="Tahoma"/>
                    <w:b/>
                    <w:bCs/>
                    <w:color w:val="000000"/>
                    <w:sz w:val="20"/>
                    <w:szCs w:val="20"/>
                  </w:rPr>
                </w:pPr>
                <w:r w:rsidRPr="007E04F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D04EC8" w:rsidRPr="00D04EC8" w:rsidTr="00B53AF3">
        <w:trPr>
          <w:trHeight w:val="425"/>
        </w:trPr>
        <w:tc>
          <w:tcPr>
            <w:tcW w:w="3539" w:type="dxa"/>
            <w:vAlign w:val="center"/>
          </w:tcPr>
          <w:p w:rsidR="00D04EC8" w:rsidRDefault="00D04EC8" w:rsidP="00CA68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Datum: </w:t>
            </w:r>
            <w:r w:rsidR="009C32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color w:val="000000"/>
              <w:sz w:val="20"/>
              <w:szCs w:val="20"/>
            </w:rPr>
            <w:id w:val="389309507"/>
            <w:placeholder>
              <w:docPart w:val="B31536E78E47407F810A53AB72B39A8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55" w:type="dxa"/>
                <w:gridSpan w:val="2"/>
                <w:vAlign w:val="center"/>
              </w:tcPr>
              <w:p w:rsidR="00D04EC8" w:rsidRDefault="009C32BB" w:rsidP="006858E9">
                <w:pPr>
                  <w:rPr>
                    <w:rFonts w:ascii="Tahoma" w:hAnsi="Tahoma" w:cs="Tahoma"/>
                    <w:b/>
                    <w:bCs/>
                    <w:color w:val="000000"/>
                    <w:sz w:val="20"/>
                    <w:szCs w:val="20"/>
                  </w:rPr>
                </w:pPr>
                <w:r w:rsidRPr="007E04FD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C21BC3" w:rsidRPr="00D04EC8" w:rsidTr="00B53AF3">
        <w:tblPrEx>
          <w:tblLook w:val="0520" w:firstRow="1" w:lastRow="0" w:firstColumn="0" w:lastColumn="1" w:noHBand="0" w:noVBand="1"/>
        </w:tblPrEx>
        <w:trPr>
          <w:trHeight w:val="851"/>
        </w:trPr>
        <w:tc>
          <w:tcPr>
            <w:tcW w:w="6061" w:type="dxa"/>
            <w:gridSpan w:val="2"/>
          </w:tcPr>
          <w:p w:rsidR="00C21BC3" w:rsidRDefault="00C21BC3" w:rsidP="00D736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goedkeuring:</w:t>
            </w:r>
          </w:p>
          <w:p w:rsidR="00C21BC3" w:rsidRDefault="00C21BC3" w:rsidP="00D736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1BC3" w:rsidRDefault="00660BEF" w:rsidP="00D736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C21BC3">
              <w:rPr>
                <w:rFonts w:ascii="Tahoma" w:hAnsi="Tahoma" w:cs="Tahoma"/>
                <w:sz w:val="20"/>
                <w:szCs w:val="20"/>
              </w:rPr>
              <w:t>oor het gemeentebestuur</w:t>
            </w:r>
          </w:p>
        </w:tc>
        <w:tc>
          <w:tcPr>
            <w:tcW w:w="4933" w:type="dxa"/>
          </w:tcPr>
          <w:p w:rsidR="00C21BC3" w:rsidRDefault="00C21BC3" w:rsidP="00D7365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C21BC3" w:rsidRDefault="00C21BC3" w:rsidP="00D7365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C21BC3" w:rsidRPr="00715705" w:rsidRDefault="00660BEF" w:rsidP="00D736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</w:t>
            </w:r>
            <w:r w:rsidR="00C21BC3" w:rsidRPr="0071570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 aanvrager</w:t>
            </w:r>
          </w:p>
        </w:tc>
      </w:tr>
    </w:tbl>
    <w:p w:rsidR="00CA6889" w:rsidRDefault="00CA6889">
      <w:pPr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1057"/>
      </w:tblGrid>
      <w:tr w:rsidR="00C21BC3" w:rsidTr="00660BEF">
        <w:trPr>
          <w:trHeight w:val="557"/>
        </w:trPr>
        <w:tc>
          <w:tcPr>
            <w:tcW w:w="11057" w:type="dxa"/>
            <w:shd w:val="clear" w:color="auto" w:fill="AEAAAA" w:themeFill="background2" w:themeFillShade="BF"/>
          </w:tcPr>
          <w:p w:rsidR="00C21BC3" w:rsidRPr="00C21BC3" w:rsidRDefault="00C21BC3" w:rsidP="00660BEF">
            <w:pPr>
              <w:ind w:left="-25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21B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</w:t>
            </w:r>
            <w:r w:rsidR="00660BE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P</w:t>
            </w:r>
            <w:r w:rsidRPr="00C21B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iet Vanhoutte Tel.: 056 76 57 11 – Dienst Publiek Ruimte</w:t>
            </w:r>
          </w:p>
          <w:p w:rsidR="00C21BC3" w:rsidRDefault="00C21BC3" w:rsidP="00660BEF">
            <w:pPr>
              <w:ind w:left="-250"/>
              <w:rPr>
                <w:rFonts w:ascii="Tahoma" w:hAnsi="Tahoma" w:cs="Tahoma"/>
                <w:sz w:val="20"/>
                <w:szCs w:val="20"/>
              </w:rPr>
            </w:pPr>
            <w:r w:rsidRPr="00C21BC3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660BEF">
              <w:rPr>
                <w:rFonts w:ascii="Tahoma" w:hAnsi="Tahoma" w:cs="Tahoma"/>
                <w:b/>
                <w:sz w:val="20"/>
                <w:szCs w:val="20"/>
              </w:rPr>
              <w:t xml:space="preserve">  I</w:t>
            </w:r>
            <w:r w:rsidRPr="00C21BC3">
              <w:rPr>
                <w:rFonts w:ascii="Tahoma" w:hAnsi="Tahoma" w:cs="Tahoma"/>
                <w:b/>
                <w:sz w:val="20"/>
                <w:szCs w:val="20"/>
              </w:rPr>
              <w:t>kmeld@zwevegem.be</w:t>
            </w:r>
          </w:p>
        </w:tc>
      </w:tr>
    </w:tbl>
    <w:p w:rsidR="00070DF2" w:rsidRDefault="00070DF2" w:rsidP="00A92691">
      <w:pPr>
        <w:tabs>
          <w:tab w:val="left" w:pos="3435"/>
        </w:tabs>
        <w:rPr>
          <w:rFonts w:ascii="Tahoma" w:hAnsi="Tahoma" w:cs="Tahoma"/>
          <w:sz w:val="20"/>
          <w:szCs w:val="20"/>
        </w:rPr>
      </w:pPr>
    </w:p>
    <w:sectPr w:rsidR="00070DF2" w:rsidSect="00A92691">
      <w:pgSz w:w="11906" w:h="16838"/>
      <w:pgMar w:top="261" w:right="26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6C"/>
    <w:multiLevelType w:val="hybridMultilevel"/>
    <w:tmpl w:val="4ECAECDA"/>
    <w:lvl w:ilvl="0" w:tplc="7C788A1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WfBMapR4A6ARasnqimE27FjdBtNtqh9rFMWYqCTqh69jNWmbKu/MHMuGfGbbyaATxposfqXaMM8ZYXBi1L8hEQ==" w:salt="nBFYYfFOdjFroXbIY4H4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1"/>
    <w:rsid w:val="00016324"/>
    <w:rsid w:val="00070DF2"/>
    <w:rsid w:val="000E63C4"/>
    <w:rsid w:val="001818F8"/>
    <w:rsid w:val="0018541E"/>
    <w:rsid w:val="001C7B45"/>
    <w:rsid w:val="001F2FF9"/>
    <w:rsid w:val="0025404F"/>
    <w:rsid w:val="00273AFE"/>
    <w:rsid w:val="002D76D5"/>
    <w:rsid w:val="00324747"/>
    <w:rsid w:val="003957EC"/>
    <w:rsid w:val="003975CF"/>
    <w:rsid w:val="00536010"/>
    <w:rsid w:val="005D7F27"/>
    <w:rsid w:val="00623737"/>
    <w:rsid w:val="00627E86"/>
    <w:rsid w:val="00660BEF"/>
    <w:rsid w:val="006858E9"/>
    <w:rsid w:val="007357B6"/>
    <w:rsid w:val="007E03B9"/>
    <w:rsid w:val="008D17AD"/>
    <w:rsid w:val="008F6E82"/>
    <w:rsid w:val="009331F1"/>
    <w:rsid w:val="009C32BB"/>
    <w:rsid w:val="00A92691"/>
    <w:rsid w:val="00B171F9"/>
    <w:rsid w:val="00B468C1"/>
    <w:rsid w:val="00B53AF3"/>
    <w:rsid w:val="00C120C7"/>
    <w:rsid w:val="00C21BC3"/>
    <w:rsid w:val="00C235C7"/>
    <w:rsid w:val="00CA6889"/>
    <w:rsid w:val="00D04EC8"/>
    <w:rsid w:val="00D63464"/>
    <w:rsid w:val="00D73658"/>
    <w:rsid w:val="00F44D0E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18EB-57CC-4728-9357-ED25D45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D76D5"/>
    <w:rPr>
      <w:color w:val="808080"/>
    </w:rPr>
  </w:style>
  <w:style w:type="paragraph" w:styleId="Lijstalinea">
    <w:name w:val="List Paragraph"/>
    <w:basedOn w:val="Standaard"/>
    <w:uiPriority w:val="34"/>
    <w:qFormat/>
    <w:rsid w:val="0032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C876904224BADBA21DC7CF5386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69A74-353A-44EC-A57E-B03A951A9F6F}"/>
      </w:docPartPr>
      <w:docPartBody>
        <w:p w:rsidR="00F7390C" w:rsidRDefault="00F7390C">
          <w:pPr>
            <w:pStyle w:val="BF9C876904224BADBA21DC7CF5386FB8"/>
          </w:pPr>
          <w:r w:rsidRPr="008232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9E562435D94986BFBD461D28202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933A7-DEFB-4A7E-BB80-0274BFC8942B}"/>
      </w:docPartPr>
      <w:docPartBody>
        <w:p w:rsidR="00F7390C" w:rsidRDefault="00F7390C">
          <w:pPr>
            <w:pStyle w:val="269E562435D94986BFBD461D2820265E"/>
          </w:pPr>
          <w:r w:rsidRPr="007E04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636C542F69430BAD64D00BA66A4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6743B-39C3-4BB8-8CD9-44373447AF00}"/>
      </w:docPartPr>
      <w:docPartBody>
        <w:p w:rsidR="00F7390C" w:rsidRDefault="00F7390C">
          <w:pPr>
            <w:pStyle w:val="1F636C542F69430BAD64D00BA66A467C"/>
          </w:pPr>
          <w:r w:rsidRPr="007E04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67DDA1179E48C49E4B8CF20DB1C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86651-04CB-4436-9D98-0E47BE496CFA}"/>
      </w:docPartPr>
      <w:docPartBody>
        <w:p w:rsidR="00F7390C" w:rsidRDefault="00F7390C">
          <w:pPr>
            <w:pStyle w:val="3E67DDA1179E48C49E4B8CF20DB1CE64"/>
          </w:pPr>
          <w:r w:rsidRPr="007E04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AFE1E6F90443A59D2575CEEAB7F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B3697-C21B-42DB-B63A-8BB973D4BC64}"/>
      </w:docPartPr>
      <w:docPartBody>
        <w:p w:rsidR="00F7390C" w:rsidRDefault="00F7390C">
          <w:pPr>
            <w:pStyle w:val="08AFE1E6F90443A59D2575CEEAB7FAD7"/>
          </w:pPr>
          <w:r w:rsidRPr="007E04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D8B2DBEB6B45EF8DD629F91E733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99FE5-1C43-41CF-BF1B-3F9842DC6989}"/>
      </w:docPartPr>
      <w:docPartBody>
        <w:p w:rsidR="00F7390C" w:rsidRDefault="00F7390C">
          <w:pPr>
            <w:pStyle w:val="A5D8B2DBEB6B45EF8DD629F91E73344A"/>
          </w:pPr>
          <w:r w:rsidRPr="007E04F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A14D9DB30C246A9B8EE7125BFBB7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C6C5C-F0FA-4DBC-AC03-2AC72F72C5AC}"/>
      </w:docPartPr>
      <w:docPartBody>
        <w:p w:rsidR="00F7390C" w:rsidRDefault="00F7390C">
          <w:pPr>
            <w:pStyle w:val="8A14D9DB30C246A9B8EE7125BFBB7D83"/>
          </w:pPr>
          <w:r w:rsidRPr="007E04F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065D7FC8E3B4860B8F82C64474AE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FD3BA8-8F04-4C99-984B-B409D4055884}"/>
      </w:docPartPr>
      <w:docPartBody>
        <w:p w:rsidR="00F7390C" w:rsidRDefault="00F7390C">
          <w:pPr>
            <w:pStyle w:val="F065D7FC8E3B4860B8F82C64474AE04A"/>
          </w:pPr>
          <w:r w:rsidRPr="00D829E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31536E78E47407F810A53AB72B39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32533-DBE9-4D66-B976-DF08A27F762F}"/>
      </w:docPartPr>
      <w:docPartBody>
        <w:p w:rsidR="00F7390C" w:rsidRDefault="00F7390C">
          <w:pPr>
            <w:pStyle w:val="B31536E78E47407F810A53AB72B39A81"/>
          </w:pPr>
          <w:r w:rsidRPr="007E04F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0C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F9C876904224BADBA21DC7CF5386FB8">
    <w:name w:val="BF9C876904224BADBA21DC7CF5386FB8"/>
  </w:style>
  <w:style w:type="paragraph" w:customStyle="1" w:styleId="269E562435D94986BFBD461D2820265E">
    <w:name w:val="269E562435D94986BFBD461D2820265E"/>
  </w:style>
  <w:style w:type="paragraph" w:customStyle="1" w:styleId="1F636C542F69430BAD64D00BA66A467C">
    <w:name w:val="1F636C542F69430BAD64D00BA66A467C"/>
  </w:style>
  <w:style w:type="paragraph" w:customStyle="1" w:styleId="3E67DDA1179E48C49E4B8CF20DB1CE64">
    <w:name w:val="3E67DDA1179E48C49E4B8CF20DB1CE64"/>
  </w:style>
  <w:style w:type="paragraph" w:customStyle="1" w:styleId="08AFE1E6F90443A59D2575CEEAB7FAD7">
    <w:name w:val="08AFE1E6F90443A59D2575CEEAB7FAD7"/>
  </w:style>
  <w:style w:type="paragraph" w:customStyle="1" w:styleId="A5D8B2DBEB6B45EF8DD629F91E73344A">
    <w:name w:val="A5D8B2DBEB6B45EF8DD629F91E73344A"/>
  </w:style>
  <w:style w:type="paragraph" w:customStyle="1" w:styleId="8A14D9DB30C246A9B8EE7125BFBB7D83">
    <w:name w:val="8A14D9DB30C246A9B8EE7125BFBB7D83"/>
  </w:style>
  <w:style w:type="paragraph" w:customStyle="1" w:styleId="F065D7FC8E3B4860B8F82C64474AE04A">
    <w:name w:val="F065D7FC8E3B4860B8F82C64474AE04A"/>
  </w:style>
  <w:style w:type="paragraph" w:customStyle="1" w:styleId="B31536E78E47407F810A53AB72B39A81">
    <w:name w:val="B31536E78E47407F810A53AB72B39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A288-7891-4A98-A973-F15C4657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93538672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Zwevegem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Vanhoutte Piet</dc:creator>
  <cp:keywords/>
  <dc:description/>
  <cp:lastModifiedBy>Vandeghinste Jensy</cp:lastModifiedBy>
  <cp:revision>3</cp:revision>
  <dcterms:created xsi:type="dcterms:W3CDTF">2016-09-21T07:54:00Z</dcterms:created>
  <dcterms:modified xsi:type="dcterms:W3CDTF">2016-09-27T08:41:00Z</dcterms:modified>
</cp:coreProperties>
</file>