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2A" w:rsidRPr="009E1878" w:rsidRDefault="00B00A2A" w:rsidP="00B00A2A">
      <w:pPr>
        <w:pBdr>
          <w:top w:val="single" w:sz="4" w:space="1" w:color="808080"/>
          <w:left w:val="single" w:sz="4" w:space="6" w:color="808080"/>
          <w:bottom w:val="single" w:sz="4" w:space="1" w:color="808080"/>
          <w:right w:val="single" w:sz="4" w:space="4" w:color="808080"/>
        </w:pBd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TOELATING VOOR GEBRUIK VAN HET ZWEMBAD SPORTPUNT 2 ZWEVEGEM</w:t>
      </w:r>
    </w:p>
    <w:p w:rsidR="00B00A2A" w:rsidRDefault="00B00A2A" w:rsidP="00B00A2A">
      <w:pPr>
        <w:pBdr>
          <w:top w:val="single" w:sz="4" w:space="1" w:color="808080"/>
          <w:left w:val="single" w:sz="4" w:space="6" w:color="808080"/>
          <w:bottom w:val="single" w:sz="4" w:space="1" w:color="808080"/>
          <w:right w:val="single" w:sz="4" w:space="4" w:color="808080"/>
        </w:pBd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BEKAERTSTRAAT 4 TE ZWEVEGEM</w:t>
      </w:r>
    </w:p>
    <w:p w:rsidR="00506D4D" w:rsidRPr="009E1878" w:rsidRDefault="00506D4D" w:rsidP="00B00A2A">
      <w:pPr>
        <w:pBdr>
          <w:top w:val="single" w:sz="4" w:space="1" w:color="808080"/>
          <w:left w:val="single" w:sz="4" w:space="6" w:color="808080"/>
          <w:bottom w:val="single" w:sz="4" w:space="1" w:color="808080"/>
          <w:right w:val="single" w:sz="4" w:space="4" w:color="808080"/>
        </w:pBd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VERKLARING ONTVANGST DOCUMENTEN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GETEKEND TERUG TE BEZORGEN OP DE SPORTDIENST ZWEVEGEM</w:t>
      </w:r>
    </w:p>
    <w:p w:rsidR="00B00A2A" w:rsidRPr="009E1878" w:rsidRDefault="00B00A2A" w:rsidP="00B00A2A">
      <w:pPr>
        <w:rPr>
          <w:rFonts w:ascii="Tahoma" w:hAnsi="Tahoma" w:cs="Tahoma"/>
        </w:rPr>
      </w:pP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Tahoma" w:hAnsi="Tahoma" w:cs="Tahoma"/>
        </w:rPr>
      </w:pP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B00A2A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De gebruiker …………………………………………………………………………………………</w:t>
      </w:r>
      <w:r w:rsidR="00F54533">
        <w:rPr>
          <w:rFonts w:ascii="Tahoma" w:hAnsi="Tahoma" w:cs="Tahoma"/>
        </w:rPr>
        <w:t>.</w:t>
      </w:r>
    </w:p>
    <w:p w:rsidR="00F54533" w:rsidRPr="009E1878" w:rsidRDefault="00F54533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 xml:space="preserve">(naam en adres vereniging, instelling, </w:t>
      </w:r>
      <w:proofErr w:type="spellStart"/>
      <w:r w:rsidRPr="009E1878">
        <w:rPr>
          <w:rFonts w:ascii="Tahoma" w:hAnsi="Tahoma" w:cs="Tahoma"/>
        </w:rPr>
        <w:t>groep,</w:t>
      </w:r>
      <w:r w:rsidR="008F7AB5">
        <w:rPr>
          <w:rFonts w:ascii="Tahoma" w:hAnsi="Tahoma" w:cs="Tahoma"/>
        </w:rPr>
        <w:t>school</w:t>
      </w:r>
      <w:proofErr w:type="spellEnd"/>
      <w:r w:rsidRPr="009E1878">
        <w:rPr>
          <w:rFonts w:ascii="Tahoma" w:hAnsi="Tahoma" w:cs="Tahoma"/>
        </w:rPr>
        <w:t>…)</w:t>
      </w:r>
    </w:p>
    <w:p w:rsidR="00B00A2A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 xml:space="preserve">voor wie optreedt </w:t>
      </w:r>
      <w:r w:rsidR="00F54533">
        <w:rPr>
          <w:rFonts w:ascii="Tahoma" w:hAnsi="Tahoma" w:cs="Tahoma"/>
        </w:rPr>
        <w:t>…………………………………………………………………………………..</w:t>
      </w:r>
    </w:p>
    <w:p w:rsidR="00F54533" w:rsidRPr="009E1878" w:rsidRDefault="00F54533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(naam, adres en telefoonnummer groepsverantwoordelijke)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 xml:space="preserve">verklaart hierbij </w:t>
      </w:r>
    </w:p>
    <w:p w:rsidR="00B00A2A" w:rsidRPr="008F7AB5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 xml:space="preserve">- </w:t>
      </w:r>
      <w:r w:rsidRPr="008F7AB5">
        <w:rPr>
          <w:rFonts w:ascii="Tahoma" w:hAnsi="Tahoma" w:cs="Tahoma"/>
        </w:rPr>
        <w:t>een exemplaar te hebben ontvangen van het specifiek gebruiksreglement zwembad Sportpunt Zwevegem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- een exemplaar te hebben ontvangen van het algemeen reglement van inwendige orde Sportpunt Zwevegem.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-</w:t>
      </w:r>
      <w:r w:rsidR="00487133">
        <w:rPr>
          <w:rFonts w:ascii="Tahoma" w:hAnsi="Tahoma" w:cs="Tahoma"/>
        </w:rPr>
        <w:t xml:space="preserve"> een exemplaar te hebben ontvangen van GP-01-06 toezichters voor schoolzwemmen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- zich te zullen houden aan deze reglementen</w:t>
      </w:r>
      <w:bookmarkStart w:id="0" w:name="_GoBack"/>
      <w:bookmarkEnd w:id="0"/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 xml:space="preserve">Deze gebruiker krijgt de toelating om het zwembad gelegen in de Bekaertstraat 4 te </w:t>
      </w:r>
    </w:p>
    <w:p w:rsidR="00487133" w:rsidRDefault="00B00A2A" w:rsidP="00487133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Zwevege</w:t>
      </w:r>
      <w:r w:rsidR="00F54533">
        <w:rPr>
          <w:rFonts w:ascii="Tahoma" w:hAnsi="Tahoma" w:cs="Tahoma"/>
        </w:rPr>
        <w:t xml:space="preserve">m te gebruiken op </w:t>
      </w:r>
      <w:r w:rsidR="00487133">
        <w:rPr>
          <w:rFonts w:ascii="Tahoma" w:hAnsi="Tahoma" w:cs="Tahoma"/>
        </w:rPr>
        <w:t xml:space="preserve">de momenten vastgelegd in bijlage badbezetting 2016-2017 </w:t>
      </w:r>
    </w:p>
    <w:p w:rsidR="00B00A2A" w:rsidRPr="009E1878" w:rsidRDefault="00487133" w:rsidP="00487133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en/of peuterbadbezetting 2016-2017.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B00A2A" w:rsidRPr="009E1878" w:rsidRDefault="00880942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Namens ………</w:t>
      </w:r>
      <w:r w:rsidR="00B00A2A" w:rsidRPr="009E1878">
        <w:rPr>
          <w:rFonts w:ascii="Tahoma" w:hAnsi="Tahoma" w:cs="Tahoma"/>
        </w:rPr>
        <w:tab/>
      </w:r>
      <w:r w:rsidR="00B00A2A" w:rsidRPr="009E1878">
        <w:rPr>
          <w:rFonts w:ascii="Tahoma" w:hAnsi="Tahoma" w:cs="Tahoma"/>
        </w:rPr>
        <w:tab/>
      </w:r>
      <w:r w:rsidR="00B00A2A" w:rsidRPr="009E1878">
        <w:rPr>
          <w:rFonts w:ascii="Tahoma" w:hAnsi="Tahoma" w:cs="Tahoma"/>
        </w:rPr>
        <w:tab/>
      </w:r>
      <w:r w:rsidR="00B00A2A" w:rsidRPr="009E1878">
        <w:rPr>
          <w:rFonts w:ascii="Tahoma" w:hAnsi="Tahoma" w:cs="Tahoma"/>
        </w:rPr>
        <w:tab/>
      </w:r>
      <w:r w:rsidR="00B00A2A" w:rsidRPr="009E1878">
        <w:rPr>
          <w:rFonts w:ascii="Tahoma" w:hAnsi="Tahoma" w:cs="Tahoma"/>
        </w:rPr>
        <w:tab/>
      </w:r>
      <w:r w:rsidR="00B00A2A" w:rsidRPr="009E1878">
        <w:rPr>
          <w:rFonts w:ascii="Tahoma" w:hAnsi="Tahoma" w:cs="Tahoma"/>
        </w:rPr>
        <w:tab/>
        <w:t>Namens de gemeente</w:t>
      </w:r>
      <w:r>
        <w:rPr>
          <w:rFonts w:ascii="Tahoma" w:hAnsi="Tahoma" w:cs="Tahoma"/>
        </w:rPr>
        <w:t xml:space="preserve"> Zwevegem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………………………</w:t>
      </w:r>
      <w:r w:rsidR="00F54533">
        <w:rPr>
          <w:rFonts w:ascii="Tahoma" w:hAnsi="Tahoma" w:cs="Tahoma"/>
        </w:rPr>
        <w:t>…….</w:t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="00880942">
        <w:rPr>
          <w:rFonts w:ascii="Tahoma" w:hAnsi="Tahoma" w:cs="Tahoma"/>
        </w:rPr>
        <w:t>Marc Doutreluingne</w:t>
      </w:r>
      <w:r w:rsidRPr="009E1878">
        <w:rPr>
          <w:rFonts w:ascii="Tahoma" w:hAnsi="Tahoma" w:cs="Tahoma"/>
        </w:rPr>
        <w:t xml:space="preserve"> 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Voorzitter</w:t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="00880942">
        <w:rPr>
          <w:rFonts w:ascii="Tahoma" w:hAnsi="Tahoma" w:cs="Tahoma"/>
        </w:rPr>
        <w:t>Burgemeester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…………………………….</w:t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="00880942">
        <w:rPr>
          <w:rFonts w:ascii="Tahoma" w:hAnsi="Tahoma" w:cs="Tahoma"/>
        </w:rPr>
        <w:t xml:space="preserve">Jan </w:t>
      </w:r>
      <w:proofErr w:type="spellStart"/>
      <w:r w:rsidR="00880942">
        <w:rPr>
          <w:rFonts w:ascii="Tahoma" w:hAnsi="Tahoma" w:cs="Tahoma"/>
        </w:rPr>
        <w:t>Vanlangenhove</w:t>
      </w:r>
      <w:proofErr w:type="spellEnd"/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  <w:r w:rsidRPr="009E1878">
        <w:rPr>
          <w:rFonts w:ascii="Tahoma" w:hAnsi="Tahoma" w:cs="Tahoma"/>
        </w:rPr>
        <w:t>Secretaris</w:t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Pr="009E1878">
        <w:rPr>
          <w:rFonts w:ascii="Tahoma" w:hAnsi="Tahoma" w:cs="Tahoma"/>
        </w:rPr>
        <w:tab/>
      </w:r>
      <w:r w:rsidR="00880942">
        <w:rPr>
          <w:rFonts w:ascii="Tahoma" w:hAnsi="Tahoma" w:cs="Tahoma"/>
        </w:rPr>
        <w:t>Gemeentesecretaris</w:t>
      </w:r>
    </w:p>
    <w:p w:rsidR="00B00A2A" w:rsidRPr="009E1878" w:rsidRDefault="00B00A2A" w:rsidP="00B00A2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262957" w:rsidRPr="00D02121" w:rsidRDefault="00262957"/>
    <w:sectPr w:rsidR="00262957" w:rsidRPr="00D02121" w:rsidSect="00703717">
      <w:footerReference w:type="default" r:id="rId6"/>
      <w:pgSz w:w="11906" w:h="16838"/>
      <w:pgMar w:top="1134" w:right="113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2A" w:rsidRDefault="00B00A2A">
      <w:r>
        <w:separator/>
      </w:r>
    </w:p>
  </w:endnote>
  <w:endnote w:type="continuationSeparator" w:id="0">
    <w:p w:rsidR="00B00A2A" w:rsidRDefault="00B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78" w:rsidRPr="009E1878" w:rsidRDefault="008F7AB5">
    <w:pPr>
      <w:pStyle w:val="Voettekst"/>
      <w:rPr>
        <w:sz w:val="16"/>
        <w:szCs w:val="16"/>
      </w:rPr>
    </w:pPr>
    <w:fldSimple w:instr=" FILENAME  \p  \* MERGEFORMAT ">
      <w:r w:rsidR="00880942" w:rsidRPr="00880942">
        <w:rPr>
          <w:noProof/>
          <w:sz w:val="16"/>
          <w:szCs w:val="16"/>
        </w:rPr>
        <w:t>T:\nieuwe mappenstructuur\EXP\UITBATING\SPORTPUNT\SP2_ZWB\BEZETTING\CLUBZW\aanvragen\'15 - '16 Aanvraag zwembad\Bijlage 9</w:t>
      </w:r>
      <w:r w:rsidR="00880942">
        <w:rPr>
          <w:noProof/>
        </w:rPr>
        <w:t xml:space="preserve"> gebruikstoelating zwembad.docx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2A" w:rsidRDefault="00B00A2A">
      <w:r>
        <w:separator/>
      </w:r>
    </w:p>
  </w:footnote>
  <w:footnote w:type="continuationSeparator" w:id="0">
    <w:p w:rsidR="00B00A2A" w:rsidRDefault="00B0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878"/>
    <w:rsid w:val="00262957"/>
    <w:rsid w:val="00487133"/>
    <w:rsid w:val="00506D4D"/>
    <w:rsid w:val="006876DD"/>
    <w:rsid w:val="00703717"/>
    <w:rsid w:val="00880942"/>
    <w:rsid w:val="008F7AB5"/>
    <w:rsid w:val="009E1878"/>
    <w:rsid w:val="00B00A2A"/>
    <w:rsid w:val="00CF114D"/>
    <w:rsid w:val="00D01C4C"/>
    <w:rsid w:val="00D02121"/>
    <w:rsid w:val="00E367E5"/>
    <w:rsid w:val="00F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2AC723-9122-477D-9F6B-DB11951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A2A"/>
    <w:rPr>
      <w:rFonts w:ascii="Galliard BT" w:hAnsi="Galliard BT"/>
      <w:sz w:val="22"/>
      <w:szCs w:val="22"/>
      <w:lang w:eastAsia="nl-NL" w:bidi="ar-E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03717"/>
    <w:pPr>
      <w:tabs>
        <w:tab w:val="center" w:pos="4536"/>
        <w:tab w:val="right" w:pos="9072"/>
      </w:tabs>
    </w:pPr>
    <w:rPr>
      <w:rFonts w:ascii="Arial" w:hAnsi="Arial" w:cs="Arial"/>
      <w:lang w:val="nl-NL" w:bidi="ar-SA"/>
    </w:rPr>
  </w:style>
  <w:style w:type="paragraph" w:styleId="Voettekst">
    <w:name w:val="footer"/>
    <w:basedOn w:val="Standaard"/>
    <w:rsid w:val="00703717"/>
    <w:pPr>
      <w:tabs>
        <w:tab w:val="center" w:pos="4536"/>
        <w:tab w:val="right" w:pos="9072"/>
      </w:tabs>
    </w:pPr>
    <w:rPr>
      <w:rFonts w:ascii="Arial" w:hAnsi="Arial" w:cs="Arial"/>
      <w:lang w:val="nl-NL" w:bidi="ar-SA"/>
    </w:rPr>
  </w:style>
  <w:style w:type="paragraph" w:styleId="Ballontekst">
    <w:name w:val="Balloon Text"/>
    <w:basedOn w:val="Standaard"/>
    <w:link w:val="BallontekstChar"/>
    <w:semiHidden/>
    <w:unhideWhenUsed/>
    <w:rsid w:val="008809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80942"/>
    <w:rPr>
      <w:rFonts w:ascii="Segoe UI" w:hAnsi="Segoe UI" w:cs="Segoe UI"/>
      <w:sz w:val="18"/>
      <w:szCs w:val="18"/>
      <w:lang w:eastAsia="nl-NL" w:bidi="ar-EG"/>
    </w:rPr>
  </w:style>
  <w:style w:type="character" w:styleId="Tekstvantijdelijkeaanduiding">
    <w:name w:val="Placeholder Text"/>
    <w:basedOn w:val="Standaardalinea-lettertype"/>
    <w:uiPriority w:val="99"/>
    <w:semiHidden/>
    <w:rsid w:val="00487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660B425D</Template>
  <TotalTime>52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Zwevegem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Mieke.Depoortere</dc:creator>
  <cp:lastModifiedBy>Wyffels Romy</cp:lastModifiedBy>
  <cp:revision>7</cp:revision>
  <cp:lastPrinted>2015-08-19T08:31:00Z</cp:lastPrinted>
  <dcterms:created xsi:type="dcterms:W3CDTF">2014-08-28T10:54:00Z</dcterms:created>
  <dcterms:modified xsi:type="dcterms:W3CDTF">2016-07-14T08:44:00Z</dcterms:modified>
</cp:coreProperties>
</file>