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FD" w:rsidRPr="000C7A74" w:rsidRDefault="00495C0C" w:rsidP="00C84544">
      <w:pPr>
        <w:jc w:val="center"/>
        <w:rPr>
          <w:b/>
          <w:sz w:val="44"/>
          <w:szCs w:val="44"/>
        </w:rPr>
      </w:pPr>
      <w:r w:rsidRPr="00BC55B2">
        <w:rPr>
          <w:b/>
          <w:noProof/>
          <w:sz w:val="44"/>
          <w:szCs w:val="4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1866F" wp14:editId="31EF3195">
                <wp:simplePos x="0" y="0"/>
                <wp:positionH relativeFrom="column">
                  <wp:posOffset>-191770</wp:posOffset>
                </wp:positionH>
                <wp:positionV relativeFrom="paragraph">
                  <wp:posOffset>-13970</wp:posOffset>
                </wp:positionV>
                <wp:extent cx="6772275" cy="428625"/>
                <wp:effectExtent l="57150" t="57150" r="123825" b="1238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F69BA" w:rsidRDefault="000F69BA">
                            <w:r w:rsidRPr="000C7A74">
                              <w:rPr>
                                <w:b/>
                                <w:sz w:val="44"/>
                                <w:szCs w:val="44"/>
                              </w:rPr>
                              <w:t>ETALAGE ZOEKTOCHT “RONDOM ZWEVEGEM”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C7A74">
                              <w:rPr>
                                <w:b/>
                                <w:sz w:val="36"/>
                                <w:szCs w:val="36"/>
                              </w:rPr>
                              <w:t>13/9-20/10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5.1pt;margin-top:-1.1pt;width:533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" strokecolor="black [3213]" strokeweight="2.25pt">
                <v:stroke dashstyle="3 1" linestyle="thickThin"/>
                <v:shadow on="t" color="black" opacity="26214f" origin="-.5,-.5" offset=".74836mm,.74836mm"/>
                <v:textbox>
                  <w:txbxContent>
                    <w:p w:rsidR="000F69BA" w:rsidRDefault="000F69BA">
                      <w:r w:rsidRPr="000C7A74">
                        <w:rPr>
                          <w:b/>
                          <w:sz w:val="44"/>
                          <w:szCs w:val="44"/>
                        </w:rPr>
                        <w:t>ETALAGE ZOEKTOCHT “RONDOM ZWEVEGEM”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0C7A74">
                        <w:rPr>
                          <w:b/>
                          <w:sz w:val="36"/>
                          <w:szCs w:val="36"/>
                        </w:rPr>
                        <w:t>13/9-20/10</w:t>
                      </w:r>
                    </w:p>
                  </w:txbxContent>
                </v:textbox>
              </v:shape>
            </w:pict>
          </mc:Fallback>
        </mc:AlternateContent>
      </w:r>
    </w:p>
    <w:p w:rsidR="00B07806" w:rsidRDefault="00B07806" w:rsidP="00C84544">
      <w:pPr>
        <w:jc w:val="center"/>
        <w:rPr>
          <w:b/>
          <w:sz w:val="24"/>
          <w:szCs w:val="24"/>
        </w:rPr>
      </w:pPr>
      <w:r w:rsidRPr="0002537C">
        <w:rPr>
          <w:b/>
          <w:sz w:val="24"/>
          <w:szCs w:val="24"/>
        </w:rPr>
        <w:t>In welke handelszaak prijkt een KOP die geen renner is</w:t>
      </w:r>
      <w:r w:rsidR="00BC55B2">
        <w:rPr>
          <w:b/>
          <w:sz w:val="24"/>
          <w:szCs w:val="24"/>
        </w:rPr>
        <w:t>?</w:t>
      </w:r>
      <w:r w:rsidRPr="0002537C">
        <w:rPr>
          <w:b/>
          <w:sz w:val="24"/>
          <w:szCs w:val="24"/>
        </w:rPr>
        <w:t xml:space="preserve"> en geef</w:t>
      </w:r>
      <w:r w:rsidR="00C84544" w:rsidRPr="0002537C">
        <w:rPr>
          <w:b/>
          <w:sz w:val="24"/>
          <w:szCs w:val="24"/>
        </w:rPr>
        <w:t xml:space="preserve"> telkens de naam van die figuur</w:t>
      </w:r>
      <w:r w:rsidR="00BC55B2">
        <w:rPr>
          <w:b/>
          <w:sz w:val="24"/>
          <w:szCs w:val="24"/>
        </w:rPr>
        <w:t>!</w:t>
      </w:r>
    </w:p>
    <w:p w:rsidR="000C7A74" w:rsidRPr="0002537C" w:rsidRDefault="000C7A74" w:rsidP="00C84544">
      <w:pPr>
        <w:jc w:val="center"/>
        <w:rPr>
          <w:b/>
          <w:sz w:val="24"/>
          <w:szCs w:val="24"/>
        </w:rPr>
      </w:pPr>
      <w:r>
        <w:t xml:space="preserve">Vanaf 13 september tot 19 oktober  staan er 42 koppen, geschilderd door Nesten, in de kijker. </w:t>
      </w:r>
      <w:r>
        <w:br/>
        <w:t xml:space="preserve">Dit zijn bijna allemaal rennerskoppen met uitzondering van 5 vreemde eenden. </w:t>
      </w:r>
      <w:r>
        <w:br/>
        <w:t>Aan u om deze te ontdekken en het correct antwoord te geven.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B07806" w:rsidTr="00D14FAD">
        <w:tc>
          <w:tcPr>
            <w:tcW w:w="5102" w:type="dxa"/>
            <w:shd w:val="clear" w:color="auto" w:fill="D9D9D9" w:themeFill="background1" w:themeFillShade="D9"/>
          </w:tcPr>
          <w:p w:rsidR="00B07806" w:rsidRPr="0002537C" w:rsidRDefault="00B07806" w:rsidP="00B07806">
            <w:pPr>
              <w:jc w:val="center"/>
              <w:rPr>
                <w:b/>
              </w:rPr>
            </w:pPr>
            <w:r w:rsidRPr="0002537C">
              <w:rPr>
                <w:b/>
              </w:rPr>
              <w:t>HANDELSZAAK</w:t>
            </w:r>
          </w:p>
        </w:tc>
        <w:tc>
          <w:tcPr>
            <w:tcW w:w="5102" w:type="dxa"/>
            <w:shd w:val="clear" w:color="auto" w:fill="D9D9D9" w:themeFill="background1" w:themeFillShade="D9"/>
          </w:tcPr>
          <w:p w:rsidR="00B07806" w:rsidRPr="0002537C" w:rsidRDefault="00B07806" w:rsidP="00B07806">
            <w:pPr>
              <w:jc w:val="center"/>
              <w:rPr>
                <w:b/>
              </w:rPr>
            </w:pPr>
            <w:r w:rsidRPr="0002537C">
              <w:rPr>
                <w:b/>
              </w:rPr>
              <w:t>FIGUUR</w:t>
            </w:r>
          </w:p>
        </w:tc>
      </w:tr>
      <w:tr w:rsidR="00B07806" w:rsidTr="00B07806">
        <w:tc>
          <w:tcPr>
            <w:tcW w:w="5102" w:type="dxa"/>
          </w:tcPr>
          <w:p w:rsidR="00B07806" w:rsidRDefault="00B07806">
            <w:r>
              <w:t>1)</w:t>
            </w:r>
          </w:p>
        </w:tc>
        <w:tc>
          <w:tcPr>
            <w:tcW w:w="5102" w:type="dxa"/>
          </w:tcPr>
          <w:p w:rsidR="00B07806" w:rsidRDefault="00B07806"/>
        </w:tc>
      </w:tr>
      <w:tr w:rsidR="00B07806" w:rsidTr="00B07806">
        <w:tc>
          <w:tcPr>
            <w:tcW w:w="5102" w:type="dxa"/>
          </w:tcPr>
          <w:p w:rsidR="00B07806" w:rsidRDefault="00B07806">
            <w:r>
              <w:t>2)</w:t>
            </w:r>
          </w:p>
        </w:tc>
        <w:tc>
          <w:tcPr>
            <w:tcW w:w="5102" w:type="dxa"/>
          </w:tcPr>
          <w:p w:rsidR="00B07806" w:rsidRDefault="00B07806"/>
        </w:tc>
      </w:tr>
      <w:tr w:rsidR="00B07806" w:rsidTr="00B07806">
        <w:tc>
          <w:tcPr>
            <w:tcW w:w="5102" w:type="dxa"/>
          </w:tcPr>
          <w:p w:rsidR="00B07806" w:rsidRDefault="00B07806">
            <w:r>
              <w:t>3)</w:t>
            </w:r>
          </w:p>
        </w:tc>
        <w:tc>
          <w:tcPr>
            <w:tcW w:w="5102" w:type="dxa"/>
          </w:tcPr>
          <w:p w:rsidR="00B07806" w:rsidRDefault="00B07806"/>
        </w:tc>
      </w:tr>
      <w:tr w:rsidR="00B07806" w:rsidTr="00B07806">
        <w:tc>
          <w:tcPr>
            <w:tcW w:w="5102" w:type="dxa"/>
          </w:tcPr>
          <w:p w:rsidR="00B07806" w:rsidRDefault="00B07806">
            <w:r>
              <w:t>4)</w:t>
            </w:r>
          </w:p>
        </w:tc>
        <w:tc>
          <w:tcPr>
            <w:tcW w:w="5102" w:type="dxa"/>
          </w:tcPr>
          <w:p w:rsidR="00B07806" w:rsidRDefault="00B07806"/>
        </w:tc>
      </w:tr>
      <w:tr w:rsidR="00B07806" w:rsidTr="00B07806">
        <w:tc>
          <w:tcPr>
            <w:tcW w:w="5102" w:type="dxa"/>
          </w:tcPr>
          <w:p w:rsidR="00B07806" w:rsidRDefault="00B07806">
            <w:r>
              <w:t>5)</w:t>
            </w:r>
          </w:p>
        </w:tc>
        <w:tc>
          <w:tcPr>
            <w:tcW w:w="5102" w:type="dxa"/>
          </w:tcPr>
          <w:p w:rsidR="00B07806" w:rsidRDefault="00B07806"/>
        </w:tc>
      </w:tr>
    </w:tbl>
    <w:p w:rsidR="000C7A74" w:rsidRPr="00BC55B2" w:rsidRDefault="000C7A74" w:rsidP="000C7A74">
      <w:pPr>
        <w:jc w:val="center"/>
        <w:rPr>
          <w:sz w:val="8"/>
          <w:szCs w:val="8"/>
          <w:u w:val="single"/>
        </w:rPr>
      </w:pPr>
    </w:p>
    <w:p w:rsidR="000C7A74" w:rsidRPr="00C84544" w:rsidRDefault="000C7A74" w:rsidP="000C7A74">
      <w:pPr>
        <w:jc w:val="center"/>
        <w:rPr>
          <w:u w:val="single"/>
        </w:rPr>
      </w:pPr>
      <w:r w:rsidRPr="00C84544">
        <w:rPr>
          <w:u w:val="single"/>
        </w:rPr>
        <w:t>Deelnemer:</w:t>
      </w:r>
    </w:p>
    <w:p w:rsidR="000C7A74" w:rsidRDefault="000C7A74" w:rsidP="000C7A74">
      <w:r>
        <w:t>NAAM:  …………………………………………………………………   ADRES: ………………………………………………………………………………..</w:t>
      </w:r>
    </w:p>
    <w:p w:rsidR="000C7A74" w:rsidRDefault="000C7A74" w:rsidP="000C7A74">
      <w:r>
        <w:t>Telefoon: …………………………………         E-mail: …………………………………………………………………………………………………….….</w:t>
      </w:r>
    </w:p>
    <w:p w:rsidR="000C7A74" w:rsidRDefault="000C7A74" w:rsidP="00BC55B2">
      <w:pPr>
        <w:jc w:val="center"/>
      </w:pPr>
      <w:r w:rsidRPr="00D14FAD">
        <w:rPr>
          <w:b/>
        </w:rPr>
        <w:t xml:space="preserve">Gelieve dit antwoordblad binnen te brengen bij </w:t>
      </w:r>
      <w:r>
        <w:rPr>
          <w:b/>
        </w:rPr>
        <w:t xml:space="preserve">de deelnemende handelaars </w:t>
      </w:r>
      <w:r>
        <w:rPr>
          <w:b/>
        </w:rPr>
        <w:br/>
        <w:t xml:space="preserve">of bij </w:t>
      </w:r>
      <w:r w:rsidRPr="00D14FAD">
        <w:rPr>
          <w:b/>
        </w:rPr>
        <w:t>Willy De Clercq – Avelgemstraat 79 – Zwevegem (tegen 20/10</w:t>
      </w:r>
      <w:r w:rsidR="00D824DC">
        <w:rPr>
          <w:b/>
        </w:rPr>
        <w:t>/2014</w:t>
      </w:r>
      <w:r w:rsidRPr="00D14FAD">
        <w:rPr>
          <w:b/>
        </w:rPr>
        <w:t>)</w:t>
      </w:r>
    </w:p>
    <w:p w:rsidR="005D6A65" w:rsidRDefault="005D6A65" w:rsidP="00495C0C">
      <w:pPr>
        <w:jc w:val="center"/>
      </w:pPr>
      <w:r>
        <w:t xml:space="preserve">Onder de juiste antwoorden worden meer dan 50 waardevolle naturaprijzen verloot. </w:t>
      </w:r>
      <w:r w:rsidR="00495C0C">
        <w:br/>
      </w:r>
      <w:r>
        <w:t>Deze prijzen worden geschonken door de deelnemende handelaars hieronder vermeld.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5D6A65" w:rsidRPr="000C7A74" w:rsidTr="00D14FAD">
        <w:tc>
          <w:tcPr>
            <w:tcW w:w="3401" w:type="dxa"/>
            <w:shd w:val="clear" w:color="auto" w:fill="D9D9D9" w:themeFill="background1" w:themeFillShade="D9"/>
          </w:tcPr>
          <w:p w:rsidR="005D6A65" w:rsidRPr="00495C0C" w:rsidRDefault="005D6A65" w:rsidP="0084141A">
            <w:pPr>
              <w:jc w:val="center"/>
              <w:rPr>
                <w:b/>
                <w:sz w:val="24"/>
                <w:szCs w:val="24"/>
              </w:rPr>
            </w:pPr>
            <w:r w:rsidRPr="00495C0C">
              <w:rPr>
                <w:b/>
                <w:sz w:val="24"/>
                <w:szCs w:val="24"/>
              </w:rPr>
              <w:t>Deelnemers Zwevegem:</w:t>
            </w:r>
          </w:p>
        </w:tc>
        <w:tc>
          <w:tcPr>
            <w:tcW w:w="3401" w:type="dxa"/>
          </w:tcPr>
          <w:p w:rsidR="005D6A65" w:rsidRPr="000C7A74" w:rsidRDefault="000C7A74" w:rsidP="000C7A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DRANKSTATIE</w:t>
            </w:r>
            <w:r w:rsidRPr="000C7A74">
              <w:rPr>
                <w:sz w:val="20"/>
                <w:szCs w:val="20"/>
              </w:rPr>
              <w:t xml:space="preserve"> – Bekaertstraat 2A</w:t>
            </w:r>
          </w:p>
        </w:tc>
        <w:tc>
          <w:tcPr>
            <w:tcW w:w="3402" w:type="dxa"/>
          </w:tcPr>
          <w:p w:rsidR="005D6A65" w:rsidRPr="000C7A74" w:rsidRDefault="000C7A74" w:rsidP="00CF3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MOTOCITY – Deerlijkstraat 162</w:t>
            </w:r>
            <w:r w:rsidR="00CF3EC1">
              <w:rPr>
                <w:sz w:val="20"/>
                <w:szCs w:val="20"/>
              </w:rPr>
              <w:t xml:space="preserve"> b</w:t>
            </w:r>
          </w:p>
        </w:tc>
      </w:tr>
      <w:tr w:rsidR="005D6A65" w:rsidRPr="000C7A74" w:rsidTr="000F69BA">
        <w:tc>
          <w:tcPr>
            <w:tcW w:w="3401" w:type="dxa"/>
          </w:tcPr>
          <w:p w:rsidR="005D6A65" w:rsidRPr="000C7A74" w:rsidRDefault="000C7A74" w:rsidP="000F6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CALUWIER – Esserstraat 1</w:t>
            </w:r>
          </w:p>
        </w:tc>
        <w:tc>
          <w:tcPr>
            <w:tcW w:w="3401" w:type="dxa"/>
          </w:tcPr>
          <w:p w:rsidR="005D6A65" w:rsidRPr="000C7A74" w:rsidRDefault="000C7A74" w:rsidP="000F6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 KAPPAERT </w:t>
            </w:r>
            <w:proofErr w:type="spellStart"/>
            <w:r>
              <w:rPr>
                <w:sz w:val="20"/>
                <w:szCs w:val="20"/>
              </w:rPr>
              <w:t>Gaverstraat</w:t>
            </w:r>
            <w:proofErr w:type="spellEnd"/>
            <w:r w:rsidR="000F6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A1</w:t>
            </w:r>
          </w:p>
        </w:tc>
        <w:tc>
          <w:tcPr>
            <w:tcW w:w="3402" w:type="dxa"/>
          </w:tcPr>
          <w:p w:rsidR="005D6A65" w:rsidRPr="000C7A74" w:rsidRDefault="000C7A74" w:rsidP="000C7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BLOEMENPARADIJS – </w:t>
            </w:r>
            <w:proofErr w:type="spellStart"/>
            <w:r w:rsidRPr="00CF3EC1">
              <w:rPr>
                <w:sz w:val="16"/>
                <w:szCs w:val="16"/>
              </w:rPr>
              <w:t>Otegemstraat</w:t>
            </w:r>
            <w:proofErr w:type="spellEnd"/>
            <w:r w:rsidRPr="00CF3EC1">
              <w:rPr>
                <w:sz w:val="16"/>
                <w:szCs w:val="16"/>
              </w:rPr>
              <w:t xml:space="preserve"> 319</w:t>
            </w:r>
          </w:p>
        </w:tc>
      </w:tr>
      <w:tr w:rsidR="005D6A65" w:rsidRPr="000C7A74" w:rsidTr="000F69BA">
        <w:tc>
          <w:tcPr>
            <w:tcW w:w="3401" w:type="dxa"/>
          </w:tcPr>
          <w:p w:rsidR="005D6A65" w:rsidRPr="000C7A74" w:rsidRDefault="007C520F" w:rsidP="000F6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PLANCKAERT – </w:t>
            </w:r>
            <w:proofErr w:type="spellStart"/>
            <w:r>
              <w:rPr>
                <w:sz w:val="20"/>
                <w:szCs w:val="20"/>
              </w:rPr>
              <w:t>Otegemstraat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  <w:r w:rsidR="00CF3EC1">
              <w:rPr>
                <w:sz w:val="20"/>
                <w:szCs w:val="20"/>
              </w:rPr>
              <w:t>74 a</w:t>
            </w:r>
          </w:p>
        </w:tc>
        <w:tc>
          <w:tcPr>
            <w:tcW w:w="3401" w:type="dxa"/>
          </w:tcPr>
          <w:p w:rsidR="005D6A65" w:rsidRPr="000C7A74" w:rsidRDefault="00CF3EC1" w:rsidP="000C7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SIERENS – </w:t>
            </w:r>
            <w:proofErr w:type="spellStart"/>
            <w:r>
              <w:rPr>
                <w:sz w:val="20"/>
                <w:szCs w:val="20"/>
              </w:rPr>
              <w:t>Otegemstraat</w:t>
            </w:r>
            <w:proofErr w:type="spellEnd"/>
            <w:r>
              <w:rPr>
                <w:sz w:val="20"/>
                <w:szCs w:val="20"/>
              </w:rPr>
              <w:t xml:space="preserve"> 321 a</w:t>
            </w:r>
          </w:p>
        </w:tc>
        <w:tc>
          <w:tcPr>
            <w:tcW w:w="3402" w:type="dxa"/>
          </w:tcPr>
          <w:p w:rsidR="005D6A65" w:rsidRPr="000C7A74" w:rsidRDefault="007C520F" w:rsidP="000C7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COCO – Avelgemstraat 193</w:t>
            </w:r>
          </w:p>
        </w:tc>
      </w:tr>
      <w:tr w:rsidR="005D6A65" w:rsidRPr="000C7A74" w:rsidTr="000F69BA">
        <w:tc>
          <w:tcPr>
            <w:tcW w:w="3401" w:type="dxa"/>
          </w:tcPr>
          <w:p w:rsidR="005D6A65" w:rsidRPr="000C7A74" w:rsidRDefault="00CF3EC1" w:rsidP="000C7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UILENSPIEGEL – Avelgemstraat 171</w:t>
            </w:r>
          </w:p>
        </w:tc>
        <w:tc>
          <w:tcPr>
            <w:tcW w:w="3401" w:type="dxa"/>
          </w:tcPr>
          <w:p w:rsidR="005D6A65" w:rsidRPr="000C7A74" w:rsidRDefault="00CF3EC1" w:rsidP="000C7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HARLEKIJN – Avelgemstraat 236</w:t>
            </w:r>
          </w:p>
        </w:tc>
        <w:tc>
          <w:tcPr>
            <w:tcW w:w="3402" w:type="dxa"/>
          </w:tcPr>
          <w:p w:rsidR="005D6A65" w:rsidRPr="000C7A74" w:rsidRDefault="00CF3EC1" w:rsidP="000C7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GEIT – Laatste Oortje 15</w:t>
            </w:r>
          </w:p>
        </w:tc>
      </w:tr>
      <w:tr w:rsidR="005D6A65" w:rsidRPr="000C7A74" w:rsidTr="000F69BA">
        <w:tc>
          <w:tcPr>
            <w:tcW w:w="3401" w:type="dxa"/>
          </w:tcPr>
          <w:p w:rsidR="005D6A65" w:rsidRPr="000C7A74" w:rsidRDefault="00CF3EC1" w:rsidP="000F6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F69BA">
              <w:rPr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>GER PASCAL – Lindelaan 75</w:t>
            </w:r>
          </w:p>
        </w:tc>
        <w:tc>
          <w:tcPr>
            <w:tcW w:w="3401" w:type="dxa"/>
          </w:tcPr>
          <w:p w:rsidR="005D6A65" w:rsidRPr="000C7A74" w:rsidRDefault="00CF3EC1" w:rsidP="000C7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TOTO CARS – Kortrijkstraat 90</w:t>
            </w:r>
          </w:p>
        </w:tc>
        <w:tc>
          <w:tcPr>
            <w:tcW w:w="3402" w:type="dxa"/>
          </w:tcPr>
          <w:p w:rsidR="005D6A65" w:rsidRPr="000C7A74" w:rsidRDefault="00CF3EC1" w:rsidP="000C7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BAKKER GEERT – </w:t>
            </w:r>
            <w:r w:rsidRPr="00CF3EC1">
              <w:rPr>
                <w:sz w:val="16"/>
                <w:szCs w:val="16"/>
              </w:rPr>
              <w:t xml:space="preserve">M. </w:t>
            </w:r>
            <w:proofErr w:type="spellStart"/>
            <w:r w:rsidRPr="00CF3EC1">
              <w:rPr>
                <w:sz w:val="16"/>
                <w:szCs w:val="16"/>
              </w:rPr>
              <w:t>Bernardastraat</w:t>
            </w:r>
            <w:proofErr w:type="spellEnd"/>
            <w:r w:rsidRPr="00CF3EC1">
              <w:rPr>
                <w:sz w:val="16"/>
                <w:szCs w:val="16"/>
              </w:rPr>
              <w:t xml:space="preserve"> 23</w:t>
            </w:r>
          </w:p>
        </w:tc>
      </w:tr>
    </w:tbl>
    <w:p w:rsidR="00B07806" w:rsidRPr="000C7A74" w:rsidRDefault="00B07806" w:rsidP="0084141A">
      <w:pPr>
        <w:jc w:val="center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5D6A65" w:rsidRPr="000C7A74" w:rsidTr="00D14FAD">
        <w:tc>
          <w:tcPr>
            <w:tcW w:w="3401" w:type="dxa"/>
            <w:shd w:val="clear" w:color="auto" w:fill="D9D9D9" w:themeFill="background1" w:themeFillShade="D9"/>
          </w:tcPr>
          <w:p w:rsidR="005D6A65" w:rsidRPr="00495C0C" w:rsidRDefault="005D6A65" w:rsidP="0084141A">
            <w:pPr>
              <w:jc w:val="center"/>
              <w:rPr>
                <w:b/>
                <w:sz w:val="24"/>
                <w:szCs w:val="24"/>
              </w:rPr>
            </w:pPr>
            <w:r w:rsidRPr="00495C0C">
              <w:rPr>
                <w:b/>
                <w:sz w:val="24"/>
                <w:szCs w:val="24"/>
              </w:rPr>
              <w:t xml:space="preserve">Deelnemers </w:t>
            </w:r>
            <w:r w:rsidR="0084141A" w:rsidRPr="00495C0C">
              <w:rPr>
                <w:b/>
                <w:sz w:val="24"/>
                <w:szCs w:val="24"/>
              </w:rPr>
              <w:t>Otegem</w:t>
            </w:r>
            <w:r w:rsidRPr="00495C0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401" w:type="dxa"/>
          </w:tcPr>
          <w:p w:rsidR="005D6A65" w:rsidRPr="000C7A74" w:rsidRDefault="005D6A65" w:rsidP="000C7A7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D6A65" w:rsidRPr="000C7A74" w:rsidRDefault="005D6A65" w:rsidP="000C7A74">
            <w:pPr>
              <w:rPr>
                <w:sz w:val="20"/>
                <w:szCs w:val="20"/>
              </w:rPr>
            </w:pPr>
          </w:p>
        </w:tc>
      </w:tr>
      <w:tr w:rsidR="005D6A65" w:rsidRPr="000C7A74" w:rsidTr="000F69BA">
        <w:tc>
          <w:tcPr>
            <w:tcW w:w="3401" w:type="dxa"/>
          </w:tcPr>
          <w:p w:rsidR="005D6A65" w:rsidRPr="000C7A74" w:rsidRDefault="00CF3EC1" w:rsidP="000C7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STROPUYT – </w:t>
            </w:r>
            <w:proofErr w:type="spellStart"/>
            <w:r>
              <w:rPr>
                <w:sz w:val="20"/>
                <w:szCs w:val="20"/>
              </w:rPr>
              <w:t>Vichtestraat</w:t>
            </w:r>
            <w:proofErr w:type="spellEnd"/>
            <w:r>
              <w:rPr>
                <w:sz w:val="20"/>
                <w:szCs w:val="20"/>
              </w:rPr>
              <w:t xml:space="preserve"> 12</w:t>
            </w:r>
          </w:p>
        </w:tc>
        <w:tc>
          <w:tcPr>
            <w:tcW w:w="3401" w:type="dxa"/>
          </w:tcPr>
          <w:p w:rsidR="005D6A65" w:rsidRPr="000C7A74" w:rsidRDefault="00CF3EC1" w:rsidP="000C7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BELVERE – </w:t>
            </w:r>
            <w:proofErr w:type="spellStart"/>
            <w:r>
              <w:rPr>
                <w:sz w:val="20"/>
                <w:szCs w:val="20"/>
              </w:rPr>
              <w:t>Zweveg</w:t>
            </w:r>
            <w:r w:rsidR="00023AF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mstraat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3402" w:type="dxa"/>
          </w:tcPr>
          <w:p w:rsidR="005D6A65" w:rsidRPr="000C7A74" w:rsidRDefault="00CF3EC1" w:rsidP="000C7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FRIETSHOP FILIP – </w:t>
            </w:r>
            <w:proofErr w:type="spellStart"/>
            <w:r>
              <w:rPr>
                <w:sz w:val="20"/>
                <w:szCs w:val="20"/>
              </w:rPr>
              <w:t>Otegemplaats</w:t>
            </w:r>
            <w:proofErr w:type="spellEnd"/>
            <w:r>
              <w:rPr>
                <w:sz w:val="20"/>
                <w:szCs w:val="20"/>
              </w:rPr>
              <w:t xml:space="preserve"> 10b</w:t>
            </w:r>
          </w:p>
        </w:tc>
      </w:tr>
    </w:tbl>
    <w:p w:rsidR="005D6A65" w:rsidRPr="000C7A74" w:rsidRDefault="005D6A65" w:rsidP="0084141A">
      <w:pPr>
        <w:jc w:val="center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5D6A65" w:rsidRPr="000C7A74" w:rsidTr="00D14FAD">
        <w:tc>
          <w:tcPr>
            <w:tcW w:w="3401" w:type="dxa"/>
            <w:shd w:val="clear" w:color="auto" w:fill="D9D9D9" w:themeFill="background1" w:themeFillShade="D9"/>
          </w:tcPr>
          <w:p w:rsidR="005D6A65" w:rsidRPr="00495C0C" w:rsidRDefault="005D6A65" w:rsidP="0084141A">
            <w:pPr>
              <w:jc w:val="center"/>
              <w:rPr>
                <w:b/>
                <w:sz w:val="24"/>
                <w:szCs w:val="24"/>
              </w:rPr>
            </w:pPr>
            <w:r w:rsidRPr="00495C0C">
              <w:rPr>
                <w:b/>
                <w:sz w:val="24"/>
                <w:szCs w:val="24"/>
              </w:rPr>
              <w:t xml:space="preserve">Deelnemers </w:t>
            </w:r>
            <w:r w:rsidR="0084141A" w:rsidRPr="00495C0C">
              <w:rPr>
                <w:b/>
                <w:sz w:val="24"/>
                <w:szCs w:val="24"/>
              </w:rPr>
              <w:t>Heestert</w:t>
            </w:r>
            <w:r w:rsidRPr="00495C0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401" w:type="dxa"/>
          </w:tcPr>
          <w:p w:rsidR="005D6A65" w:rsidRPr="000C7A74" w:rsidRDefault="00CF3EC1" w:rsidP="000F6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DENOLF – Lentelaan 1 </w:t>
            </w:r>
          </w:p>
        </w:tc>
        <w:tc>
          <w:tcPr>
            <w:tcW w:w="3402" w:type="dxa"/>
          </w:tcPr>
          <w:p w:rsidR="005D6A65" w:rsidRPr="000C7A74" w:rsidRDefault="00CF3EC1" w:rsidP="000C7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POURQUOI PAS – </w:t>
            </w:r>
            <w:proofErr w:type="spellStart"/>
            <w:r>
              <w:rPr>
                <w:sz w:val="20"/>
                <w:szCs w:val="20"/>
              </w:rPr>
              <w:t>Heestertplaats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</w:tr>
      <w:tr w:rsidR="005D6A65" w:rsidRPr="000C7A74" w:rsidTr="000F69BA">
        <w:tc>
          <w:tcPr>
            <w:tcW w:w="3401" w:type="dxa"/>
          </w:tcPr>
          <w:p w:rsidR="005D6A65" w:rsidRPr="000C7A74" w:rsidRDefault="00CF3EC1" w:rsidP="000C7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WATERHOEK – </w:t>
            </w:r>
            <w:proofErr w:type="spellStart"/>
            <w:r>
              <w:rPr>
                <w:sz w:val="20"/>
                <w:szCs w:val="20"/>
              </w:rPr>
              <w:t>Outryvestraat</w:t>
            </w:r>
            <w:proofErr w:type="spellEnd"/>
            <w:r>
              <w:rPr>
                <w:sz w:val="20"/>
                <w:szCs w:val="20"/>
              </w:rPr>
              <w:t xml:space="preserve"> 27</w:t>
            </w:r>
          </w:p>
        </w:tc>
        <w:tc>
          <w:tcPr>
            <w:tcW w:w="3401" w:type="dxa"/>
          </w:tcPr>
          <w:p w:rsidR="005D6A65" w:rsidRPr="000C7A74" w:rsidRDefault="00CF3EC1" w:rsidP="00CF3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VANSCHAEMELHOUT </w:t>
            </w:r>
            <w:r w:rsidRPr="00CF3EC1">
              <w:rPr>
                <w:sz w:val="16"/>
                <w:szCs w:val="16"/>
              </w:rPr>
              <w:t xml:space="preserve">– </w:t>
            </w:r>
            <w:proofErr w:type="spellStart"/>
            <w:r w:rsidRPr="00CF3EC1">
              <w:rPr>
                <w:sz w:val="16"/>
                <w:szCs w:val="16"/>
              </w:rPr>
              <w:t>Outryvestraat</w:t>
            </w:r>
            <w:proofErr w:type="spellEnd"/>
            <w:r w:rsidRPr="00CF3EC1">
              <w:rPr>
                <w:sz w:val="16"/>
                <w:szCs w:val="16"/>
              </w:rPr>
              <w:t xml:space="preserve"> 12</w:t>
            </w:r>
          </w:p>
        </w:tc>
        <w:tc>
          <w:tcPr>
            <w:tcW w:w="3402" w:type="dxa"/>
          </w:tcPr>
          <w:p w:rsidR="005D6A65" w:rsidRPr="000F69BA" w:rsidRDefault="00CF3EC1" w:rsidP="000C7A74">
            <w:pPr>
              <w:rPr>
                <w:sz w:val="20"/>
                <w:szCs w:val="20"/>
              </w:rPr>
            </w:pPr>
            <w:r w:rsidRPr="000F69BA">
              <w:rPr>
                <w:sz w:val="20"/>
                <w:szCs w:val="20"/>
              </w:rPr>
              <w:t xml:space="preserve">JO DECLERCQ – </w:t>
            </w:r>
            <w:proofErr w:type="spellStart"/>
            <w:r w:rsidRPr="000F69BA">
              <w:rPr>
                <w:sz w:val="20"/>
                <w:szCs w:val="20"/>
              </w:rPr>
              <w:t>Outryvestraat</w:t>
            </w:r>
            <w:proofErr w:type="spellEnd"/>
            <w:r w:rsidRPr="000F69BA">
              <w:rPr>
                <w:sz w:val="20"/>
                <w:szCs w:val="20"/>
              </w:rPr>
              <w:t xml:space="preserve"> 12</w:t>
            </w:r>
          </w:p>
        </w:tc>
      </w:tr>
      <w:tr w:rsidR="00CF3EC1" w:rsidRPr="000C7A74" w:rsidTr="000F69BA">
        <w:tc>
          <w:tcPr>
            <w:tcW w:w="3401" w:type="dxa"/>
          </w:tcPr>
          <w:p w:rsidR="00CF3EC1" w:rsidRPr="000C7A74" w:rsidRDefault="00CF3EC1" w:rsidP="000F6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LIESELOTTE – </w:t>
            </w:r>
            <w:proofErr w:type="spellStart"/>
            <w:r>
              <w:rPr>
                <w:sz w:val="20"/>
                <w:szCs w:val="20"/>
              </w:rPr>
              <w:t>Gauwelstraat</w:t>
            </w:r>
            <w:proofErr w:type="spellEnd"/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3401" w:type="dxa"/>
          </w:tcPr>
          <w:p w:rsidR="00CF3EC1" w:rsidRPr="000C7A74" w:rsidRDefault="00CF3EC1" w:rsidP="000F6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STEBA – </w:t>
            </w:r>
            <w:proofErr w:type="spellStart"/>
            <w:r>
              <w:rPr>
                <w:sz w:val="20"/>
                <w:szCs w:val="20"/>
              </w:rPr>
              <w:t>Gauwelstraat</w:t>
            </w:r>
            <w:proofErr w:type="spellEnd"/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3402" w:type="dxa"/>
          </w:tcPr>
          <w:p w:rsidR="00CF3EC1" w:rsidRPr="000C7A74" w:rsidRDefault="00CF3EC1" w:rsidP="000F6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DEFEYTER TONNY – </w:t>
            </w:r>
            <w:proofErr w:type="spellStart"/>
            <w:r>
              <w:rPr>
                <w:sz w:val="20"/>
                <w:szCs w:val="20"/>
              </w:rPr>
              <w:t>Gauwelstraat</w:t>
            </w:r>
            <w:proofErr w:type="spellEnd"/>
            <w:r>
              <w:rPr>
                <w:sz w:val="20"/>
                <w:szCs w:val="20"/>
              </w:rPr>
              <w:t xml:space="preserve"> 7</w:t>
            </w:r>
          </w:p>
        </w:tc>
      </w:tr>
      <w:tr w:rsidR="005D6A65" w:rsidRPr="000C7A74" w:rsidTr="000F69BA">
        <w:tc>
          <w:tcPr>
            <w:tcW w:w="3401" w:type="dxa"/>
          </w:tcPr>
          <w:p w:rsidR="005D6A65" w:rsidRPr="000C7A74" w:rsidRDefault="00CF3EC1" w:rsidP="00CF3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GHEKIERE – </w:t>
            </w:r>
            <w:proofErr w:type="spellStart"/>
            <w:r>
              <w:rPr>
                <w:sz w:val="20"/>
                <w:szCs w:val="20"/>
              </w:rPr>
              <w:t>Heestertplaats</w:t>
            </w:r>
            <w:proofErr w:type="spellEnd"/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3401" w:type="dxa"/>
          </w:tcPr>
          <w:p w:rsidR="005D6A65" w:rsidRPr="000C7A74" w:rsidRDefault="00CF3EC1" w:rsidP="000C7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 MASSCHELEIN </w:t>
            </w:r>
            <w:r w:rsidRPr="00CF3EC1">
              <w:rPr>
                <w:sz w:val="18"/>
                <w:szCs w:val="18"/>
              </w:rPr>
              <w:t xml:space="preserve">– </w:t>
            </w:r>
            <w:proofErr w:type="spellStart"/>
            <w:r w:rsidRPr="00CF3EC1">
              <w:rPr>
                <w:sz w:val="18"/>
                <w:szCs w:val="18"/>
              </w:rPr>
              <w:t>Keiberg</w:t>
            </w:r>
            <w:proofErr w:type="spellEnd"/>
            <w:r w:rsidRPr="00CF3EC1">
              <w:rPr>
                <w:sz w:val="18"/>
                <w:szCs w:val="18"/>
              </w:rPr>
              <w:t xml:space="preserve"> 121a</w:t>
            </w:r>
          </w:p>
        </w:tc>
        <w:tc>
          <w:tcPr>
            <w:tcW w:w="3402" w:type="dxa"/>
          </w:tcPr>
          <w:p w:rsidR="005D6A65" w:rsidRPr="000C7A74" w:rsidRDefault="005D6A65" w:rsidP="000C7A74">
            <w:pPr>
              <w:rPr>
                <w:sz w:val="20"/>
                <w:szCs w:val="20"/>
              </w:rPr>
            </w:pPr>
          </w:p>
        </w:tc>
      </w:tr>
    </w:tbl>
    <w:p w:rsidR="005D6A65" w:rsidRPr="000C7A74" w:rsidRDefault="005D6A65" w:rsidP="0084141A">
      <w:pPr>
        <w:jc w:val="center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5D6A65" w:rsidRPr="000C7A74" w:rsidTr="00D14FAD">
        <w:tc>
          <w:tcPr>
            <w:tcW w:w="3401" w:type="dxa"/>
            <w:shd w:val="clear" w:color="auto" w:fill="D9D9D9" w:themeFill="background1" w:themeFillShade="D9"/>
          </w:tcPr>
          <w:p w:rsidR="005D6A65" w:rsidRPr="00495C0C" w:rsidRDefault="005D6A65" w:rsidP="0084141A">
            <w:pPr>
              <w:jc w:val="center"/>
              <w:rPr>
                <w:b/>
                <w:sz w:val="24"/>
                <w:szCs w:val="24"/>
              </w:rPr>
            </w:pPr>
            <w:r w:rsidRPr="00495C0C">
              <w:rPr>
                <w:b/>
                <w:sz w:val="24"/>
                <w:szCs w:val="24"/>
              </w:rPr>
              <w:t xml:space="preserve">Deelnemers </w:t>
            </w:r>
            <w:r w:rsidR="0084141A" w:rsidRPr="00495C0C">
              <w:rPr>
                <w:b/>
                <w:sz w:val="24"/>
                <w:szCs w:val="24"/>
              </w:rPr>
              <w:t>Moen</w:t>
            </w:r>
            <w:r w:rsidRPr="00495C0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401" w:type="dxa"/>
          </w:tcPr>
          <w:p w:rsidR="005D6A65" w:rsidRPr="000C7A74" w:rsidRDefault="00CF3EC1" w:rsidP="000C7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 MOUDE – Ter Moude 45</w:t>
            </w:r>
          </w:p>
        </w:tc>
        <w:tc>
          <w:tcPr>
            <w:tcW w:w="3402" w:type="dxa"/>
          </w:tcPr>
          <w:p w:rsidR="005D6A65" w:rsidRPr="000C7A74" w:rsidRDefault="007C520F" w:rsidP="000C7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VANDENBROECK – Ter </w:t>
            </w:r>
            <w:proofErr w:type="spellStart"/>
            <w:r>
              <w:rPr>
                <w:sz w:val="20"/>
                <w:szCs w:val="20"/>
              </w:rPr>
              <w:t>Moude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</w:tr>
      <w:tr w:rsidR="005D6A65" w:rsidRPr="000C7A74" w:rsidTr="000F69BA">
        <w:tc>
          <w:tcPr>
            <w:tcW w:w="3401" w:type="dxa"/>
          </w:tcPr>
          <w:p w:rsidR="005D6A65" w:rsidRPr="000C7A74" w:rsidRDefault="00CF3EC1" w:rsidP="000C7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CHRISTOPHE – Station</w:t>
            </w:r>
            <w:r w:rsidR="00F9099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straat 1</w:t>
            </w:r>
          </w:p>
        </w:tc>
        <w:tc>
          <w:tcPr>
            <w:tcW w:w="3401" w:type="dxa"/>
          </w:tcPr>
          <w:p w:rsidR="005D6A65" w:rsidRPr="000C7A74" w:rsidRDefault="00CF3EC1" w:rsidP="000C7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OTTEVAERE – </w:t>
            </w:r>
            <w:proofErr w:type="spellStart"/>
            <w:r>
              <w:rPr>
                <w:sz w:val="20"/>
                <w:szCs w:val="20"/>
              </w:rPr>
              <w:t>Bossuitstraat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3402" w:type="dxa"/>
          </w:tcPr>
          <w:p w:rsidR="005D6A65" w:rsidRPr="000C7A74" w:rsidRDefault="00CF3EC1" w:rsidP="000C7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CONFITUURKE – Station</w:t>
            </w:r>
            <w:r w:rsidR="00F9099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straat 5</w:t>
            </w:r>
          </w:p>
        </w:tc>
      </w:tr>
      <w:tr w:rsidR="005D6A65" w:rsidRPr="000C7A74" w:rsidTr="000F69BA">
        <w:tc>
          <w:tcPr>
            <w:tcW w:w="3401" w:type="dxa"/>
          </w:tcPr>
          <w:p w:rsidR="005D6A65" w:rsidRPr="000C7A74" w:rsidRDefault="00CF3EC1" w:rsidP="000C7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 WATERKANT – Oeverlaan 33</w:t>
            </w:r>
          </w:p>
        </w:tc>
        <w:tc>
          <w:tcPr>
            <w:tcW w:w="3401" w:type="dxa"/>
          </w:tcPr>
          <w:p w:rsidR="005D6A65" w:rsidRPr="000C7A74" w:rsidRDefault="00BC55B2" w:rsidP="000C7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KEURSLAGER PATRICK </w:t>
            </w:r>
            <w:r w:rsidRPr="00BC55B2">
              <w:rPr>
                <w:sz w:val="16"/>
                <w:szCs w:val="16"/>
              </w:rPr>
              <w:t>– Kapellestraat 55</w:t>
            </w:r>
          </w:p>
        </w:tc>
        <w:tc>
          <w:tcPr>
            <w:tcW w:w="3402" w:type="dxa"/>
          </w:tcPr>
          <w:p w:rsidR="005D6A65" w:rsidRPr="000C7A74" w:rsidRDefault="005D6A65" w:rsidP="000C7A74">
            <w:pPr>
              <w:rPr>
                <w:sz w:val="20"/>
                <w:szCs w:val="20"/>
              </w:rPr>
            </w:pPr>
          </w:p>
        </w:tc>
      </w:tr>
    </w:tbl>
    <w:p w:rsidR="005D6A65" w:rsidRPr="000C7A74" w:rsidRDefault="005D6A65" w:rsidP="0084141A">
      <w:pPr>
        <w:jc w:val="center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5D6A65" w:rsidRPr="000C7A74" w:rsidTr="00D14FAD">
        <w:tc>
          <w:tcPr>
            <w:tcW w:w="3401" w:type="dxa"/>
            <w:shd w:val="clear" w:color="auto" w:fill="D9D9D9" w:themeFill="background1" w:themeFillShade="D9"/>
          </w:tcPr>
          <w:p w:rsidR="005D6A65" w:rsidRPr="00495C0C" w:rsidRDefault="005D6A65" w:rsidP="0084141A">
            <w:pPr>
              <w:jc w:val="center"/>
              <w:rPr>
                <w:b/>
                <w:sz w:val="24"/>
                <w:szCs w:val="24"/>
              </w:rPr>
            </w:pPr>
            <w:r w:rsidRPr="00495C0C">
              <w:rPr>
                <w:b/>
                <w:sz w:val="24"/>
                <w:szCs w:val="24"/>
              </w:rPr>
              <w:t xml:space="preserve">Deelnemers </w:t>
            </w:r>
            <w:r w:rsidR="0002537C" w:rsidRPr="00495C0C">
              <w:rPr>
                <w:b/>
                <w:sz w:val="24"/>
                <w:szCs w:val="24"/>
              </w:rPr>
              <w:t>Sint-</w:t>
            </w:r>
            <w:r w:rsidR="0084141A" w:rsidRPr="00495C0C">
              <w:rPr>
                <w:b/>
                <w:sz w:val="24"/>
                <w:szCs w:val="24"/>
              </w:rPr>
              <w:t>Denijs</w:t>
            </w:r>
            <w:r w:rsidRPr="00495C0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401" w:type="dxa"/>
          </w:tcPr>
          <w:p w:rsidR="005D6A65" w:rsidRPr="000C7A74" w:rsidRDefault="00BC55B2" w:rsidP="000C7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IJSHOEVE – Vier Abelen 13</w:t>
            </w:r>
          </w:p>
        </w:tc>
        <w:tc>
          <w:tcPr>
            <w:tcW w:w="3402" w:type="dxa"/>
          </w:tcPr>
          <w:p w:rsidR="005D6A65" w:rsidRPr="000C7A74" w:rsidRDefault="007C520F" w:rsidP="000C7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BEREGOED – Helkijnstraat 44</w:t>
            </w:r>
          </w:p>
        </w:tc>
      </w:tr>
      <w:tr w:rsidR="005D6A65" w:rsidRPr="000C7A74" w:rsidTr="000F69BA">
        <w:tc>
          <w:tcPr>
            <w:tcW w:w="3401" w:type="dxa"/>
          </w:tcPr>
          <w:p w:rsidR="005D6A65" w:rsidRPr="000C7A74" w:rsidRDefault="00BC55B2" w:rsidP="000C7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="002324DF">
              <w:rPr>
                <w:sz w:val="20"/>
                <w:szCs w:val="20"/>
              </w:rPr>
              <w:t>OXY DELHAIZE – Helkijnstraat 38A</w:t>
            </w:r>
            <w:bookmarkStart w:id="0" w:name="_GoBack"/>
            <w:bookmarkEnd w:id="0"/>
          </w:p>
        </w:tc>
        <w:tc>
          <w:tcPr>
            <w:tcW w:w="3401" w:type="dxa"/>
          </w:tcPr>
          <w:p w:rsidR="005D6A65" w:rsidRPr="000C7A74" w:rsidRDefault="00BC55B2" w:rsidP="000C7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GERMAIN MAES – Helkijnstraat 11</w:t>
            </w:r>
          </w:p>
        </w:tc>
        <w:tc>
          <w:tcPr>
            <w:tcW w:w="3402" w:type="dxa"/>
          </w:tcPr>
          <w:p w:rsidR="005D6A65" w:rsidRPr="000C7A74" w:rsidRDefault="00BC55B2" w:rsidP="000C7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VRIJHEID – Helkijnstraat 1</w:t>
            </w:r>
          </w:p>
        </w:tc>
      </w:tr>
      <w:tr w:rsidR="005D6A65" w:rsidRPr="000C7A74" w:rsidTr="000F69BA">
        <w:tc>
          <w:tcPr>
            <w:tcW w:w="3401" w:type="dxa"/>
          </w:tcPr>
          <w:p w:rsidR="005D6A65" w:rsidRPr="000C7A74" w:rsidRDefault="00BC55B2" w:rsidP="00BC5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VANTIEGHEM </w:t>
            </w:r>
            <w:r w:rsidRPr="00BC55B2">
              <w:t xml:space="preserve">- St. </w:t>
            </w:r>
            <w:proofErr w:type="spellStart"/>
            <w:r w:rsidRPr="00BC55B2">
              <w:t>Denijsplaats</w:t>
            </w:r>
            <w:proofErr w:type="spellEnd"/>
            <w:r w:rsidRPr="00BC55B2">
              <w:t xml:space="preserve"> 25</w:t>
            </w:r>
          </w:p>
        </w:tc>
        <w:tc>
          <w:tcPr>
            <w:tcW w:w="3401" w:type="dxa"/>
          </w:tcPr>
          <w:p w:rsidR="005D6A65" w:rsidRPr="000C7A74" w:rsidRDefault="007C520F" w:rsidP="000C7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VANHOUTTE – St. </w:t>
            </w:r>
            <w:proofErr w:type="spellStart"/>
            <w:r>
              <w:rPr>
                <w:sz w:val="20"/>
                <w:szCs w:val="20"/>
              </w:rPr>
              <w:t>Denijsplaats</w:t>
            </w:r>
            <w:proofErr w:type="spellEnd"/>
            <w:r>
              <w:rPr>
                <w:sz w:val="20"/>
                <w:szCs w:val="20"/>
              </w:rPr>
              <w:t xml:space="preserve"> 69A</w:t>
            </w:r>
          </w:p>
        </w:tc>
        <w:tc>
          <w:tcPr>
            <w:tcW w:w="3402" w:type="dxa"/>
          </w:tcPr>
          <w:p w:rsidR="005D6A65" w:rsidRPr="000C7A74" w:rsidRDefault="00BC55B2" w:rsidP="000C7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’t KLOKHUIS – Vinkestraat 7</w:t>
            </w:r>
          </w:p>
        </w:tc>
      </w:tr>
    </w:tbl>
    <w:p w:rsidR="005D6A65" w:rsidRPr="005D6A65" w:rsidRDefault="005D6A65" w:rsidP="005D6A65">
      <w:pPr>
        <w:rPr>
          <w:sz w:val="2"/>
          <w:szCs w:val="2"/>
        </w:rPr>
      </w:pPr>
    </w:p>
    <w:p w:rsidR="00C84544" w:rsidRPr="000C7A74" w:rsidRDefault="000C7A74" w:rsidP="00BC55B2">
      <w:pPr>
        <w:jc w:val="center"/>
      </w:pPr>
      <w:r w:rsidRPr="000C7A74">
        <w:t>Op de keerzijde hebt u een plan van Zwevegem met 3 routes</w:t>
      </w:r>
      <w:r>
        <w:t xml:space="preserve"> (Groen – rood – blauw)</w:t>
      </w:r>
      <w:r w:rsidRPr="000C7A74">
        <w:t xml:space="preserve">: </w:t>
      </w:r>
      <w:r>
        <w:t xml:space="preserve"> elke route is +/- 25 km</w:t>
      </w:r>
      <w:r>
        <w:br/>
        <w:t>De handelszaken bevinden zich op deze routes.</w:t>
      </w:r>
      <w:r w:rsidR="00D824DC">
        <w:t xml:space="preserve"> In uw voordeel: volg de pijlen op het plan.</w:t>
      </w:r>
    </w:p>
    <w:p w:rsidR="00601855" w:rsidRPr="00495C0C" w:rsidRDefault="0002537C">
      <w:pPr>
        <w:rPr>
          <w:i/>
          <w:sz w:val="20"/>
          <w:szCs w:val="20"/>
        </w:rPr>
      </w:pPr>
      <w:r w:rsidRPr="00495C0C">
        <w:rPr>
          <w:i/>
          <w:sz w:val="20"/>
          <w:szCs w:val="20"/>
        </w:rPr>
        <w:t xml:space="preserve"> </w:t>
      </w:r>
      <w:r w:rsidR="00601855" w:rsidRPr="00495C0C">
        <w:rPr>
          <w:i/>
          <w:sz w:val="20"/>
          <w:szCs w:val="20"/>
        </w:rPr>
        <w:t xml:space="preserve">In samenwerking met:  Zwevegem - Dorp van de ronde –Fietsersbond – Natuurpunt – </w:t>
      </w:r>
      <w:proofErr w:type="spellStart"/>
      <w:r w:rsidR="00601855" w:rsidRPr="00495C0C">
        <w:rPr>
          <w:i/>
          <w:sz w:val="20"/>
          <w:szCs w:val="20"/>
        </w:rPr>
        <w:t>Zwefie</w:t>
      </w:r>
      <w:proofErr w:type="spellEnd"/>
      <w:r w:rsidR="00601855" w:rsidRPr="00495C0C">
        <w:rPr>
          <w:i/>
          <w:sz w:val="20"/>
          <w:szCs w:val="20"/>
        </w:rPr>
        <w:t xml:space="preserve"> – Gezinsbond - Wielertoeristen</w:t>
      </w:r>
    </w:p>
    <w:sectPr w:rsidR="00601855" w:rsidRPr="00495C0C" w:rsidSect="00601855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1461"/>
    <w:multiLevelType w:val="hybridMultilevel"/>
    <w:tmpl w:val="49468E8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018B9"/>
    <w:multiLevelType w:val="hybridMultilevel"/>
    <w:tmpl w:val="186EAB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85A3C"/>
    <w:multiLevelType w:val="hybridMultilevel"/>
    <w:tmpl w:val="A7828E8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955C4"/>
    <w:multiLevelType w:val="hybridMultilevel"/>
    <w:tmpl w:val="A83C8D5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331E1"/>
    <w:multiLevelType w:val="hybridMultilevel"/>
    <w:tmpl w:val="E5D49864"/>
    <w:lvl w:ilvl="0" w:tplc="12A810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06"/>
    <w:rsid w:val="00023AF9"/>
    <w:rsid w:val="0002537C"/>
    <w:rsid w:val="000C7A5A"/>
    <w:rsid w:val="000C7A74"/>
    <w:rsid w:val="000F69BA"/>
    <w:rsid w:val="002324DF"/>
    <w:rsid w:val="00495C0C"/>
    <w:rsid w:val="005466FD"/>
    <w:rsid w:val="005D6A65"/>
    <w:rsid w:val="00601855"/>
    <w:rsid w:val="007C520F"/>
    <w:rsid w:val="0084141A"/>
    <w:rsid w:val="00B07806"/>
    <w:rsid w:val="00BC55B2"/>
    <w:rsid w:val="00C84544"/>
    <w:rsid w:val="00CB27B2"/>
    <w:rsid w:val="00CF3EC1"/>
    <w:rsid w:val="00D14FAD"/>
    <w:rsid w:val="00D824DC"/>
    <w:rsid w:val="00F9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0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2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537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7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0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2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537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6B57A508</Template>
  <TotalTime>8</TotalTime>
  <Pages>1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Zwevegem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Rik.Hostyn</dc:creator>
  <cp:lastModifiedBy>Verwee Ann-Sophie</cp:lastModifiedBy>
  <cp:revision>4</cp:revision>
  <dcterms:created xsi:type="dcterms:W3CDTF">2014-09-04T07:18:00Z</dcterms:created>
  <dcterms:modified xsi:type="dcterms:W3CDTF">2014-09-10T12:40:00Z</dcterms:modified>
</cp:coreProperties>
</file>