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9994F" w14:textId="77777777" w:rsidR="00C65F06" w:rsidRDefault="00C65F06"/>
    <w:p w14:paraId="147B2E2A" w14:textId="77777777" w:rsidR="00C65F06" w:rsidRDefault="001C4F36" w:rsidP="002133A5">
      <w:pPr>
        <w:rPr>
          <w:rFonts w:ascii="Tahoma" w:hAnsi="Tahoma" w:cs="Tahoma"/>
          <w:b/>
          <w:sz w:val="32"/>
          <w:szCs w:val="32"/>
        </w:rPr>
      </w:pPr>
      <w:r>
        <w:rPr>
          <w:rFonts w:ascii="Tahoma" w:hAnsi="Tahoma" w:cs="Tahoma"/>
          <w:b/>
          <w:noProof/>
          <w:sz w:val="32"/>
          <w:szCs w:val="32"/>
          <w:lang w:val="nl-BE" w:eastAsia="nl-BE"/>
        </w:rPr>
        <w:drawing>
          <wp:anchor distT="0" distB="0" distL="114300" distR="114300" simplePos="0" relativeHeight="251658240" behindDoc="0" locked="0" layoutInCell="1" allowOverlap="1" wp14:anchorId="5375DAC6" wp14:editId="6B56CA6C">
            <wp:simplePos x="2083526" y="522514"/>
            <wp:positionH relativeFrom="column">
              <wp:posOffset>2068739</wp:posOffset>
            </wp:positionH>
            <wp:positionV relativeFrom="paragraph">
              <wp:align>top</wp:align>
            </wp:positionV>
            <wp:extent cx="3409950" cy="1838325"/>
            <wp:effectExtent l="0" t="0" r="0" b="9525"/>
            <wp:wrapSquare wrapText="bothSides"/>
            <wp:docPr id="2" name="Afbeelding 2" descr="Logo N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Z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1838325"/>
                    </a:xfrm>
                    <a:prstGeom prst="rect">
                      <a:avLst/>
                    </a:prstGeom>
                    <a:noFill/>
                    <a:ln w="9525">
                      <a:noFill/>
                      <a:miter lim="800000"/>
                      <a:headEnd/>
                      <a:tailEnd/>
                    </a:ln>
                  </pic:spPr>
                </pic:pic>
              </a:graphicData>
            </a:graphic>
          </wp:anchor>
        </w:drawing>
      </w:r>
      <w:r w:rsidR="002133A5">
        <w:rPr>
          <w:rFonts w:ascii="Tahoma" w:hAnsi="Tahoma" w:cs="Tahoma"/>
          <w:b/>
          <w:sz w:val="32"/>
          <w:szCs w:val="32"/>
        </w:rPr>
        <w:br w:type="textWrapping" w:clear="all"/>
      </w:r>
    </w:p>
    <w:p w14:paraId="54A6B927" w14:textId="77777777" w:rsidR="00B911E2" w:rsidRDefault="00B911E2" w:rsidP="00C65F06">
      <w:pPr>
        <w:jc w:val="right"/>
        <w:rPr>
          <w:rFonts w:ascii="Tahoma" w:hAnsi="Tahoma" w:cs="Tahoma"/>
          <w:b/>
          <w:sz w:val="32"/>
          <w:szCs w:val="32"/>
        </w:rPr>
      </w:pPr>
    </w:p>
    <w:p w14:paraId="1B19FA57" w14:textId="77777777" w:rsidR="00C65F06" w:rsidRPr="00501172" w:rsidRDefault="00C65F06" w:rsidP="00501172">
      <w:pPr>
        <w:pBdr>
          <w:top w:val="single" w:sz="4" w:space="1" w:color="auto"/>
          <w:left w:val="single" w:sz="4" w:space="4" w:color="auto"/>
          <w:bottom w:val="single" w:sz="4" w:space="1" w:color="auto"/>
          <w:right w:val="single" w:sz="4" w:space="4" w:color="auto"/>
        </w:pBdr>
        <w:shd w:val="clear" w:color="auto" w:fill="D9D9D9"/>
        <w:tabs>
          <w:tab w:val="left" w:pos="567"/>
          <w:tab w:val="right" w:pos="10206"/>
        </w:tabs>
        <w:jc w:val="center"/>
        <w:rPr>
          <w:rFonts w:ascii="Tahoma" w:hAnsi="Tahoma" w:cs="Tahoma"/>
          <w:sz w:val="28"/>
          <w:szCs w:val="28"/>
        </w:rPr>
      </w:pPr>
      <w:r w:rsidRPr="00C65F06">
        <w:rPr>
          <w:rFonts w:ascii="Tahoma" w:hAnsi="Tahoma" w:cs="Tahoma"/>
          <w:sz w:val="28"/>
          <w:szCs w:val="28"/>
        </w:rPr>
        <w:t>REGLEMENT VOOR SUBSIDIËRING VAN ACTIVITEITEN BINNEN DE GEMEENTE ZWEVEGEM MET BETREKKING OP INFORMATIEVERSTREKKING, SENSIBILISATIE EN VERSTERKING VAN SAMENWERKING MET HET ZUIDEN.</w:t>
      </w:r>
    </w:p>
    <w:p w14:paraId="4EA5A808" w14:textId="77777777" w:rsidR="00C65F06" w:rsidRPr="00B911E2" w:rsidRDefault="00C65F06" w:rsidP="00B911E2">
      <w:pPr>
        <w:rPr>
          <w:rFonts w:ascii="Tahoma" w:hAnsi="Tahoma" w:cs="Tahoma"/>
          <w:b/>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8"/>
      </w:tblGrid>
      <w:tr w:rsidR="00C65F06" w:rsidRPr="00C65F06" w14:paraId="02CE9FBD" w14:textId="77777777" w:rsidTr="00C65F06">
        <w:trPr>
          <w:trHeight w:val="1176"/>
        </w:trPr>
        <w:tc>
          <w:tcPr>
            <w:tcW w:w="10448" w:type="dxa"/>
          </w:tcPr>
          <w:p w14:paraId="442C1F3C" w14:textId="77777777" w:rsidR="00C65F06" w:rsidRDefault="00C65F06" w:rsidP="00C65F06">
            <w:pPr>
              <w:rPr>
                <w:rFonts w:ascii="Tahoma" w:hAnsi="Tahoma" w:cs="Tahoma"/>
                <w:sz w:val="20"/>
                <w:szCs w:val="20"/>
              </w:rPr>
            </w:pPr>
            <w:r w:rsidRPr="00C65F06">
              <w:rPr>
                <w:rFonts w:ascii="Tahoma" w:hAnsi="Tahoma" w:cs="Tahoma"/>
                <w:sz w:val="20"/>
                <w:szCs w:val="20"/>
              </w:rPr>
              <w:t>Naam organisatie:</w:t>
            </w:r>
          </w:p>
          <w:p w14:paraId="6BB722F3" w14:textId="77777777" w:rsidR="00AD7E17" w:rsidRDefault="00AD7E17" w:rsidP="00C65F06">
            <w:pPr>
              <w:rPr>
                <w:rFonts w:ascii="Tahoma" w:hAnsi="Tahoma" w:cs="Tahoma"/>
                <w:sz w:val="20"/>
                <w:szCs w:val="20"/>
              </w:rPr>
            </w:pPr>
          </w:p>
          <w:p w14:paraId="6BC4C287" w14:textId="77777777" w:rsidR="00AD7E17" w:rsidRDefault="00AD7E17" w:rsidP="00C65F06">
            <w:pPr>
              <w:rPr>
                <w:rFonts w:ascii="Tahoma" w:hAnsi="Tahoma" w:cs="Tahoma"/>
                <w:sz w:val="20"/>
                <w:szCs w:val="20"/>
              </w:rPr>
            </w:pPr>
            <w:r>
              <w:rPr>
                <w:rFonts w:ascii="Tahoma" w:hAnsi="Tahoma" w:cs="Tahoma"/>
                <w:sz w:val="20"/>
                <w:szCs w:val="20"/>
              </w:rPr>
              <w:t>Ondernemingsnummer:</w:t>
            </w:r>
          </w:p>
          <w:p w14:paraId="7667B7CA" w14:textId="77777777" w:rsidR="00B911E2" w:rsidRDefault="00B911E2" w:rsidP="00C65F06">
            <w:pPr>
              <w:rPr>
                <w:rFonts w:ascii="Tahoma" w:hAnsi="Tahoma" w:cs="Tahoma"/>
                <w:sz w:val="20"/>
                <w:szCs w:val="20"/>
              </w:rPr>
            </w:pPr>
          </w:p>
          <w:p w14:paraId="0402BF3E" w14:textId="77777777" w:rsidR="00B911E2" w:rsidRPr="00C65F06" w:rsidRDefault="00B911E2" w:rsidP="00C65F06">
            <w:pPr>
              <w:rPr>
                <w:rFonts w:ascii="Tahoma" w:hAnsi="Tahoma" w:cs="Tahoma"/>
                <w:sz w:val="20"/>
                <w:szCs w:val="20"/>
              </w:rPr>
            </w:pPr>
            <w:r>
              <w:rPr>
                <w:rFonts w:ascii="Tahoma" w:hAnsi="Tahoma" w:cs="Tahoma"/>
                <w:sz w:val="20"/>
                <w:szCs w:val="20"/>
              </w:rPr>
              <w:t>Land:</w:t>
            </w:r>
          </w:p>
          <w:p w14:paraId="786F4E90" w14:textId="77777777" w:rsidR="00C65F06" w:rsidRPr="00C65F06" w:rsidRDefault="00C65F06" w:rsidP="00C65F06">
            <w:pPr>
              <w:rPr>
                <w:rFonts w:ascii="Tahoma" w:hAnsi="Tahoma" w:cs="Tahoma"/>
                <w:sz w:val="20"/>
                <w:szCs w:val="20"/>
              </w:rPr>
            </w:pPr>
          </w:p>
          <w:p w14:paraId="6125EE7C" w14:textId="77777777" w:rsidR="00C65F06" w:rsidRDefault="00C65F06" w:rsidP="00C65F06">
            <w:pPr>
              <w:rPr>
                <w:rFonts w:ascii="Tahoma" w:hAnsi="Tahoma" w:cs="Tahoma"/>
                <w:sz w:val="20"/>
                <w:szCs w:val="20"/>
              </w:rPr>
            </w:pPr>
            <w:r w:rsidRPr="00C65F06">
              <w:rPr>
                <w:rFonts w:ascii="Tahoma" w:hAnsi="Tahoma" w:cs="Tahoma"/>
                <w:sz w:val="20"/>
                <w:szCs w:val="20"/>
              </w:rPr>
              <w:t xml:space="preserve">Naam verantwoordelijke: </w:t>
            </w:r>
          </w:p>
          <w:p w14:paraId="073AF4C6" w14:textId="77777777" w:rsidR="00AD7E17" w:rsidRDefault="00AD7E17" w:rsidP="00C65F06">
            <w:pPr>
              <w:rPr>
                <w:rFonts w:ascii="Tahoma" w:hAnsi="Tahoma" w:cs="Tahoma"/>
                <w:sz w:val="20"/>
                <w:szCs w:val="20"/>
              </w:rPr>
            </w:pPr>
          </w:p>
          <w:p w14:paraId="7BCD0EB7" w14:textId="77777777" w:rsidR="00AD7E17" w:rsidRPr="00C65F06" w:rsidRDefault="00AD7E17" w:rsidP="00C65F06">
            <w:pPr>
              <w:rPr>
                <w:rFonts w:ascii="Tahoma" w:hAnsi="Tahoma" w:cs="Tahoma"/>
                <w:sz w:val="20"/>
                <w:szCs w:val="20"/>
              </w:rPr>
            </w:pPr>
            <w:r>
              <w:rPr>
                <w:rFonts w:ascii="Tahoma" w:hAnsi="Tahoma" w:cs="Tahoma"/>
                <w:sz w:val="20"/>
                <w:szCs w:val="20"/>
              </w:rPr>
              <w:t xml:space="preserve">Rijksregisternummer: </w:t>
            </w:r>
          </w:p>
          <w:p w14:paraId="04BA8AEE" w14:textId="77777777" w:rsidR="00C65F06" w:rsidRPr="00C65F06" w:rsidRDefault="00C65F06" w:rsidP="00C65F06">
            <w:pPr>
              <w:rPr>
                <w:rFonts w:ascii="Tahoma" w:hAnsi="Tahoma" w:cs="Tahoma"/>
                <w:sz w:val="20"/>
                <w:szCs w:val="20"/>
              </w:rPr>
            </w:pPr>
          </w:p>
          <w:p w14:paraId="03707719" w14:textId="77777777" w:rsidR="00C65F06" w:rsidRPr="00C65F06" w:rsidRDefault="00C65F06" w:rsidP="00C65F06">
            <w:pPr>
              <w:rPr>
                <w:rFonts w:ascii="Tahoma" w:hAnsi="Tahoma" w:cs="Tahoma"/>
                <w:sz w:val="20"/>
                <w:szCs w:val="20"/>
              </w:rPr>
            </w:pPr>
            <w:r w:rsidRPr="00C65F06">
              <w:rPr>
                <w:rFonts w:ascii="Tahoma" w:hAnsi="Tahoma" w:cs="Tahoma"/>
                <w:sz w:val="20"/>
                <w:szCs w:val="20"/>
              </w:rPr>
              <w:t>Adres</w:t>
            </w:r>
            <w:r w:rsidR="00E16CEC">
              <w:rPr>
                <w:rFonts w:ascii="Tahoma" w:hAnsi="Tahoma" w:cs="Tahoma"/>
                <w:sz w:val="20"/>
                <w:szCs w:val="20"/>
              </w:rPr>
              <w:t>:</w:t>
            </w:r>
            <w:r w:rsidRPr="00C65F06">
              <w:rPr>
                <w:rFonts w:ascii="Tahoma" w:hAnsi="Tahoma" w:cs="Tahoma"/>
                <w:sz w:val="20"/>
                <w:szCs w:val="20"/>
              </w:rPr>
              <w:t xml:space="preserve"> </w:t>
            </w:r>
          </w:p>
          <w:p w14:paraId="0C95BB20" w14:textId="77777777" w:rsidR="00C65F06" w:rsidRPr="00C65F06" w:rsidRDefault="00C65F06" w:rsidP="00C65F06">
            <w:pPr>
              <w:rPr>
                <w:rFonts w:ascii="Tahoma" w:hAnsi="Tahoma" w:cs="Tahoma"/>
                <w:sz w:val="20"/>
                <w:szCs w:val="20"/>
              </w:rPr>
            </w:pPr>
          </w:p>
          <w:p w14:paraId="67386136" w14:textId="77777777" w:rsidR="00C65F06" w:rsidRPr="00C65F06" w:rsidRDefault="00C65F06" w:rsidP="00C65F06">
            <w:pPr>
              <w:rPr>
                <w:rFonts w:ascii="Tahoma" w:hAnsi="Tahoma" w:cs="Tahoma"/>
                <w:sz w:val="20"/>
                <w:szCs w:val="20"/>
              </w:rPr>
            </w:pPr>
            <w:r w:rsidRPr="00C65F06">
              <w:rPr>
                <w:rFonts w:ascii="Tahoma" w:hAnsi="Tahoma" w:cs="Tahoma"/>
                <w:sz w:val="20"/>
                <w:szCs w:val="20"/>
              </w:rPr>
              <w:t xml:space="preserve">Postcode + gemeente: </w:t>
            </w:r>
          </w:p>
          <w:p w14:paraId="78F6435C" w14:textId="77777777" w:rsidR="00C65F06" w:rsidRPr="00C65F06" w:rsidRDefault="00C65F06" w:rsidP="00C65F06">
            <w:pPr>
              <w:rPr>
                <w:rFonts w:ascii="Tahoma" w:hAnsi="Tahoma" w:cs="Tahoma"/>
                <w:sz w:val="20"/>
                <w:szCs w:val="20"/>
              </w:rPr>
            </w:pPr>
          </w:p>
          <w:p w14:paraId="1A830C19" w14:textId="77777777" w:rsidR="00C65F06" w:rsidRPr="00C65F06" w:rsidRDefault="00C65F06" w:rsidP="00C65F06">
            <w:pPr>
              <w:rPr>
                <w:rFonts w:ascii="Tahoma" w:hAnsi="Tahoma" w:cs="Tahoma"/>
                <w:sz w:val="20"/>
                <w:szCs w:val="20"/>
              </w:rPr>
            </w:pPr>
            <w:r w:rsidRPr="00C65F06">
              <w:rPr>
                <w:rFonts w:ascii="Tahoma" w:hAnsi="Tahoma" w:cs="Tahoma"/>
                <w:sz w:val="20"/>
                <w:szCs w:val="20"/>
              </w:rPr>
              <w:t>Telefoon:</w:t>
            </w:r>
          </w:p>
          <w:p w14:paraId="3073CF4F" w14:textId="77777777" w:rsidR="00C65F06" w:rsidRPr="00C65F06" w:rsidRDefault="00C65F06" w:rsidP="00C65F06">
            <w:pPr>
              <w:rPr>
                <w:rFonts w:ascii="Tahoma" w:hAnsi="Tahoma" w:cs="Tahoma"/>
                <w:sz w:val="20"/>
                <w:szCs w:val="20"/>
              </w:rPr>
            </w:pPr>
          </w:p>
          <w:p w14:paraId="65E4D453" w14:textId="77777777" w:rsidR="00C65F06" w:rsidRDefault="00C65F06" w:rsidP="00E16CEC">
            <w:pPr>
              <w:tabs>
                <w:tab w:val="left" w:pos="4560"/>
              </w:tabs>
              <w:rPr>
                <w:rFonts w:ascii="Tahoma" w:hAnsi="Tahoma" w:cs="Tahoma"/>
                <w:sz w:val="20"/>
                <w:szCs w:val="20"/>
              </w:rPr>
            </w:pPr>
            <w:r w:rsidRPr="00C65F06">
              <w:rPr>
                <w:rFonts w:ascii="Tahoma" w:hAnsi="Tahoma" w:cs="Tahoma"/>
                <w:sz w:val="20"/>
                <w:szCs w:val="20"/>
              </w:rPr>
              <w:t>Fax</w:t>
            </w:r>
            <w:r w:rsidR="00E16CEC">
              <w:rPr>
                <w:rFonts w:ascii="Tahoma" w:hAnsi="Tahoma" w:cs="Tahoma"/>
                <w:sz w:val="20"/>
                <w:szCs w:val="20"/>
              </w:rPr>
              <w:t>:</w:t>
            </w:r>
            <w:r w:rsidR="00E16CEC">
              <w:rPr>
                <w:rFonts w:ascii="Tahoma" w:hAnsi="Tahoma" w:cs="Tahoma"/>
                <w:sz w:val="20"/>
                <w:szCs w:val="20"/>
              </w:rPr>
              <w:tab/>
            </w:r>
            <w:r w:rsidRPr="00C65F06">
              <w:rPr>
                <w:rFonts w:ascii="Tahoma" w:hAnsi="Tahoma" w:cs="Tahoma"/>
                <w:sz w:val="20"/>
                <w:szCs w:val="20"/>
              </w:rPr>
              <w:t>E – mail:</w:t>
            </w:r>
          </w:p>
          <w:p w14:paraId="16B27110" w14:textId="77777777" w:rsidR="00B911E2" w:rsidRDefault="00B911E2" w:rsidP="00C65F06">
            <w:pPr>
              <w:rPr>
                <w:rFonts w:ascii="Tahoma" w:hAnsi="Tahoma" w:cs="Tahoma"/>
                <w:sz w:val="20"/>
                <w:szCs w:val="20"/>
              </w:rPr>
            </w:pPr>
          </w:p>
          <w:p w14:paraId="56A81E6B" w14:textId="77777777" w:rsidR="00B911E2" w:rsidRPr="00C65F06" w:rsidRDefault="00B911E2" w:rsidP="00C65F06">
            <w:pPr>
              <w:rPr>
                <w:rFonts w:ascii="Tahoma" w:hAnsi="Tahoma" w:cs="Tahoma"/>
                <w:sz w:val="20"/>
                <w:szCs w:val="20"/>
              </w:rPr>
            </w:pPr>
            <w:r>
              <w:rPr>
                <w:rFonts w:ascii="Tahoma" w:hAnsi="Tahoma" w:cs="Tahoma"/>
                <w:sz w:val="20"/>
                <w:szCs w:val="20"/>
              </w:rPr>
              <w:t xml:space="preserve">Website: </w:t>
            </w:r>
          </w:p>
          <w:p w14:paraId="0AA3E423" w14:textId="77777777" w:rsidR="00C65F06" w:rsidRPr="00C65F06" w:rsidRDefault="00C65F06" w:rsidP="00C65F06">
            <w:pPr>
              <w:rPr>
                <w:rFonts w:ascii="Tahoma" w:hAnsi="Tahoma" w:cs="Tahoma"/>
                <w:sz w:val="20"/>
                <w:szCs w:val="20"/>
              </w:rPr>
            </w:pPr>
          </w:p>
          <w:p w14:paraId="4C73D075" w14:textId="77777777" w:rsidR="00C65F06" w:rsidRPr="00C65F06" w:rsidRDefault="00C65F06" w:rsidP="00C65F06">
            <w:pPr>
              <w:rPr>
                <w:rFonts w:ascii="Tahoma" w:hAnsi="Tahoma" w:cs="Tahoma"/>
                <w:sz w:val="20"/>
                <w:szCs w:val="20"/>
              </w:rPr>
            </w:pPr>
            <w:r w:rsidRPr="00C65F06">
              <w:rPr>
                <w:rFonts w:ascii="Tahoma" w:hAnsi="Tahoma" w:cs="Tahoma"/>
                <w:sz w:val="20"/>
                <w:szCs w:val="20"/>
              </w:rPr>
              <w:t xml:space="preserve">Rekeningnummer + bank: </w:t>
            </w:r>
          </w:p>
          <w:p w14:paraId="1210E5C2" w14:textId="77777777" w:rsidR="00C65F06" w:rsidRPr="00C65F06" w:rsidRDefault="00C65F06" w:rsidP="00C65F06">
            <w:pPr>
              <w:rPr>
                <w:rFonts w:ascii="Tahoma" w:hAnsi="Tahoma" w:cs="Tahoma"/>
                <w:sz w:val="20"/>
                <w:szCs w:val="20"/>
              </w:rPr>
            </w:pPr>
          </w:p>
          <w:p w14:paraId="2D4B015E" w14:textId="77777777" w:rsidR="00C65F06" w:rsidRPr="00C65F06" w:rsidRDefault="00C65F06" w:rsidP="00C65F06">
            <w:pPr>
              <w:rPr>
                <w:rFonts w:ascii="Tahoma" w:hAnsi="Tahoma" w:cs="Tahoma"/>
                <w:sz w:val="20"/>
                <w:szCs w:val="20"/>
              </w:rPr>
            </w:pPr>
            <w:r w:rsidRPr="00C65F06">
              <w:rPr>
                <w:rFonts w:ascii="Tahoma" w:hAnsi="Tahoma" w:cs="Tahoma"/>
                <w:sz w:val="20"/>
                <w:szCs w:val="20"/>
              </w:rPr>
              <w:t xml:space="preserve">Datum aanvraag: </w:t>
            </w:r>
          </w:p>
          <w:p w14:paraId="31804E56" w14:textId="77777777" w:rsidR="00C65F06" w:rsidRPr="00C65F06" w:rsidRDefault="00C65F06" w:rsidP="00C65F06">
            <w:pPr>
              <w:rPr>
                <w:rFonts w:ascii="Tahoma" w:hAnsi="Tahoma" w:cs="Tahoma"/>
                <w:sz w:val="20"/>
                <w:szCs w:val="20"/>
              </w:rPr>
            </w:pPr>
          </w:p>
          <w:p w14:paraId="224A1542" w14:textId="77777777" w:rsidR="00C65F06" w:rsidRDefault="00C65F06" w:rsidP="00C65F06">
            <w:pPr>
              <w:rPr>
                <w:rFonts w:ascii="Tahoma" w:hAnsi="Tahoma" w:cs="Tahoma"/>
                <w:sz w:val="20"/>
                <w:szCs w:val="20"/>
              </w:rPr>
            </w:pPr>
            <w:r w:rsidRPr="00C65F06">
              <w:rPr>
                <w:rFonts w:ascii="Tahoma" w:hAnsi="Tahoma" w:cs="Tahoma"/>
                <w:sz w:val="20"/>
                <w:szCs w:val="20"/>
              </w:rPr>
              <w:t xml:space="preserve">Handtekening aanvrager: </w:t>
            </w:r>
          </w:p>
          <w:p w14:paraId="0F1E3A8E" w14:textId="77777777" w:rsidR="00E16CEC" w:rsidRDefault="00E16CEC" w:rsidP="00C65F06">
            <w:pPr>
              <w:rPr>
                <w:rFonts w:ascii="Tahoma" w:hAnsi="Tahoma" w:cs="Tahoma"/>
                <w:sz w:val="20"/>
                <w:szCs w:val="20"/>
              </w:rPr>
            </w:pPr>
          </w:p>
          <w:p w14:paraId="15B90832" w14:textId="77777777" w:rsidR="00E16CEC" w:rsidRPr="00C65F06" w:rsidRDefault="00E16CEC" w:rsidP="00C65F06">
            <w:pPr>
              <w:rPr>
                <w:rFonts w:ascii="Tahoma" w:hAnsi="Tahoma" w:cs="Tahoma"/>
                <w:sz w:val="20"/>
                <w:szCs w:val="20"/>
              </w:rPr>
            </w:pPr>
          </w:p>
          <w:p w14:paraId="767C18E3" w14:textId="77777777" w:rsidR="00C65F06" w:rsidRPr="00C65F06" w:rsidRDefault="00C65F06" w:rsidP="00C65F06">
            <w:pPr>
              <w:rPr>
                <w:rFonts w:ascii="Tahoma" w:hAnsi="Tahoma" w:cs="Tahoma"/>
                <w:sz w:val="20"/>
                <w:szCs w:val="20"/>
              </w:rPr>
            </w:pPr>
          </w:p>
          <w:p w14:paraId="11D3BB8C" w14:textId="77777777" w:rsidR="00C65F06" w:rsidRPr="00C65F06" w:rsidRDefault="00C65F06" w:rsidP="00C65F06">
            <w:pPr>
              <w:rPr>
                <w:rFonts w:ascii="Tahoma" w:hAnsi="Tahoma" w:cs="Tahoma"/>
                <w:sz w:val="20"/>
                <w:szCs w:val="20"/>
              </w:rPr>
            </w:pPr>
          </w:p>
        </w:tc>
      </w:tr>
    </w:tbl>
    <w:p w14:paraId="4BD2B9C6" w14:textId="77777777" w:rsidR="00C65F06" w:rsidRPr="00C65F06" w:rsidRDefault="00C65F06" w:rsidP="00C65F06">
      <w:pPr>
        <w:pBdr>
          <w:top w:val="single" w:sz="8" w:space="1" w:color="auto"/>
          <w:left w:val="single" w:sz="8" w:space="4" w:color="auto"/>
          <w:bottom w:val="single" w:sz="8" w:space="1" w:color="auto"/>
          <w:right w:val="single" w:sz="8" w:space="4" w:color="auto"/>
        </w:pBdr>
        <w:shd w:val="pct5" w:color="auto" w:fill="auto"/>
        <w:rPr>
          <w:rFonts w:ascii="Tahoma" w:hAnsi="Tahoma" w:cs="Tahoma"/>
          <w:b/>
          <w:sz w:val="20"/>
          <w:szCs w:val="20"/>
        </w:rPr>
      </w:pPr>
      <w:r w:rsidRPr="00C65F06">
        <w:rPr>
          <w:rFonts w:ascii="Tahoma" w:hAnsi="Tahoma" w:cs="Tahoma"/>
          <w:b/>
          <w:sz w:val="20"/>
          <w:szCs w:val="20"/>
        </w:rPr>
        <w:t>VAK BESTEMD VOOR DE ADMINISTRATIE</w:t>
      </w:r>
    </w:p>
    <w:p w14:paraId="6E2DCFE6" w14:textId="77777777" w:rsidR="00C65F06" w:rsidRDefault="00C65F06" w:rsidP="00C65F06">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p>
    <w:p w14:paraId="6E8D9BC5" w14:textId="77777777" w:rsidR="00B911E2" w:rsidRPr="00C65F06" w:rsidRDefault="00B911E2" w:rsidP="00E16CEC">
      <w:pPr>
        <w:pBdr>
          <w:top w:val="single" w:sz="8" w:space="1"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r>
        <w:rPr>
          <w:rFonts w:ascii="Tahoma" w:hAnsi="Tahoma" w:cs="Tahoma"/>
          <w:sz w:val="20"/>
          <w:szCs w:val="20"/>
        </w:rPr>
        <w:t xml:space="preserve">Indiendatum project: </w:t>
      </w:r>
      <w:r w:rsidR="00E16CEC">
        <w:rPr>
          <w:rFonts w:ascii="Tahoma" w:hAnsi="Tahoma" w:cs="Tahoma"/>
          <w:sz w:val="20"/>
          <w:szCs w:val="20"/>
        </w:rPr>
        <w:tab/>
      </w:r>
    </w:p>
    <w:p w14:paraId="499DC017" w14:textId="77777777" w:rsidR="00B911E2" w:rsidRDefault="00B911E2" w:rsidP="00E16CEC">
      <w:pPr>
        <w:pBdr>
          <w:top w:val="single" w:sz="8" w:space="1"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p>
    <w:p w14:paraId="43DEFF02" w14:textId="77777777" w:rsidR="00C65F06" w:rsidRPr="00C65F06" w:rsidRDefault="00C65F06" w:rsidP="00E16CEC">
      <w:pPr>
        <w:pBdr>
          <w:top w:val="single" w:sz="8" w:space="1"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r w:rsidRPr="00C65F06">
        <w:rPr>
          <w:rFonts w:ascii="Tahoma" w:hAnsi="Tahoma" w:cs="Tahoma"/>
          <w:sz w:val="20"/>
          <w:szCs w:val="20"/>
        </w:rPr>
        <w:t xml:space="preserve">Datum goedkeuring project: </w:t>
      </w:r>
      <w:r w:rsidR="00E42D43">
        <w:rPr>
          <w:rFonts w:ascii="Tahoma" w:hAnsi="Tahoma" w:cs="Tahoma"/>
          <w:sz w:val="20"/>
          <w:szCs w:val="20"/>
        </w:rPr>
        <w:tab/>
      </w:r>
    </w:p>
    <w:p w14:paraId="5CE9C299" w14:textId="77777777" w:rsidR="00C65F06" w:rsidRPr="00C65F06" w:rsidRDefault="00C65F06" w:rsidP="00E16CEC">
      <w:pPr>
        <w:pBdr>
          <w:top w:val="single" w:sz="8" w:space="1"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p>
    <w:p w14:paraId="0EDB3D61" w14:textId="77777777" w:rsidR="00C65F06" w:rsidRPr="00C65F06" w:rsidRDefault="00C65F06" w:rsidP="00E16CEC">
      <w:pPr>
        <w:pBdr>
          <w:top w:val="single" w:sz="8" w:space="1"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r w:rsidRPr="00C65F06">
        <w:rPr>
          <w:rFonts w:ascii="Tahoma" w:hAnsi="Tahoma" w:cs="Tahoma"/>
          <w:sz w:val="20"/>
          <w:szCs w:val="20"/>
        </w:rPr>
        <w:t xml:space="preserve">Toegekend bedrag: </w:t>
      </w:r>
      <w:r w:rsidR="00E42D43">
        <w:rPr>
          <w:rFonts w:ascii="Tahoma" w:hAnsi="Tahoma" w:cs="Tahoma"/>
          <w:sz w:val="20"/>
          <w:szCs w:val="20"/>
        </w:rPr>
        <w:tab/>
      </w:r>
    </w:p>
    <w:p w14:paraId="0BCE64E5" w14:textId="77777777" w:rsidR="00C65F06" w:rsidRPr="00C65F06" w:rsidRDefault="00C65F06" w:rsidP="00E16CEC">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p>
    <w:p w14:paraId="08015094" w14:textId="77777777" w:rsidR="00C65F06" w:rsidRPr="00C65F06" w:rsidRDefault="00C65F06" w:rsidP="00C65F06">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r w:rsidRPr="00C65F06">
        <w:rPr>
          <w:rFonts w:ascii="Tahoma" w:hAnsi="Tahoma" w:cs="Tahoma"/>
          <w:sz w:val="20"/>
          <w:szCs w:val="20"/>
        </w:rPr>
        <w:t>Projectsubsidie gestort op rekeningnummer ………</w:t>
      </w:r>
      <w:r w:rsidR="00B911E2">
        <w:rPr>
          <w:rFonts w:ascii="Tahoma" w:hAnsi="Tahoma" w:cs="Tahoma"/>
          <w:sz w:val="20"/>
          <w:szCs w:val="20"/>
        </w:rPr>
        <w:t>…</w:t>
      </w:r>
      <w:r w:rsidRPr="00C65F06">
        <w:rPr>
          <w:rFonts w:ascii="Tahoma" w:hAnsi="Tahoma" w:cs="Tahoma"/>
          <w:sz w:val="20"/>
          <w:szCs w:val="20"/>
        </w:rPr>
        <w:t xml:space="preserve"> - ……………………….. - ………</w:t>
      </w:r>
      <w:r w:rsidR="00B911E2">
        <w:rPr>
          <w:rFonts w:ascii="Tahoma" w:hAnsi="Tahoma" w:cs="Tahoma"/>
          <w:sz w:val="20"/>
          <w:szCs w:val="20"/>
        </w:rPr>
        <w:t>…</w:t>
      </w:r>
      <w:r w:rsidRPr="00C65F06">
        <w:rPr>
          <w:rFonts w:ascii="Tahoma" w:hAnsi="Tahoma" w:cs="Tahoma"/>
          <w:sz w:val="20"/>
          <w:szCs w:val="20"/>
        </w:rPr>
        <w:t xml:space="preserve"> </w:t>
      </w:r>
    </w:p>
    <w:p w14:paraId="357CF7C3" w14:textId="77777777" w:rsidR="00C65F06" w:rsidRPr="00C65F06" w:rsidRDefault="00C65F06" w:rsidP="00C65F06">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p>
    <w:p w14:paraId="1639BDF2" w14:textId="77777777" w:rsidR="00C65F06" w:rsidRPr="00C65F06" w:rsidRDefault="00C65F06" w:rsidP="00E42D43">
      <w:pPr>
        <w:pBdr>
          <w:top w:val="single" w:sz="8" w:space="1" w:color="auto"/>
          <w:left w:val="single" w:sz="8" w:space="4" w:color="auto"/>
          <w:bottom w:val="single" w:sz="8" w:space="1" w:color="auto"/>
          <w:right w:val="single" w:sz="8" w:space="4" w:color="auto"/>
        </w:pBdr>
        <w:shd w:val="pct5" w:color="auto" w:fill="auto"/>
        <w:tabs>
          <w:tab w:val="right" w:leader="dot" w:pos="10204"/>
        </w:tabs>
        <w:rPr>
          <w:rFonts w:ascii="Tahoma" w:hAnsi="Tahoma" w:cs="Tahoma"/>
          <w:sz w:val="20"/>
          <w:szCs w:val="20"/>
        </w:rPr>
      </w:pPr>
      <w:r w:rsidRPr="00C65F06">
        <w:rPr>
          <w:rFonts w:ascii="Tahoma" w:hAnsi="Tahoma" w:cs="Tahoma"/>
          <w:sz w:val="20"/>
          <w:szCs w:val="20"/>
        </w:rPr>
        <w:t>Op datum</w:t>
      </w:r>
      <w:r w:rsidR="00E16CEC">
        <w:rPr>
          <w:rFonts w:ascii="Tahoma" w:hAnsi="Tahoma" w:cs="Tahoma"/>
          <w:sz w:val="20"/>
          <w:szCs w:val="20"/>
        </w:rPr>
        <w:t xml:space="preserve">: </w:t>
      </w:r>
      <w:r w:rsidR="00E42D43">
        <w:rPr>
          <w:rFonts w:ascii="Tahoma" w:hAnsi="Tahoma" w:cs="Tahoma"/>
          <w:sz w:val="20"/>
          <w:szCs w:val="20"/>
        </w:rPr>
        <w:tab/>
      </w:r>
    </w:p>
    <w:p w14:paraId="4038B90B" w14:textId="77777777" w:rsidR="00C65F06" w:rsidRDefault="00C65F06" w:rsidP="00C65F06">
      <w:pPr>
        <w:jc w:val="right"/>
        <w:rPr>
          <w:rFonts w:ascii="Tahoma" w:hAnsi="Tahoma" w:cs="Tahoma"/>
          <w:b/>
          <w:sz w:val="32"/>
          <w:szCs w:val="32"/>
        </w:rPr>
      </w:pPr>
    </w:p>
    <w:p w14:paraId="5B1FA373" w14:textId="77777777" w:rsidR="007D7561" w:rsidRDefault="007D7561" w:rsidP="00C65F06">
      <w:pPr>
        <w:rPr>
          <w:rFonts w:ascii="Tahoma" w:hAnsi="Tahoma" w:cs="Tahoma"/>
          <w:sz w:val="20"/>
          <w:szCs w:val="20"/>
        </w:rPr>
      </w:pPr>
    </w:p>
    <w:p w14:paraId="67CE656A" w14:textId="77777777" w:rsidR="00C65F06" w:rsidRDefault="00C65F06" w:rsidP="00C65F06">
      <w:pPr>
        <w:rPr>
          <w:rFonts w:ascii="Tahoma" w:hAnsi="Tahoma" w:cs="Tahoma"/>
          <w:sz w:val="20"/>
          <w:szCs w:val="20"/>
        </w:rPr>
      </w:pPr>
    </w:p>
    <w:p w14:paraId="74159043" w14:textId="77777777" w:rsidR="00C65F06" w:rsidRDefault="00C65F06" w:rsidP="00C65F06">
      <w:pPr>
        <w:rPr>
          <w:rFonts w:ascii="Tahoma" w:hAnsi="Tahoma" w:cs="Tahoma"/>
          <w:sz w:val="20"/>
          <w:szCs w:val="20"/>
        </w:rPr>
      </w:pPr>
    </w:p>
    <w:p w14:paraId="7A4C44BC" w14:textId="77777777" w:rsidR="00C65F06" w:rsidRPr="00C65F06" w:rsidRDefault="00C65F06" w:rsidP="00C65F06">
      <w:pPr>
        <w:rPr>
          <w:rFonts w:ascii="Tahoma" w:hAnsi="Tahoma" w:cs="Tahoma"/>
          <w:sz w:val="20"/>
          <w:szCs w:val="20"/>
        </w:rPr>
      </w:pPr>
    </w:p>
    <w:p w14:paraId="5AF5DDCD" w14:textId="77777777" w:rsidR="007D7561" w:rsidRPr="00C65F06" w:rsidRDefault="007D7561" w:rsidP="00390E13">
      <w:pPr>
        <w:pBdr>
          <w:top w:val="single" w:sz="4" w:space="1" w:color="auto"/>
          <w:left w:val="single" w:sz="4" w:space="4" w:color="auto"/>
          <w:bottom w:val="single" w:sz="4" w:space="1" w:color="auto"/>
          <w:right w:val="single" w:sz="4" w:space="4" w:color="auto"/>
        </w:pBdr>
        <w:shd w:val="clear" w:color="auto" w:fill="D9D9D9"/>
        <w:tabs>
          <w:tab w:val="left" w:pos="567"/>
          <w:tab w:val="right" w:pos="10206"/>
        </w:tabs>
        <w:jc w:val="center"/>
        <w:rPr>
          <w:rFonts w:ascii="Tahoma" w:hAnsi="Tahoma" w:cs="Tahoma"/>
          <w:sz w:val="28"/>
          <w:szCs w:val="28"/>
        </w:rPr>
      </w:pPr>
      <w:r w:rsidRPr="00C65F06">
        <w:rPr>
          <w:rFonts w:ascii="Tahoma" w:hAnsi="Tahoma" w:cs="Tahoma"/>
          <w:sz w:val="28"/>
          <w:szCs w:val="28"/>
        </w:rPr>
        <w:t>REGLEMENT VOOR SUBSIDIËRING VAN ACTIVITEITEN BINNEN DE GEMEENTE ZWEVEGEM MET BETREKKING OP INFORMATIEVERSTREKKING, SENSIBILISATIE EN VERSTERKING VAN SAMENWERKING MET HET ZUIDEN.</w:t>
      </w:r>
    </w:p>
    <w:p w14:paraId="254AE4E8" w14:textId="77777777" w:rsidR="007D7561" w:rsidRPr="00515647" w:rsidRDefault="007D7561" w:rsidP="007D7561">
      <w:pPr>
        <w:tabs>
          <w:tab w:val="left" w:pos="3261"/>
          <w:tab w:val="left" w:pos="3969"/>
          <w:tab w:val="left" w:pos="4253"/>
          <w:tab w:val="right" w:pos="10206"/>
        </w:tabs>
        <w:jc w:val="both"/>
        <w:rPr>
          <w:rFonts w:ascii="Tahoma" w:hAnsi="Tahoma" w:cs="Tahoma"/>
        </w:rPr>
      </w:pPr>
    </w:p>
    <w:p w14:paraId="453C4D2E" w14:textId="77777777" w:rsidR="00420C67" w:rsidRPr="00C65F06" w:rsidRDefault="00420C67" w:rsidP="007D7561">
      <w:pPr>
        <w:tabs>
          <w:tab w:val="left" w:pos="3261"/>
          <w:tab w:val="left" w:pos="3969"/>
          <w:tab w:val="left" w:pos="4253"/>
          <w:tab w:val="right" w:pos="10206"/>
        </w:tabs>
        <w:jc w:val="both"/>
        <w:rPr>
          <w:rFonts w:ascii="Tahoma" w:hAnsi="Tahoma" w:cs="Tahoma"/>
          <w:b/>
          <w:sz w:val="20"/>
          <w:szCs w:val="20"/>
          <w:u w:val="single"/>
        </w:rPr>
      </w:pPr>
      <w:r w:rsidRPr="00C65F06">
        <w:rPr>
          <w:rFonts w:ascii="Tahoma" w:hAnsi="Tahoma" w:cs="Tahoma"/>
          <w:b/>
          <w:sz w:val="20"/>
          <w:szCs w:val="20"/>
          <w:u w:val="single"/>
        </w:rPr>
        <w:t>Artikel 1 situering</w:t>
      </w:r>
    </w:p>
    <w:p w14:paraId="3569C0B1" w14:textId="77777777" w:rsidR="00420C67" w:rsidRPr="00C65F06" w:rsidRDefault="00420C67" w:rsidP="007D7561">
      <w:pPr>
        <w:tabs>
          <w:tab w:val="left" w:pos="3261"/>
          <w:tab w:val="left" w:pos="3969"/>
          <w:tab w:val="left" w:pos="4253"/>
          <w:tab w:val="right" w:pos="10206"/>
        </w:tabs>
        <w:jc w:val="both"/>
        <w:rPr>
          <w:rFonts w:ascii="Tahoma" w:hAnsi="Tahoma" w:cs="Tahoma"/>
          <w:sz w:val="20"/>
          <w:szCs w:val="20"/>
        </w:rPr>
      </w:pPr>
    </w:p>
    <w:p w14:paraId="35121E1E" w14:textId="77777777" w:rsidR="007D7561" w:rsidRPr="00C65F06" w:rsidRDefault="007D7561" w:rsidP="007D7561">
      <w:pPr>
        <w:tabs>
          <w:tab w:val="left" w:pos="3261"/>
          <w:tab w:val="left" w:pos="3969"/>
          <w:tab w:val="left" w:pos="4253"/>
          <w:tab w:val="right" w:pos="10206"/>
        </w:tabs>
        <w:jc w:val="both"/>
        <w:rPr>
          <w:rFonts w:ascii="Tahoma" w:hAnsi="Tahoma" w:cs="Tahoma"/>
          <w:sz w:val="20"/>
          <w:szCs w:val="20"/>
        </w:rPr>
      </w:pPr>
      <w:r w:rsidRPr="00C65F06">
        <w:rPr>
          <w:rFonts w:ascii="Tahoma" w:hAnsi="Tahoma" w:cs="Tahoma"/>
          <w:sz w:val="20"/>
          <w:szCs w:val="20"/>
        </w:rPr>
        <w:t xml:space="preserve">Binnen de perken van de kredieten, daartoe goedgekeurd op de gemeentebegroting, subsidieert de </w:t>
      </w:r>
      <w:r w:rsidR="0051068C" w:rsidRPr="00C65F06">
        <w:rPr>
          <w:rFonts w:ascii="Tahoma" w:hAnsi="Tahoma" w:cs="Tahoma"/>
          <w:sz w:val="20"/>
          <w:szCs w:val="20"/>
        </w:rPr>
        <w:t>Noord-Zuid</w:t>
      </w:r>
      <w:r w:rsidR="00C22172">
        <w:rPr>
          <w:rFonts w:ascii="Tahoma" w:hAnsi="Tahoma" w:cs="Tahoma"/>
          <w:sz w:val="20"/>
          <w:szCs w:val="20"/>
        </w:rPr>
        <w:t>advies</w:t>
      </w:r>
      <w:r w:rsidR="0051068C" w:rsidRPr="00C65F06">
        <w:rPr>
          <w:rFonts w:ascii="Tahoma" w:hAnsi="Tahoma" w:cs="Tahoma"/>
          <w:sz w:val="20"/>
          <w:szCs w:val="20"/>
        </w:rPr>
        <w:t xml:space="preserve">raad </w:t>
      </w:r>
      <w:r w:rsidRPr="00C65F06">
        <w:rPr>
          <w:rFonts w:ascii="Tahoma" w:hAnsi="Tahoma" w:cs="Tahoma"/>
          <w:sz w:val="20"/>
          <w:szCs w:val="20"/>
        </w:rPr>
        <w:t xml:space="preserve">bepaalde activiteiten en projecten die binnen Zwevegem plaats hebben. </w:t>
      </w:r>
    </w:p>
    <w:p w14:paraId="131A3A3F" w14:textId="77777777" w:rsidR="00420C67" w:rsidRPr="00C65F06" w:rsidRDefault="00420C67" w:rsidP="007D7561">
      <w:pPr>
        <w:tabs>
          <w:tab w:val="left" w:pos="3261"/>
          <w:tab w:val="left" w:pos="3969"/>
          <w:tab w:val="left" w:pos="4253"/>
          <w:tab w:val="right" w:pos="10206"/>
        </w:tabs>
        <w:jc w:val="both"/>
        <w:rPr>
          <w:rFonts w:ascii="Tahoma" w:hAnsi="Tahoma" w:cs="Tahoma"/>
          <w:sz w:val="20"/>
          <w:szCs w:val="20"/>
        </w:rPr>
      </w:pPr>
    </w:p>
    <w:p w14:paraId="70393217" w14:textId="77777777" w:rsidR="00420C67" w:rsidRPr="00C65F06" w:rsidRDefault="00420C67" w:rsidP="00420C67">
      <w:pPr>
        <w:tabs>
          <w:tab w:val="left" w:pos="3261"/>
          <w:tab w:val="left" w:pos="3969"/>
          <w:tab w:val="left" w:pos="4253"/>
          <w:tab w:val="right" w:pos="10206"/>
        </w:tabs>
        <w:jc w:val="both"/>
        <w:rPr>
          <w:rFonts w:ascii="Tahoma" w:hAnsi="Tahoma" w:cs="Tahoma"/>
          <w:sz w:val="20"/>
          <w:szCs w:val="20"/>
        </w:rPr>
      </w:pPr>
      <w:r w:rsidRPr="00C65F06">
        <w:rPr>
          <w:rFonts w:ascii="Tahoma" w:hAnsi="Tahoma" w:cs="Tahoma"/>
          <w:sz w:val="20"/>
          <w:szCs w:val="20"/>
        </w:rPr>
        <w:t xml:space="preserve">De </w:t>
      </w:r>
      <w:r w:rsidR="00056099">
        <w:rPr>
          <w:rFonts w:ascii="Tahoma" w:hAnsi="Tahoma" w:cs="Tahoma"/>
          <w:sz w:val="20"/>
          <w:szCs w:val="20"/>
        </w:rPr>
        <w:t>Noord-Zuidadviesraad</w:t>
      </w:r>
      <w:r w:rsidRPr="00C65F06">
        <w:rPr>
          <w:rFonts w:ascii="Tahoma" w:hAnsi="Tahoma" w:cs="Tahoma"/>
          <w:sz w:val="20"/>
          <w:szCs w:val="20"/>
        </w:rPr>
        <w:t xml:space="preserve"> komt enkel tussen in de onkosten van activiteiten die betrekking hebben op informatieverstrekking, sensibilisatie en versterking van samenwerking met het zuiden met een maximum van € 500,00. De onkosten moeten gestaafd worden met facturen of betalingsnota’s. De betaling van de projectsteun gebeurt echter pas na de evaluatie van het project. </w:t>
      </w:r>
    </w:p>
    <w:p w14:paraId="5D4386D4" w14:textId="77777777" w:rsidR="00420C67" w:rsidRPr="00C65F06" w:rsidRDefault="00420C67" w:rsidP="007D7561">
      <w:pPr>
        <w:tabs>
          <w:tab w:val="left" w:pos="3261"/>
          <w:tab w:val="left" w:pos="3969"/>
          <w:tab w:val="left" w:pos="4253"/>
          <w:tab w:val="right" w:pos="10206"/>
        </w:tabs>
        <w:jc w:val="both"/>
        <w:rPr>
          <w:rFonts w:ascii="Tahoma" w:hAnsi="Tahoma" w:cs="Tahoma"/>
          <w:sz w:val="20"/>
          <w:szCs w:val="20"/>
        </w:rPr>
      </w:pPr>
    </w:p>
    <w:p w14:paraId="02985134" w14:textId="77777777" w:rsidR="00420C67" w:rsidRPr="00C65F06" w:rsidRDefault="00420C67" w:rsidP="007D7561">
      <w:pPr>
        <w:tabs>
          <w:tab w:val="left" w:pos="3261"/>
          <w:tab w:val="left" w:pos="3969"/>
          <w:tab w:val="left" w:pos="4253"/>
          <w:tab w:val="right" w:pos="10206"/>
        </w:tabs>
        <w:jc w:val="both"/>
        <w:rPr>
          <w:rFonts w:ascii="Tahoma" w:hAnsi="Tahoma" w:cs="Tahoma"/>
          <w:b/>
          <w:sz w:val="20"/>
          <w:szCs w:val="20"/>
          <w:u w:val="single"/>
        </w:rPr>
      </w:pPr>
      <w:r w:rsidRPr="00C65F06">
        <w:rPr>
          <w:rFonts w:ascii="Tahoma" w:hAnsi="Tahoma" w:cs="Tahoma"/>
          <w:b/>
          <w:sz w:val="20"/>
          <w:szCs w:val="20"/>
          <w:u w:val="single"/>
        </w:rPr>
        <w:t>Artikel 2 Inhoudelijke toetsstenen</w:t>
      </w:r>
    </w:p>
    <w:p w14:paraId="286FF7BB" w14:textId="77777777" w:rsidR="007D7561" w:rsidRPr="00C65F06" w:rsidRDefault="007D7561" w:rsidP="007D7561">
      <w:pPr>
        <w:tabs>
          <w:tab w:val="left" w:pos="3261"/>
          <w:tab w:val="left" w:pos="3969"/>
          <w:tab w:val="left" w:pos="4253"/>
          <w:tab w:val="right" w:pos="10206"/>
        </w:tabs>
        <w:jc w:val="both"/>
        <w:rPr>
          <w:rFonts w:ascii="Tahoma" w:hAnsi="Tahoma" w:cs="Tahoma"/>
          <w:sz w:val="20"/>
          <w:szCs w:val="20"/>
        </w:rPr>
      </w:pPr>
    </w:p>
    <w:p w14:paraId="6A7F917B" w14:textId="77777777" w:rsidR="0051068C" w:rsidRPr="00C65F06" w:rsidRDefault="007D7561" w:rsidP="007C60C4">
      <w:pPr>
        <w:tabs>
          <w:tab w:val="left" w:pos="3261"/>
          <w:tab w:val="left" w:pos="3969"/>
          <w:tab w:val="left" w:pos="4253"/>
          <w:tab w:val="right" w:pos="10206"/>
        </w:tabs>
        <w:jc w:val="both"/>
        <w:rPr>
          <w:rFonts w:ascii="Tahoma" w:hAnsi="Tahoma" w:cs="Tahoma"/>
          <w:sz w:val="20"/>
          <w:szCs w:val="20"/>
        </w:rPr>
      </w:pPr>
      <w:r w:rsidRPr="00C65F06">
        <w:rPr>
          <w:rFonts w:ascii="Tahoma" w:hAnsi="Tahoma" w:cs="Tahoma"/>
          <w:sz w:val="20"/>
          <w:szCs w:val="20"/>
        </w:rPr>
        <w:t>De beoogde activiteiten en projecten kunnen betrekking hebben op informatieverstrekking en bewustmaking voor wereldwijde noden, onrechtvaa</w:t>
      </w:r>
      <w:r w:rsidR="007C60C4" w:rsidRPr="00C65F06">
        <w:rPr>
          <w:rFonts w:ascii="Tahoma" w:hAnsi="Tahoma" w:cs="Tahoma"/>
          <w:sz w:val="20"/>
          <w:szCs w:val="20"/>
        </w:rPr>
        <w:t xml:space="preserve">rdigheden, culturele eigenheden. </w:t>
      </w:r>
      <w:r w:rsidRPr="00C65F06">
        <w:rPr>
          <w:rFonts w:ascii="Tahoma" w:hAnsi="Tahoma" w:cs="Tahoma"/>
          <w:sz w:val="20"/>
          <w:szCs w:val="20"/>
        </w:rPr>
        <w:t xml:space="preserve">De beoogde activiteiten kunnen ook een financieel luik hebben met het oog op verbetering van zelfvoorziening, bewustmaking, gezondheidszorg, maatschappelijke opbouw…… </w:t>
      </w:r>
    </w:p>
    <w:p w14:paraId="3AFD16A4" w14:textId="77777777" w:rsidR="00125E41" w:rsidRPr="00C65F06" w:rsidRDefault="00125E41" w:rsidP="007C60C4">
      <w:pPr>
        <w:tabs>
          <w:tab w:val="left" w:pos="3261"/>
          <w:tab w:val="left" w:pos="3969"/>
          <w:tab w:val="left" w:pos="4253"/>
          <w:tab w:val="right" w:pos="10206"/>
        </w:tabs>
        <w:jc w:val="both"/>
        <w:rPr>
          <w:rFonts w:ascii="Tahoma" w:hAnsi="Tahoma" w:cs="Tahoma"/>
          <w:sz w:val="20"/>
          <w:szCs w:val="20"/>
        </w:rPr>
      </w:pPr>
    </w:p>
    <w:p w14:paraId="1A5A6E31" w14:textId="77777777" w:rsidR="00976782" w:rsidRDefault="00976782" w:rsidP="00976782">
      <w:pPr>
        <w:tabs>
          <w:tab w:val="left" w:pos="3261"/>
          <w:tab w:val="left" w:pos="3969"/>
          <w:tab w:val="left" w:pos="4253"/>
          <w:tab w:val="right" w:pos="10206"/>
        </w:tabs>
        <w:jc w:val="both"/>
        <w:rPr>
          <w:rFonts w:ascii="Tahoma" w:hAnsi="Tahoma" w:cs="Tahoma"/>
          <w:b/>
          <w:sz w:val="20"/>
          <w:szCs w:val="20"/>
          <w:u w:val="single"/>
        </w:rPr>
      </w:pPr>
      <w:r>
        <w:rPr>
          <w:rFonts w:ascii="Tahoma" w:hAnsi="Tahoma" w:cs="Tahoma"/>
          <w:b/>
          <w:sz w:val="20"/>
          <w:szCs w:val="20"/>
          <w:u w:val="single"/>
        </w:rPr>
        <w:t>Artikel 3a Geografische toetsstenen.</w:t>
      </w:r>
    </w:p>
    <w:p w14:paraId="1A4214C3" w14:textId="77777777" w:rsidR="00976782" w:rsidRDefault="00976782" w:rsidP="00976782">
      <w:pPr>
        <w:tabs>
          <w:tab w:val="right" w:pos="10206"/>
        </w:tabs>
        <w:jc w:val="both"/>
        <w:rPr>
          <w:rFonts w:ascii="Tahoma" w:hAnsi="Tahoma" w:cs="Tahoma"/>
          <w:sz w:val="20"/>
          <w:szCs w:val="20"/>
        </w:rPr>
      </w:pPr>
    </w:p>
    <w:p w14:paraId="742330D6" w14:textId="77777777" w:rsidR="00976782" w:rsidRDefault="00976782" w:rsidP="00976782">
      <w:pPr>
        <w:tabs>
          <w:tab w:val="right" w:pos="10206"/>
        </w:tabs>
        <w:jc w:val="both"/>
        <w:rPr>
          <w:rFonts w:ascii="Tahoma" w:hAnsi="Tahoma" w:cs="Tahoma"/>
          <w:sz w:val="20"/>
          <w:szCs w:val="20"/>
        </w:rPr>
      </w:pPr>
      <w:r>
        <w:rPr>
          <w:rFonts w:ascii="Tahoma" w:hAnsi="Tahoma" w:cs="Tahoma"/>
          <w:sz w:val="20"/>
          <w:szCs w:val="20"/>
        </w:rPr>
        <w:t>Projecten die gesteund worden situeren zich in een land dat voorkomt op de UNDP-lijst (United Nations Development Program) onder de categorie LOW en MEDIUM van de HDI (Human Development Index).</w:t>
      </w:r>
    </w:p>
    <w:p w14:paraId="05158432" w14:textId="77777777" w:rsidR="00976782" w:rsidRDefault="00976782" w:rsidP="00976782">
      <w:pPr>
        <w:tabs>
          <w:tab w:val="right" w:pos="10206"/>
        </w:tabs>
        <w:jc w:val="both"/>
        <w:rPr>
          <w:rFonts w:ascii="Tahoma" w:hAnsi="Tahoma" w:cs="Tahoma"/>
          <w:sz w:val="20"/>
          <w:szCs w:val="20"/>
        </w:rPr>
      </w:pPr>
    </w:p>
    <w:p w14:paraId="257D2EC8" w14:textId="77777777" w:rsidR="00976782" w:rsidRDefault="00976782" w:rsidP="00976782">
      <w:pPr>
        <w:tabs>
          <w:tab w:val="right" w:pos="10206"/>
        </w:tabs>
        <w:jc w:val="both"/>
        <w:rPr>
          <w:rFonts w:ascii="Tahoma" w:hAnsi="Tahoma" w:cs="Tahoma"/>
          <w:b/>
          <w:sz w:val="20"/>
          <w:szCs w:val="20"/>
          <w:u w:val="single"/>
        </w:rPr>
      </w:pPr>
      <w:r>
        <w:rPr>
          <w:rFonts w:ascii="Tahoma" w:hAnsi="Tahoma" w:cs="Tahoma"/>
          <w:b/>
          <w:sz w:val="20"/>
          <w:szCs w:val="20"/>
          <w:u w:val="single"/>
        </w:rPr>
        <w:t>Artikel 3b Toetsstenen m.b.t. de inhoud van de projectaanvraag.</w:t>
      </w:r>
    </w:p>
    <w:p w14:paraId="4E788679" w14:textId="77777777" w:rsidR="00976782" w:rsidRDefault="00976782" w:rsidP="00976782">
      <w:pPr>
        <w:tabs>
          <w:tab w:val="right" w:pos="10206"/>
        </w:tabs>
        <w:jc w:val="both"/>
        <w:rPr>
          <w:rFonts w:ascii="Tahoma" w:hAnsi="Tahoma" w:cs="Tahoma"/>
          <w:b/>
          <w:sz w:val="20"/>
          <w:szCs w:val="20"/>
          <w:u w:val="single"/>
        </w:rPr>
      </w:pPr>
    </w:p>
    <w:p w14:paraId="00CBA54E" w14:textId="77777777" w:rsidR="00976782" w:rsidRDefault="00976782" w:rsidP="00976782">
      <w:pPr>
        <w:tabs>
          <w:tab w:val="right" w:pos="10206"/>
        </w:tabs>
        <w:jc w:val="both"/>
        <w:rPr>
          <w:rFonts w:ascii="Tahoma" w:hAnsi="Tahoma" w:cs="Tahoma"/>
          <w:sz w:val="20"/>
          <w:szCs w:val="20"/>
        </w:rPr>
      </w:pPr>
      <w:r>
        <w:rPr>
          <w:rFonts w:ascii="Tahoma" w:hAnsi="Tahoma" w:cs="Tahoma"/>
          <w:sz w:val="20"/>
          <w:szCs w:val="20"/>
        </w:rPr>
        <w:t>Projecten die voldoen aan de geografische toetsstenen zullen bovendien door de werkgroep beoordeeld worden op de inhoudelijke aspecten van de projectaanvraag; zoals b.v. de waarde, de relevantie en de haalbaarheid van het project.</w:t>
      </w:r>
    </w:p>
    <w:p w14:paraId="1F91508B" w14:textId="77777777" w:rsidR="00420C67" w:rsidRPr="00C65F06" w:rsidRDefault="00420C67" w:rsidP="007C60C4">
      <w:pPr>
        <w:tabs>
          <w:tab w:val="left" w:pos="3261"/>
          <w:tab w:val="left" w:pos="3969"/>
          <w:tab w:val="left" w:pos="4253"/>
          <w:tab w:val="right" w:pos="10206"/>
        </w:tabs>
        <w:jc w:val="both"/>
        <w:rPr>
          <w:rFonts w:ascii="Tahoma" w:hAnsi="Tahoma" w:cs="Tahoma"/>
          <w:sz w:val="20"/>
          <w:szCs w:val="20"/>
        </w:rPr>
      </w:pPr>
    </w:p>
    <w:p w14:paraId="24CBA89C" w14:textId="77777777" w:rsidR="00420C67" w:rsidRPr="00C65F06" w:rsidRDefault="00420C67" w:rsidP="007C60C4">
      <w:pPr>
        <w:tabs>
          <w:tab w:val="left" w:pos="3261"/>
          <w:tab w:val="left" w:pos="3969"/>
          <w:tab w:val="left" w:pos="4253"/>
          <w:tab w:val="right" w:pos="10206"/>
        </w:tabs>
        <w:jc w:val="both"/>
        <w:rPr>
          <w:rFonts w:ascii="Tahoma" w:hAnsi="Tahoma" w:cs="Tahoma"/>
          <w:b/>
          <w:sz w:val="20"/>
          <w:szCs w:val="20"/>
          <w:u w:val="single"/>
        </w:rPr>
      </w:pPr>
      <w:r w:rsidRPr="00C65F06">
        <w:rPr>
          <w:rFonts w:ascii="Tahoma" w:hAnsi="Tahoma" w:cs="Tahoma"/>
          <w:b/>
          <w:sz w:val="20"/>
          <w:szCs w:val="20"/>
          <w:u w:val="single"/>
        </w:rPr>
        <w:t xml:space="preserve">Artikel </w:t>
      </w:r>
      <w:r w:rsidR="0051068C" w:rsidRPr="00C65F06">
        <w:rPr>
          <w:rFonts w:ascii="Tahoma" w:hAnsi="Tahoma" w:cs="Tahoma"/>
          <w:b/>
          <w:sz w:val="20"/>
          <w:szCs w:val="20"/>
          <w:u w:val="single"/>
        </w:rPr>
        <w:t xml:space="preserve">4 </w:t>
      </w:r>
      <w:r w:rsidR="00E16CEC">
        <w:rPr>
          <w:rFonts w:ascii="Tahoma" w:hAnsi="Tahoma" w:cs="Tahoma"/>
          <w:b/>
          <w:sz w:val="20"/>
          <w:szCs w:val="20"/>
          <w:u w:val="single"/>
        </w:rPr>
        <w:t>B</w:t>
      </w:r>
      <w:r w:rsidRPr="00C65F06">
        <w:rPr>
          <w:rFonts w:ascii="Tahoma" w:hAnsi="Tahoma" w:cs="Tahoma"/>
          <w:b/>
          <w:sz w:val="20"/>
          <w:szCs w:val="20"/>
          <w:u w:val="single"/>
        </w:rPr>
        <w:t>egunstigden</w:t>
      </w:r>
    </w:p>
    <w:p w14:paraId="34102BEC" w14:textId="77777777" w:rsidR="007D7561" w:rsidRPr="00C65F06" w:rsidRDefault="007D7561" w:rsidP="007D7561">
      <w:pPr>
        <w:tabs>
          <w:tab w:val="left" w:pos="3261"/>
          <w:tab w:val="left" w:pos="3969"/>
          <w:tab w:val="left" w:pos="4253"/>
          <w:tab w:val="right" w:pos="10206"/>
        </w:tabs>
        <w:jc w:val="both"/>
        <w:rPr>
          <w:rFonts w:ascii="Tahoma" w:hAnsi="Tahoma" w:cs="Tahoma"/>
          <w:sz w:val="20"/>
          <w:szCs w:val="20"/>
        </w:rPr>
      </w:pPr>
    </w:p>
    <w:p w14:paraId="6B71C440" w14:textId="77777777" w:rsidR="007D7561" w:rsidRPr="00C65F06" w:rsidRDefault="007D7561" w:rsidP="007D7561">
      <w:pPr>
        <w:tabs>
          <w:tab w:val="left" w:pos="3261"/>
          <w:tab w:val="left" w:pos="3969"/>
          <w:tab w:val="left" w:pos="4253"/>
          <w:tab w:val="right" w:pos="10206"/>
        </w:tabs>
        <w:jc w:val="both"/>
        <w:rPr>
          <w:rFonts w:ascii="Tahoma" w:hAnsi="Tahoma" w:cs="Tahoma"/>
          <w:sz w:val="20"/>
          <w:szCs w:val="20"/>
        </w:rPr>
      </w:pPr>
      <w:r w:rsidRPr="00C65F06">
        <w:rPr>
          <w:rFonts w:ascii="Tahoma" w:hAnsi="Tahoma" w:cs="Tahoma"/>
          <w:sz w:val="20"/>
          <w:szCs w:val="20"/>
        </w:rPr>
        <w:t xml:space="preserve">Deze activiteiten vinden plaats op grondgebied Zwevegem en zijn georganiseerd door een </w:t>
      </w:r>
      <w:proofErr w:type="spellStart"/>
      <w:r w:rsidRPr="00C65F06">
        <w:rPr>
          <w:rFonts w:ascii="Tahoma" w:hAnsi="Tahoma" w:cs="Tahoma"/>
          <w:sz w:val="20"/>
          <w:szCs w:val="20"/>
        </w:rPr>
        <w:t>Zwevegemse</w:t>
      </w:r>
      <w:proofErr w:type="spellEnd"/>
      <w:r w:rsidRPr="00C65F06">
        <w:rPr>
          <w:rFonts w:ascii="Tahoma" w:hAnsi="Tahoma" w:cs="Tahoma"/>
          <w:sz w:val="20"/>
          <w:szCs w:val="20"/>
        </w:rPr>
        <w:t xml:space="preserve"> organisatie </w:t>
      </w:r>
      <w:r w:rsidR="0051068C" w:rsidRPr="00C65F06">
        <w:rPr>
          <w:rFonts w:ascii="Tahoma" w:hAnsi="Tahoma" w:cs="Tahoma"/>
          <w:sz w:val="20"/>
          <w:szCs w:val="20"/>
        </w:rPr>
        <w:t xml:space="preserve">of </w:t>
      </w:r>
      <w:r w:rsidRPr="00C65F06">
        <w:rPr>
          <w:rFonts w:ascii="Tahoma" w:hAnsi="Tahoma" w:cs="Tahoma"/>
          <w:sz w:val="20"/>
          <w:szCs w:val="20"/>
        </w:rPr>
        <w:t xml:space="preserve">vereniging. De doelgroep bestaat </w:t>
      </w:r>
      <w:r w:rsidR="0051068C" w:rsidRPr="00C65F06">
        <w:rPr>
          <w:rFonts w:ascii="Tahoma" w:hAnsi="Tahoma" w:cs="Tahoma"/>
          <w:sz w:val="20"/>
          <w:szCs w:val="20"/>
        </w:rPr>
        <w:t xml:space="preserve">hoofdzakelijk </w:t>
      </w:r>
      <w:r w:rsidRPr="00C65F06">
        <w:rPr>
          <w:rFonts w:ascii="Tahoma" w:hAnsi="Tahoma" w:cs="Tahoma"/>
          <w:sz w:val="20"/>
          <w:szCs w:val="20"/>
        </w:rPr>
        <w:t xml:space="preserve">uit </w:t>
      </w:r>
      <w:r w:rsidR="0051068C" w:rsidRPr="00C65F06">
        <w:rPr>
          <w:rFonts w:ascii="Tahoma" w:hAnsi="Tahoma" w:cs="Tahoma"/>
          <w:sz w:val="20"/>
          <w:szCs w:val="20"/>
        </w:rPr>
        <w:t>inwoners van Zwevegem.</w:t>
      </w:r>
    </w:p>
    <w:p w14:paraId="0682C6B3" w14:textId="77777777" w:rsidR="00420C67" w:rsidRPr="00C65F06" w:rsidRDefault="00420C67" w:rsidP="007D7561">
      <w:pPr>
        <w:tabs>
          <w:tab w:val="left" w:pos="3261"/>
          <w:tab w:val="left" w:pos="3969"/>
          <w:tab w:val="left" w:pos="4253"/>
          <w:tab w:val="right" w:pos="10206"/>
        </w:tabs>
        <w:jc w:val="both"/>
        <w:rPr>
          <w:rFonts w:ascii="Tahoma" w:hAnsi="Tahoma" w:cs="Tahoma"/>
          <w:sz w:val="20"/>
          <w:szCs w:val="20"/>
        </w:rPr>
      </w:pPr>
    </w:p>
    <w:p w14:paraId="620D6B0F" w14:textId="77777777" w:rsidR="00420C67" w:rsidRPr="00C65F06" w:rsidRDefault="00420C67" w:rsidP="00420C67">
      <w:pPr>
        <w:tabs>
          <w:tab w:val="left" w:pos="3261"/>
          <w:tab w:val="left" w:pos="3969"/>
          <w:tab w:val="left" w:pos="4253"/>
          <w:tab w:val="right" w:pos="10206"/>
        </w:tabs>
        <w:jc w:val="both"/>
        <w:rPr>
          <w:rFonts w:ascii="Tahoma" w:hAnsi="Tahoma" w:cs="Tahoma"/>
          <w:b/>
          <w:sz w:val="20"/>
          <w:szCs w:val="20"/>
          <w:u w:val="single"/>
        </w:rPr>
      </w:pPr>
      <w:r w:rsidRPr="00C65F06">
        <w:rPr>
          <w:rFonts w:ascii="Tahoma" w:hAnsi="Tahoma" w:cs="Tahoma"/>
          <w:b/>
          <w:sz w:val="20"/>
          <w:szCs w:val="20"/>
          <w:u w:val="single"/>
        </w:rPr>
        <w:t xml:space="preserve">Artikel </w:t>
      </w:r>
      <w:r w:rsidR="00E16CEC">
        <w:rPr>
          <w:rFonts w:ascii="Tahoma" w:hAnsi="Tahoma" w:cs="Tahoma"/>
          <w:b/>
          <w:sz w:val="20"/>
          <w:szCs w:val="20"/>
          <w:u w:val="single"/>
        </w:rPr>
        <w:t>5</w:t>
      </w:r>
      <w:r w:rsidRPr="00C65F06">
        <w:rPr>
          <w:rFonts w:ascii="Tahoma" w:hAnsi="Tahoma" w:cs="Tahoma"/>
          <w:b/>
          <w:sz w:val="20"/>
          <w:szCs w:val="20"/>
          <w:u w:val="single"/>
        </w:rPr>
        <w:t xml:space="preserve"> Niet-</w:t>
      </w:r>
      <w:r w:rsidR="00C536DD" w:rsidRPr="00C65F06">
        <w:rPr>
          <w:rFonts w:ascii="Tahoma" w:hAnsi="Tahoma" w:cs="Tahoma"/>
          <w:b/>
          <w:sz w:val="20"/>
          <w:szCs w:val="20"/>
          <w:u w:val="single"/>
        </w:rPr>
        <w:t>commerciële</w:t>
      </w:r>
      <w:r w:rsidRPr="00C65F06">
        <w:rPr>
          <w:rFonts w:ascii="Tahoma" w:hAnsi="Tahoma" w:cs="Tahoma"/>
          <w:b/>
          <w:sz w:val="20"/>
          <w:szCs w:val="20"/>
          <w:u w:val="single"/>
        </w:rPr>
        <w:t xml:space="preserve"> benadering</w:t>
      </w:r>
    </w:p>
    <w:p w14:paraId="37D11AD5" w14:textId="77777777" w:rsidR="00420C67" w:rsidRPr="00C65F06" w:rsidRDefault="00420C67" w:rsidP="007D7561">
      <w:pPr>
        <w:tabs>
          <w:tab w:val="left" w:pos="3261"/>
          <w:tab w:val="left" w:pos="3969"/>
          <w:tab w:val="left" w:pos="4253"/>
          <w:tab w:val="right" w:pos="10206"/>
        </w:tabs>
        <w:jc w:val="both"/>
        <w:rPr>
          <w:rFonts w:ascii="Tahoma" w:hAnsi="Tahoma" w:cs="Tahoma"/>
          <w:sz w:val="20"/>
          <w:szCs w:val="20"/>
        </w:rPr>
      </w:pPr>
    </w:p>
    <w:p w14:paraId="6BFF24EF" w14:textId="77777777" w:rsidR="00420C67" w:rsidRPr="00C65F06" w:rsidRDefault="00420C67" w:rsidP="00420C67">
      <w:pPr>
        <w:tabs>
          <w:tab w:val="left" w:pos="3261"/>
          <w:tab w:val="left" w:pos="3969"/>
          <w:tab w:val="left" w:pos="4253"/>
          <w:tab w:val="right" w:pos="10206"/>
        </w:tabs>
        <w:jc w:val="both"/>
        <w:rPr>
          <w:rFonts w:ascii="Tahoma" w:hAnsi="Tahoma" w:cs="Tahoma"/>
          <w:sz w:val="20"/>
          <w:szCs w:val="20"/>
        </w:rPr>
      </w:pPr>
      <w:r w:rsidRPr="00C65F06">
        <w:rPr>
          <w:rFonts w:ascii="Tahoma" w:hAnsi="Tahoma" w:cs="Tahoma"/>
          <w:sz w:val="20"/>
          <w:szCs w:val="20"/>
        </w:rPr>
        <w:t xml:space="preserve">De </w:t>
      </w:r>
      <w:r w:rsidR="00056099">
        <w:rPr>
          <w:rFonts w:ascii="Tahoma" w:hAnsi="Tahoma" w:cs="Tahoma"/>
          <w:sz w:val="20"/>
          <w:szCs w:val="20"/>
        </w:rPr>
        <w:t>Noord-Zuidadviesraad</w:t>
      </w:r>
      <w:r w:rsidRPr="00C65F06">
        <w:rPr>
          <w:rFonts w:ascii="Tahoma" w:hAnsi="Tahoma" w:cs="Tahoma"/>
          <w:sz w:val="20"/>
          <w:szCs w:val="20"/>
        </w:rPr>
        <w:t xml:space="preserve"> houdt zich het recht toe om na te gaan of de aanvragers voldoen aan de voorwaarden:</w:t>
      </w:r>
    </w:p>
    <w:p w14:paraId="3638D092" w14:textId="77777777" w:rsidR="00420C67" w:rsidRPr="00C65F06" w:rsidRDefault="00420C67" w:rsidP="00420C67">
      <w:pPr>
        <w:tabs>
          <w:tab w:val="left" w:pos="3261"/>
          <w:tab w:val="left" w:pos="3969"/>
          <w:tab w:val="left" w:pos="4253"/>
          <w:tab w:val="right" w:pos="10206"/>
        </w:tabs>
        <w:jc w:val="both"/>
        <w:rPr>
          <w:rFonts w:ascii="Tahoma" w:hAnsi="Tahoma" w:cs="Tahoma"/>
          <w:sz w:val="20"/>
          <w:szCs w:val="20"/>
        </w:rPr>
      </w:pPr>
    </w:p>
    <w:p w14:paraId="3CA652AC" w14:textId="77777777" w:rsidR="00420C67" w:rsidRPr="00C65F06" w:rsidRDefault="00420C67" w:rsidP="00420C67">
      <w:pPr>
        <w:numPr>
          <w:ilvl w:val="0"/>
          <w:numId w:val="5"/>
        </w:numPr>
        <w:jc w:val="both"/>
        <w:rPr>
          <w:rFonts w:ascii="Tahoma" w:hAnsi="Tahoma" w:cs="Tahoma"/>
          <w:sz w:val="20"/>
          <w:szCs w:val="20"/>
        </w:rPr>
      </w:pPr>
      <w:r w:rsidRPr="00C65F06">
        <w:rPr>
          <w:rFonts w:ascii="Tahoma" w:hAnsi="Tahoma" w:cs="Tahoma"/>
          <w:sz w:val="20"/>
          <w:szCs w:val="20"/>
        </w:rPr>
        <w:t>Alleen projecten van personen of verenigingen die meer dan 85 % van hun verworven middelen besteden aan Noord-Zuid-werking kunnen in aanmerking komen voor subsidies. De overige 15 % kunnen dan naar werkingskosten van deze personen of verenigingen gaan.</w:t>
      </w:r>
    </w:p>
    <w:p w14:paraId="53BE5DF6" w14:textId="77777777" w:rsidR="00420C67" w:rsidRPr="00C65F06" w:rsidRDefault="00420C67" w:rsidP="00420C67">
      <w:pPr>
        <w:numPr>
          <w:ilvl w:val="0"/>
          <w:numId w:val="5"/>
        </w:numPr>
        <w:jc w:val="both"/>
        <w:rPr>
          <w:rFonts w:ascii="Tahoma" w:hAnsi="Tahoma" w:cs="Tahoma"/>
          <w:sz w:val="20"/>
          <w:szCs w:val="20"/>
        </w:rPr>
      </w:pPr>
      <w:r w:rsidRPr="00C65F06">
        <w:rPr>
          <w:rFonts w:ascii="Tahoma" w:hAnsi="Tahoma" w:cs="Tahoma"/>
          <w:sz w:val="20"/>
          <w:szCs w:val="20"/>
        </w:rPr>
        <w:t>De personen of verenigingen die een aanvraag voor subsidies doen, moeten duidelijk kunnen aangeven dat “de afwezigheid van het winstoogmerk” (vzw of de kenmerken van een vzw hebben) een kenmerk van hun persoon of vereniging is.</w:t>
      </w:r>
    </w:p>
    <w:p w14:paraId="4927792A" w14:textId="77777777" w:rsidR="00C65F06" w:rsidRPr="00C65F06" w:rsidRDefault="00420C67" w:rsidP="007D7561">
      <w:pPr>
        <w:numPr>
          <w:ilvl w:val="0"/>
          <w:numId w:val="5"/>
        </w:numPr>
        <w:jc w:val="both"/>
        <w:rPr>
          <w:rFonts w:ascii="Tahoma" w:hAnsi="Tahoma" w:cs="Tahoma"/>
          <w:sz w:val="20"/>
          <w:szCs w:val="20"/>
        </w:rPr>
      </w:pPr>
      <w:r w:rsidRPr="00C65F06">
        <w:rPr>
          <w:rFonts w:ascii="Tahoma" w:hAnsi="Tahoma" w:cs="Tahoma"/>
          <w:sz w:val="20"/>
          <w:szCs w:val="20"/>
        </w:rPr>
        <w:t xml:space="preserve">Projecten reeds gefinancierd uit opbrengsten van een handelsactiviteit of met een overwegend commercieel karakter worden niet gesteund. </w:t>
      </w:r>
    </w:p>
    <w:p w14:paraId="0A600F16" w14:textId="77777777" w:rsidR="00C65F06" w:rsidRPr="00C65F06" w:rsidRDefault="00C65F06" w:rsidP="007D7561">
      <w:pPr>
        <w:tabs>
          <w:tab w:val="left" w:pos="3261"/>
          <w:tab w:val="left" w:pos="3969"/>
          <w:tab w:val="left" w:pos="4253"/>
          <w:tab w:val="right" w:pos="10206"/>
        </w:tabs>
        <w:jc w:val="both"/>
        <w:rPr>
          <w:rFonts w:ascii="Tahoma" w:hAnsi="Tahoma" w:cs="Tahoma"/>
          <w:sz w:val="20"/>
          <w:szCs w:val="20"/>
        </w:rPr>
      </w:pPr>
    </w:p>
    <w:p w14:paraId="222F75C4" w14:textId="77777777" w:rsidR="00334B50" w:rsidRDefault="00334B50" w:rsidP="007D7561">
      <w:pPr>
        <w:tabs>
          <w:tab w:val="left" w:pos="3261"/>
          <w:tab w:val="left" w:pos="3969"/>
          <w:tab w:val="left" w:pos="4253"/>
          <w:tab w:val="right" w:pos="10206"/>
        </w:tabs>
        <w:jc w:val="both"/>
        <w:rPr>
          <w:rFonts w:ascii="Tahoma" w:hAnsi="Tahoma" w:cs="Tahoma"/>
          <w:b/>
          <w:sz w:val="20"/>
          <w:szCs w:val="20"/>
          <w:u w:val="single"/>
        </w:rPr>
      </w:pPr>
    </w:p>
    <w:p w14:paraId="11C5B194" w14:textId="77777777" w:rsidR="00334B50" w:rsidRDefault="00334B50" w:rsidP="007D7561">
      <w:pPr>
        <w:tabs>
          <w:tab w:val="left" w:pos="3261"/>
          <w:tab w:val="left" w:pos="3969"/>
          <w:tab w:val="left" w:pos="4253"/>
          <w:tab w:val="right" w:pos="10206"/>
        </w:tabs>
        <w:jc w:val="both"/>
        <w:rPr>
          <w:rFonts w:ascii="Tahoma" w:hAnsi="Tahoma" w:cs="Tahoma"/>
          <w:b/>
          <w:sz w:val="20"/>
          <w:szCs w:val="20"/>
          <w:u w:val="single"/>
        </w:rPr>
      </w:pPr>
    </w:p>
    <w:p w14:paraId="683A3848" w14:textId="77777777" w:rsidR="00334B50" w:rsidRDefault="00334B50" w:rsidP="007D7561">
      <w:pPr>
        <w:tabs>
          <w:tab w:val="left" w:pos="3261"/>
          <w:tab w:val="left" w:pos="3969"/>
          <w:tab w:val="left" w:pos="4253"/>
          <w:tab w:val="right" w:pos="10206"/>
        </w:tabs>
        <w:jc w:val="both"/>
        <w:rPr>
          <w:rFonts w:ascii="Tahoma" w:hAnsi="Tahoma" w:cs="Tahoma"/>
          <w:b/>
          <w:sz w:val="20"/>
          <w:szCs w:val="20"/>
          <w:u w:val="single"/>
        </w:rPr>
      </w:pPr>
    </w:p>
    <w:p w14:paraId="1C8E00DE" w14:textId="77777777" w:rsidR="00334B50" w:rsidRDefault="00334B50" w:rsidP="007D7561">
      <w:pPr>
        <w:tabs>
          <w:tab w:val="left" w:pos="3261"/>
          <w:tab w:val="left" w:pos="3969"/>
          <w:tab w:val="left" w:pos="4253"/>
          <w:tab w:val="right" w:pos="10206"/>
        </w:tabs>
        <w:jc w:val="both"/>
        <w:rPr>
          <w:rFonts w:ascii="Tahoma" w:hAnsi="Tahoma" w:cs="Tahoma"/>
          <w:b/>
          <w:sz w:val="20"/>
          <w:szCs w:val="20"/>
          <w:u w:val="single"/>
        </w:rPr>
      </w:pPr>
    </w:p>
    <w:p w14:paraId="0EC40EE8" w14:textId="77777777" w:rsidR="00334B50" w:rsidRDefault="00334B50" w:rsidP="007D7561">
      <w:pPr>
        <w:tabs>
          <w:tab w:val="left" w:pos="3261"/>
          <w:tab w:val="left" w:pos="3969"/>
          <w:tab w:val="left" w:pos="4253"/>
          <w:tab w:val="right" w:pos="10206"/>
        </w:tabs>
        <w:jc w:val="both"/>
        <w:rPr>
          <w:rFonts w:ascii="Tahoma" w:hAnsi="Tahoma" w:cs="Tahoma"/>
          <w:b/>
          <w:sz w:val="20"/>
          <w:szCs w:val="20"/>
          <w:u w:val="single"/>
        </w:rPr>
      </w:pPr>
    </w:p>
    <w:p w14:paraId="127C8DFC" w14:textId="77777777" w:rsidR="00334B50" w:rsidRDefault="00334B50" w:rsidP="007D7561">
      <w:pPr>
        <w:tabs>
          <w:tab w:val="left" w:pos="3261"/>
          <w:tab w:val="left" w:pos="3969"/>
          <w:tab w:val="left" w:pos="4253"/>
          <w:tab w:val="right" w:pos="10206"/>
        </w:tabs>
        <w:jc w:val="both"/>
        <w:rPr>
          <w:rFonts w:ascii="Tahoma" w:hAnsi="Tahoma" w:cs="Tahoma"/>
          <w:b/>
          <w:sz w:val="20"/>
          <w:szCs w:val="20"/>
          <w:u w:val="single"/>
        </w:rPr>
      </w:pPr>
    </w:p>
    <w:p w14:paraId="4F5FBCC3" w14:textId="77777777" w:rsidR="00334B50" w:rsidRDefault="00334B50" w:rsidP="007D7561">
      <w:pPr>
        <w:tabs>
          <w:tab w:val="left" w:pos="3261"/>
          <w:tab w:val="left" w:pos="3969"/>
          <w:tab w:val="left" w:pos="4253"/>
          <w:tab w:val="right" w:pos="10206"/>
        </w:tabs>
        <w:jc w:val="both"/>
        <w:rPr>
          <w:rFonts w:ascii="Tahoma" w:hAnsi="Tahoma" w:cs="Tahoma"/>
          <w:b/>
          <w:sz w:val="20"/>
          <w:szCs w:val="20"/>
          <w:u w:val="single"/>
        </w:rPr>
      </w:pPr>
    </w:p>
    <w:p w14:paraId="26D951DE" w14:textId="77777777" w:rsidR="00334B50" w:rsidRDefault="00334B50" w:rsidP="007D7561">
      <w:pPr>
        <w:tabs>
          <w:tab w:val="left" w:pos="3261"/>
          <w:tab w:val="left" w:pos="3969"/>
          <w:tab w:val="left" w:pos="4253"/>
          <w:tab w:val="right" w:pos="10206"/>
        </w:tabs>
        <w:jc w:val="both"/>
        <w:rPr>
          <w:rFonts w:ascii="Tahoma" w:hAnsi="Tahoma" w:cs="Tahoma"/>
          <w:b/>
          <w:sz w:val="20"/>
          <w:szCs w:val="20"/>
          <w:u w:val="single"/>
        </w:rPr>
      </w:pPr>
    </w:p>
    <w:p w14:paraId="7A2680FF" w14:textId="77777777" w:rsidR="00420C67" w:rsidRPr="00C65F06" w:rsidRDefault="00420C67" w:rsidP="007D7561">
      <w:pPr>
        <w:tabs>
          <w:tab w:val="left" w:pos="3261"/>
          <w:tab w:val="left" w:pos="3969"/>
          <w:tab w:val="left" w:pos="4253"/>
          <w:tab w:val="right" w:pos="10206"/>
        </w:tabs>
        <w:jc w:val="both"/>
        <w:rPr>
          <w:rFonts w:ascii="Tahoma" w:hAnsi="Tahoma" w:cs="Tahoma"/>
          <w:b/>
          <w:sz w:val="20"/>
          <w:szCs w:val="20"/>
          <w:u w:val="single"/>
        </w:rPr>
      </w:pPr>
      <w:r w:rsidRPr="00C65F06">
        <w:rPr>
          <w:rFonts w:ascii="Tahoma" w:hAnsi="Tahoma" w:cs="Tahoma"/>
          <w:b/>
          <w:sz w:val="20"/>
          <w:szCs w:val="20"/>
          <w:u w:val="single"/>
        </w:rPr>
        <w:t xml:space="preserve">Artikel </w:t>
      </w:r>
      <w:r w:rsidR="00E16CEC">
        <w:rPr>
          <w:rFonts w:ascii="Tahoma" w:hAnsi="Tahoma" w:cs="Tahoma"/>
          <w:b/>
          <w:sz w:val="20"/>
          <w:szCs w:val="20"/>
          <w:u w:val="single"/>
        </w:rPr>
        <w:t>6</w:t>
      </w:r>
      <w:r w:rsidRPr="00C65F06">
        <w:rPr>
          <w:rFonts w:ascii="Tahoma" w:hAnsi="Tahoma" w:cs="Tahoma"/>
          <w:b/>
          <w:sz w:val="20"/>
          <w:szCs w:val="20"/>
          <w:u w:val="single"/>
        </w:rPr>
        <w:t xml:space="preserve"> Administratieve werkwijze</w:t>
      </w:r>
    </w:p>
    <w:p w14:paraId="322F9E30" w14:textId="77777777" w:rsidR="00420C67" w:rsidRPr="00C65F06" w:rsidRDefault="00420C67" w:rsidP="007D7561">
      <w:pPr>
        <w:tabs>
          <w:tab w:val="left" w:pos="3261"/>
          <w:tab w:val="left" w:pos="3969"/>
          <w:tab w:val="left" w:pos="4253"/>
          <w:tab w:val="right" w:pos="10206"/>
        </w:tabs>
        <w:jc w:val="both"/>
        <w:rPr>
          <w:rFonts w:ascii="Tahoma" w:hAnsi="Tahoma" w:cs="Tahoma"/>
          <w:sz w:val="20"/>
          <w:szCs w:val="20"/>
        </w:rPr>
      </w:pPr>
    </w:p>
    <w:p w14:paraId="67D47279" w14:textId="77777777" w:rsidR="007D7561" w:rsidRPr="00C65F06" w:rsidRDefault="007D7561" w:rsidP="007D7561">
      <w:pPr>
        <w:tabs>
          <w:tab w:val="left" w:pos="3261"/>
          <w:tab w:val="left" w:pos="3969"/>
          <w:tab w:val="left" w:pos="4253"/>
          <w:tab w:val="right" w:pos="10206"/>
        </w:tabs>
        <w:jc w:val="both"/>
        <w:rPr>
          <w:rFonts w:ascii="Tahoma" w:hAnsi="Tahoma" w:cs="Tahoma"/>
          <w:sz w:val="20"/>
          <w:szCs w:val="20"/>
        </w:rPr>
      </w:pPr>
      <w:r w:rsidRPr="00C65F06">
        <w:rPr>
          <w:rFonts w:ascii="Tahoma" w:hAnsi="Tahoma" w:cs="Tahoma"/>
          <w:sz w:val="20"/>
          <w:szCs w:val="20"/>
        </w:rPr>
        <w:t xml:space="preserve">De </w:t>
      </w:r>
      <w:r w:rsidR="00056099">
        <w:rPr>
          <w:rFonts w:ascii="Tahoma" w:hAnsi="Tahoma" w:cs="Tahoma"/>
          <w:sz w:val="20"/>
          <w:szCs w:val="20"/>
        </w:rPr>
        <w:t>Noord-Zuidadviesraad</w:t>
      </w:r>
      <w:r w:rsidRPr="00C65F06">
        <w:rPr>
          <w:rFonts w:ascii="Tahoma" w:hAnsi="Tahoma" w:cs="Tahoma"/>
          <w:sz w:val="20"/>
          <w:szCs w:val="20"/>
        </w:rPr>
        <w:t xml:space="preserve"> wordt vooraf gevraagd om de betrokken activiteit of project te subsidiëren.</w:t>
      </w:r>
    </w:p>
    <w:p w14:paraId="5C388065" w14:textId="77777777" w:rsidR="007C60C4" w:rsidRDefault="007C60C4" w:rsidP="007D7561">
      <w:pPr>
        <w:tabs>
          <w:tab w:val="left" w:pos="3261"/>
          <w:tab w:val="left" w:pos="3969"/>
          <w:tab w:val="left" w:pos="4253"/>
          <w:tab w:val="right" w:pos="10206"/>
        </w:tabs>
        <w:jc w:val="both"/>
        <w:rPr>
          <w:rFonts w:ascii="Tahoma" w:hAnsi="Tahoma" w:cs="Tahoma"/>
          <w:sz w:val="20"/>
          <w:szCs w:val="20"/>
        </w:rPr>
      </w:pPr>
    </w:p>
    <w:p w14:paraId="7EA286DE" w14:textId="77777777" w:rsidR="00C65F06" w:rsidRDefault="00C65F06" w:rsidP="00C65F06">
      <w:pPr>
        <w:pStyle w:val="Lijstalinea"/>
        <w:numPr>
          <w:ilvl w:val="0"/>
          <w:numId w:val="9"/>
        </w:numPr>
      </w:pPr>
      <w:r>
        <w:t>Ga na of het project in aanmerking komt voor subsidie.</w:t>
      </w:r>
    </w:p>
    <w:p w14:paraId="3C1CED3B" w14:textId="77777777" w:rsidR="00C65F06" w:rsidRDefault="00C65F06" w:rsidP="00C65F06">
      <w:pPr>
        <w:pStyle w:val="Lijstalinea"/>
        <w:numPr>
          <w:ilvl w:val="0"/>
          <w:numId w:val="9"/>
        </w:numPr>
      </w:pPr>
      <w:r>
        <w:t>Vul het aanvraagformulier in en bezorg het aan het secretariaat van de Noord–Zuid</w:t>
      </w:r>
      <w:r w:rsidR="006C6A68">
        <w:t>advies</w:t>
      </w:r>
      <w:r>
        <w:t xml:space="preserve">raad | </w:t>
      </w:r>
      <w:proofErr w:type="spellStart"/>
      <w:r w:rsidR="001A1762">
        <w:t>Blokkestraat</w:t>
      </w:r>
      <w:proofErr w:type="spellEnd"/>
      <w:r w:rsidR="001A1762">
        <w:t xml:space="preserve"> 29 bus 1</w:t>
      </w:r>
      <w:r>
        <w:t xml:space="preserve"> | 8550 Zwevegem | </w:t>
      </w:r>
      <w:hyperlink r:id="rId9" w:history="1">
        <w:r w:rsidR="00C536DD" w:rsidRPr="00186D3E">
          <w:rPr>
            <w:rStyle w:val="Hyperlink"/>
          </w:rPr>
          <w:t>samenleving@zwevegem.be</w:t>
        </w:r>
      </w:hyperlink>
      <w:r>
        <w:t>.</w:t>
      </w:r>
    </w:p>
    <w:p w14:paraId="3CC5D091" w14:textId="77777777" w:rsidR="00C65F06" w:rsidRDefault="00C65F06" w:rsidP="00C65F06">
      <w:pPr>
        <w:pStyle w:val="Lijstalinea"/>
        <w:numPr>
          <w:ilvl w:val="0"/>
          <w:numId w:val="9"/>
        </w:numPr>
      </w:pPr>
      <w:r>
        <w:t>Je krijgt bericht dat we jouw aanvraag goed hebben ontvangen met vermelding van de datum waarop jouw aanvraag zal behandeld worden.</w:t>
      </w:r>
    </w:p>
    <w:p w14:paraId="0BDF263E" w14:textId="77777777" w:rsidR="00C65F06" w:rsidRDefault="00C65F06" w:rsidP="00C65F06">
      <w:pPr>
        <w:pStyle w:val="Lijstalinea"/>
        <w:numPr>
          <w:ilvl w:val="0"/>
          <w:numId w:val="9"/>
        </w:numPr>
      </w:pPr>
      <w:r>
        <w:t>De werkgroep projecten behandelt jouw aanvraag en bezorgt je een gemotiveerd antwoord:</w:t>
      </w:r>
    </w:p>
    <w:p w14:paraId="0ACACAA7" w14:textId="77777777" w:rsidR="00C65F06" w:rsidRDefault="00C65F06" w:rsidP="00C65F06">
      <w:pPr>
        <w:pStyle w:val="Lijstalinea"/>
        <w:numPr>
          <w:ilvl w:val="1"/>
          <w:numId w:val="9"/>
        </w:numPr>
      </w:pPr>
      <w:r>
        <w:t>Je project wordt goedgekeurd. Je krijgt hiervan een bevestigingsbrief.</w:t>
      </w:r>
    </w:p>
    <w:p w14:paraId="20CD3000" w14:textId="77777777" w:rsidR="00C65F06" w:rsidRDefault="00C65F06" w:rsidP="00C65F06">
      <w:pPr>
        <w:pStyle w:val="Lijstalinea"/>
        <w:numPr>
          <w:ilvl w:val="1"/>
          <w:numId w:val="9"/>
        </w:numPr>
      </w:pPr>
      <w:r>
        <w:t>Je project wordt niet goedgekeurd. Je ontvangt een motivatie waarom dit zo is.</w:t>
      </w:r>
    </w:p>
    <w:p w14:paraId="7AB746D7" w14:textId="77777777" w:rsidR="00C65F06" w:rsidRDefault="00C65F06" w:rsidP="00C65F06">
      <w:pPr>
        <w:pStyle w:val="Lijstalinea"/>
        <w:numPr>
          <w:ilvl w:val="0"/>
          <w:numId w:val="9"/>
        </w:numPr>
      </w:pPr>
      <w:r>
        <w:t>Je bezorgt ons na besteding van de middelen een financieel verslag samen met de bewijsstukken (facturen, kastickets…). We verwachten ook enkele digitale foto’s en een inhoudelijk verslag van het evenement.</w:t>
      </w:r>
    </w:p>
    <w:p w14:paraId="642593F3" w14:textId="77777777" w:rsidR="00C65F06" w:rsidRPr="00C65F06" w:rsidRDefault="00C65F06" w:rsidP="00C65F06">
      <w:pPr>
        <w:pStyle w:val="Lijstalinea"/>
        <w:numPr>
          <w:ilvl w:val="0"/>
          <w:numId w:val="9"/>
        </w:numPr>
      </w:pPr>
      <w:r>
        <w:t>Werden alle middelen correct besteed? Indien niet zal het deel van de subsidie die niet correct werd besteed terug gevorderd worden.</w:t>
      </w:r>
    </w:p>
    <w:p w14:paraId="10A9B635" w14:textId="77777777" w:rsidR="0001394C" w:rsidRPr="00C65F06" w:rsidRDefault="0001394C" w:rsidP="0001394C">
      <w:pPr>
        <w:tabs>
          <w:tab w:val="left" w:pos="3969"/>
          <w:tab w:val="right" w:pos="10206"/>
        </w:tabs>
        <w:jc w:val="both"/>
        <w:rPr>
          <w:rFonts w:ascii="Tahoma" w:hAnsi="Tahoma" w:cs="Tahoma"/>
          <w:sz w:val="20"/>
          <w:szCs w:val="20"/>
        </w:rPr>
      </w:pPr>
      <w:r w:rsidRPr="00C65F06">
        <w:rPr>
          <w:rFonts w:ascii="Tahoma" w:hAnsi="Tahoma" w:cs="Tahoma"/>
          <w:sz w:val="20"/>
          <w:szCs w:val="20"/>
        </w:rPr>
        <w:t xml:space="preserve">De aanvraagformulieren zijn ook digitaal te verkrijgen via mail – </w:t>
      </w:r>
      <w:hyperlink r:id="rId10" w:history="1">
        <w:r w:rsidR="00C536DD" w:rsidRPr="00186D3E">
          <w:rPr>
            <w:rStyle w:val="Hyperlink"/>
            <w:rFonts w:ascii="Tahoma" w:hAnsi="Tahoma" w:cs="Tahoma"/>
            <w:sz w:val="20"/>
            <w:szCs w:val="20"/>
          </w:rPr>
          <w:t>samenleving@zwevegem.be</w:t>
        </w:r>
      </w:hyperlink>
      <w:r w:rsidR="00420C67" w:rsidRPr="00C65F06">
        <w:rPr>
          <w:rFonts w:ascii="Tahoma" w:hAnsi="Tahoma" w:cs="Tahoma"/>
          <w:sz w:val="20"/>
          <w:szCs w:val="20"/>
        </w:rPr>
        <w:t xml:space="preserve"> of te downloaden op de webpagina van de </w:t>
      </w:r>
      <w:r w:rsidR="002C1339">
        <w:rPr>
          <w:rFonts w:ascii="Tahoma" w:hAnsi="Tahoma" w:cs="Tahoma"/>
          <w:sz w:val="20"/>
          <w:szCs w:val="20"/>
        </w:rPr>
        <w:t>Noord-Zuid</w:t>
      </w:r>
      <w:r w:rsidR="006C6A68">
        <w:rPr>
          <w:rFonts w:ascii="Tahoma" w:hAnsi="Tahoma" w:cs="Tahoma"/>
          <w:sz w:val="20"/>
          <w:szCs w:val="20"/>
        </w:rPr>
        <w:t>advies</w:t>
      </w:r>
      <w:r w:rsidR="002C1339">
        <w:rPr>
          <w:rFonts w:ascii="Tahoma" w:hAnsi="Tahoma" w:cs="Tahoma"/>
          <w:sz w:val="20"/>
          <w:szCs w:val="20"/>
        </w:rPr>
        <w:t xml:space="preserve">raad </w:t>
      </w:r>
      <w:bookmarkStart w:id="0" w:name="_GoBack"/>
      <w:r w:rsidR="00420C67" w:rsidRPr="006C6A68">
        <w:rPr>
          <w:rStyle w:val="Hyperlink"/>
        </w:rPr>
        <w:t>(</w:t>
      </w:r>
      <w:hyperlink r:id="rId11" w:history="1">
        <w:r w:rsidR="006C6A68" w:rsidRPr="006C6A68">
          <w:rPr>
            <w:rStyle w:val="Hyperlink"/>
            <w:rFonts w:ascii="Tahoma" w:hAnsi="Tahoma" w:cs="Tahoma"/>
            <w:sz w:val="20"/>
            <w:szCs w:val="20"/>
          </w:rPr>
          <w:t>https://www.zwevegem.be/noord-zuidadviesraad</w:t>
        </w:r>
      </w:hyperlink>
      <w:r w:rsidR="002C1339">
        <w:rPr>
          <w:rFonts w:ascii="Tahoma" w:hAnsi="Tahoma" w:cs="Tahoma"/>
          <w:sz w:val="20"/>
          <w:szCs w:val="20"/>
        </w:rPr>
        <w:t>)</w:t>
      </w:r>
      <w:bookmarkEnd w:id="0"/>
      <w:r w:rsidRPr="00C65F06">
        <w:rPr>
          <w:rFonts w:ascii="Tahoma" w:hAnsi="Tahoma" w:cs="Tahoma"/>
          <w:sz w:val="20"/>
          <w:szCs w:val="20"/>
        </w:rPr>
        <w:t>.</w:t>
      </w:r>
    </w:p>
    <w:p w14:paraId="59BFDC6E" w14:textId="77777777" w:rsidR="00125E41" w:rsidRPr="00C65F06" w:rsidRDefault="00125E41" w:rsidP="0001394C">
      <w:pPr>
        <w:tabs>
          <w:tab w:val="left" w:pos="3969"/>
          <w:tab w:val="right" w:pos="10206"/>
        </w:tabs>
        <w:jc w:val="both"/>
        <w:rPr>
          <w:rFonts w:ascii="Tahoma" w:hAnsi="Tahoma" w:cs="Tahoma"/>
          <w:sz w:val="20"/>
          <w:szCs w:val="20"/>
        </w:rPr>
      </w:pPr>
    </w:p>
    <w:p w14:paraId="3078453F" w14:textId="77777777" w:rsidR="007D7561" w:rsidRPr="00C65F06" w:rsidRDefault="007D7561" w:rsidP="007D7561">
      <w:pPr>
        <w:tabs>
          <w:tab w:val="left" w:pos="3261"/>
          <w:tab w:val="left" w:pos="3969"/>
          <w:tab w:val="left" w:pos="4253"/>
          <w:tab w:val="right" w:pos="10206"/>
        </w:tabs>
        <w:jc w:val="both"/>
        <w:rPr>
          <w:rFonts w:ascii="Tahoma" w:hAnsi="Tahoma" w:cs="Tahoma"/>
          <w:sz w:val="20"/>
          <w:szCs w:val="20"/>
        </w:rPr>
      </w:pPr>
      <w:r w:rsidRPr="00C65F06">
        <w:rPr>
          <w:rFonts w:ascii="Tahoma" w:hAnsi="Tahoma" w:cs="Tahoma"/>
          <w:sz w:val="20"/>
          <w:szCs w:val="20"/>
        </w:rPr>
        <w:t xml:space="preserve">De </w:t>
      </w:r>
      <w:r w:rsidR="00056099">
        <w:rPr>
          <w:rFonts w:ascii="Tahoma" w:hAnsi="Tahoma" w:cs="Tahoma"/>
          <w:sz w:val="20"/>
          <w:szCs w:val="20"/>
        </w:rPr>
        <w:t>Noord-Zuidadviesraad</w:t>
      </w:r>
      <w:r w:rsidR="00125E41" w:rsidRPr="00C65F06">
        <w:rPr>
          <w:rFonts w:ascii="Tahoma" w:hAnsi="Tahoma" w:cs="Tahoma"/>
          <w:sz w:val="20"/>
          <w:szCs w:val="20"/>
        </w:rPr>
        <w:t xml:space="preserve"> </w:t>
      </w:r>
      <w:r w:rsidRPr="00C65F06">
        <w:rPr>
          <w:rFonts w:ascii="Tahoma" w:hAnsi="Tahoma" w:cs="Tahoma"/>
          <w:sz w:val="20"/>
          <w:szCs w:val="20"/>
        </w:rPr>
        <w:t>houdt zich het recht toe om vóór de toekenning van een subsidiëring inzage te krijgen in de kosten van de activiteit en te eisen dat een deel van de kosten gedragen wordt door de organiserende vereniging</w:t>
      </w:r>
      <w:r w:rsidR="007C60C4" w:rsidRPr="00C65F06">
        <w:rPr>
          <w:rFonts w:ascii="Tahoma" w:hAnsi="Tahoma" w:cs="Tahoma"/>
          <w:sz w:val="20"/>
          <w:szCs w:val="20"/>
        </w:rPr>
        <w:t xml:space="preserve"> </w:t>
      </w:r>
      <w:r w:rsidRPr="00C65F06">
        <w:rPr>
          <w:rFonts w:ascii="Tahoma" w:hAnsi="Tahoma" w:cs="Tahoma"/>
          <w:sz w:val="20"/>
          <w:szCs w:val="20"/>
        </w:rPr>
        <w:t>/</w:t>
      </w:r>
      <w:r w:rsidR="007C60C4" w:rsidRPr="00C65F06">
        <w:rPr>
          <w:rFonts w:ascii="Tahoma" w:hAnsi="Tahoma" w:cs="Tahoma"/>
          <w:sz w:val="20"/>
          <w:szCs w:val="20"/>
        </w:rPr>
        <w:t xml:space="preserve"> </w:t>
      </w:r>
      <w:r w:rsidRPr="00C65F06">
        <w:rPr>
          <w:rFonts w:ascii="Tahoma" w:hAnsi="Tahoma" w:cs="Tahoma"/>
          <w:sz w:val="20"/>
          <w:szCs w:val="20"/>
        </w:rPr>
        <w:t>groep</w:t>
      </w:r>
      <w:r w:rsidR="007C60C4" w:rsidRPr="00C65F06">
        <w:rPr>
          <w:rFonts w:ascii="Tahoma" w:hAnsi="Tahoma" w:cs="Tahoma"/>
          <w:sz w:val="20"/>
          <w:szCs w:val="20"/>
        </w:rPr>
        <w:t xml:space="preserve"> </w:t>
      </w:r>
      <w:r w:rsidRPr="00C65F06">
        <w:rPr>
          <w:rFonts w:ascii="Tahoma" w:hAnsi="Tahoma" w:cs="Tahoma"/>
          <w:sz w:val="20"/>
          <w:szCs w:val="20"/>
        </w:rPr>
        <w:t>/</w:t>
      </w:r>
      <w:r w:rsidR="007C60C4" w:rsidRPr="00C65F06">
        <w:rPr>
          <w:rFonts w:ascii="Tahoma" w:hAnsi="Tahoma" w:cs="Tahoma"/>
          <w:sz w:val="20"/>
          <w:szCs w:val="20"/>
        </w:rPr>
        <w:t xml:space="preserve"> </w:t>
      </w:r>
      <w:r w:rsidRPr="00C65F06">
        <w:rPr>
          <w:rFonts w:ascii="Tahoma" w:hAnsi="Tahoma" w:cs="Tahoma"/>
          <w:sz w:val="20"/>
          <w:szCs w:val="20"/>
        </w:rPr>
        <w:t>persoon.</w:t>
      </w:r>
    </w:p>
    <w:p w14:paraId="11056133" w14:textId="77777777" w:rsidR="00E42D43" w:rsidRDefault="00E42D43">
      <w:pPr>
        <w:rPr>
          <w:rFonts w:ascii="Tahoma" w:hAnsi="Tahoma" w:cs="Tahoma"/>
          <w:b/>
          <w:sz w:val="20"/>
          <w:szCs w:val="20"/>
        </w:rPr>
      </w:pPr>
      <w:r>
        <w:rPr>
          <w:rFonts w:ascii="Tahoma" w:hAnsi="Tahoma" w:cs="Tahoma"/>
          <w:b/>
          <w:sz w:val="20"/>
          <w:szCs w:val="20"/>
        </w:rPr>
        <w:br w:type="page"/>
      </w:r>
    </w:p>
    <w:p w14:paraId="166E96CE" w14:textId="77777777" w:rsidR="00420C67" w:rsidRPr="00C65F06" w:rsidRDefault="00420C67" w:rsidP="007C60C4">
      <w:pPr>
        <w:rPr>
          <w:rFonts w:ascii="Tahoma" w:hAnsi="Tahoma" w:cs="Tahoma"/>
          <w:b/>
          <w:sz w:val="20"/>
          <w:szCs w:val="20"/>
        </w:rPr>
      </w:pPr>
    </w:p>
    <w:p w14:paraId="2B9C15EF" w14:textId="77777777" w:rsidR="007D7561" w:rsidRPr="00C65F06" w:rsidRDefault="007D7561" w:rsidP="00390E13">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8"/>
          <w:szCs w:val="28"/>
        </w:rPr>
      </w:pPr>
      <w:r w:rsidRPr="00C65F06">
        <w:rPr>
          <w:rFonts w:ascii="Tahoma" w:hAnsi="Tahoma" w:cs="Tahoma"/>
          <w:sz w:val="28"/>
          <w:szCs w:val="28"/>
        </w:rPr>
        <w:t xml:space="preserve">AANVRAAG TOT ONDERSTEUNING VAN EEN ACTIVITEIT ROND HET THEMA </w:t>
      </w:r>
      <w:r w:rsidR="00016F77" w:rsidRPr="00C65F06">
        <w:rPr>
          <w:rFonts w:ascii="Tahoma" w:hAnsi="Tahoma" w:cs="Tahoma"/>
          <w:sz w:val="28"/>
          <w:szCs w:val="28"/>
        </w:rPr>
        <w:t xml:space="preserve">ONTWIKKELINGSSAMENWERKING </w:t>
      </w:r>
      <w:r w:rsidRPr="00C65F06">
        <w:rPr>
          <w:rFonts w:ascii="Tahoma" w:hAnsi="Tahoma" w:cs="Tahoma"/>
          <w:sz w:val="28"/>
          <w:szCs w:val="28"/>
        </w:rPr>
        <w:t>BINNEN ZWEVEGEM</w:t>
      </w:r>
    </w:p>
    <w:p w14:paraId="1E02350A" w14:textId="77777777" w:rsidR="007D7561" w:rsidRPr="00C65F06" w:rsidRDefault="007D7561" w:rsidP="007D7561">
      <w:pPr>
        <w:rPr>
          <w:rFonts w:ascii="Tahoma" w:hAnsi="Tahoma" w:cs="Tahoma"/>
          <w:sz w:val="20"/>
          <w:szCs w:val="20"/>
        </w:rPr>
      </w:pPr>
    </w:p>
    <w:p w14:paraId="55B9717C" w14:textId="77777777" w:rsidR="007D7561" w:rsidRPr="00C65F06" w:rsidRDefault="007D7561" w:rsidP="007D7561">
      <w:pPr>
        <w:rPr>
          <w:rFonts w:ascii="Tahoma" w:hAnsi="Tahoma" w:cs="Tahoma"/>
          <w:b/>
          <w:sz w:val="20"/>
          <w:szCs w:val="20"/>
        </w:rPr>
      </w:pPr>
      <w:r w:rsidRPr="00C65F06">
        <w:rPr>
          <w:rFonts w:ascii="Tahoma" w:hAnsi="Tahoma" w:cs="Tahoma"/>
          <w:b/>
          <w:sz w:val="20"/>
          <w:szCs w:val="20"/>
        </w:rPr>
        <w:t xml:space="preserve">Gelieve dit formulier </w:t>
      </w:r>
      <w:r w:rsidRPr="00C65F06">
        <w:rPr>
          <w:rFonts w:ascii="Tahoma" w:hAnsi="Tahoma" w:cs="Tahoma"/>
          <w:b/>
          <w:sz w:val="20"/>
          <w:szCs w:val="20"/>
          <w:u w:val="single"/>
        </w:rPr>
        <w:t>volledig en duidelijk</w:t>
      </w:r>
      <w:r w:rsidRPr="00C65F06">
        <w:rPr>
          <w:rFonts w:ascii="Tahoma" w:hAnsi="Tahoma" w:cs="Tahoma"/>
          <w:b/>
          <w:sz w:val="20"/>
          <w:szCs w:val="20"/>
        </w:rPr>
        <w:t xml:space="preserve"> ingevuld te bezorgen </w:t>
      </w:r>
      <w:r w:rsidR="00EE3858" w:rsidRPr="00C65F06">
        <w:rPr>
          <w:rFonts w:ascii="Tahoma" w:hAnsi="Tahoma" w:cs="Tahoma"/>
          <w:b/>
          <w:sz w:val="20"/>
          <w:szCs w:val="20"/>
        </w:rPr>
        <w:t>op het secretariaat van de Noord</w:t>
      </w:r>
      <w:r w:rsidR="006C6A68">
        <w:rPr>
          <w:rFonts w:ascii="Tahoma" w:hAnsi="Tahoma" w:cs="Tahoma"/>
          <w:b/>
          <w:sz w:val="20"/>
          <w:szCs w:val="20"/>
        </w:rPr>
        <w:t>-</w:t>
      </w:r>
      <w:r w:rsidR="00EE3858" w:rsidRPr="00C65F06">
        <w:rPr>
          <w:rFonts w:ascii="Tahoma" w:hAnsi="Tahoma" w:cs="Tahoma"/>
          <w:b/>
          <w:sz w:val="20"/>
          <w:szCs w:val="20"/>
        </w:rPr>
        <w:t>Zuidadviesraad</w:t>
      </w:r>
      <w:r w:rsidR="00C65F06">
        <w:rPr>
          <w:rFonts w:ascii="Tahoma" w:hAnsi="Tahoma" w:cs="Tahoma"/>
          <w:b/>
          <w:sz w:val="20"/>
          <w:szCs w:val="20"/>
        </w:rPr>
        <w:t>.</w:t>
      </w:r>
    </w:p>
    <w:p w14:paraId="46438C5F" w14:textId="77777777" w:rsidR="007D7561" w:rsidRPr="00C65F06" w:rsidRDefault="007D7561" w:rsidP="007D7561">
      <w:pPr>
        <w:rPr>
          <w:rFonts w:ascii="Tahoma" w:hAnsi="Tahoma" w:cs="Tahoma"/>
          <w:sz w:val="20"/>
          <w:szCs w:val="20"/>
        </w:rPr>
      </w:pPr>
    </w:p>
    <w:p w14:paraId="286CE8B0" w14:textId="77777777" w:rsidR="007D7561" w:rsidRPr="00B911E2" w:rsidRDefault="007D7561" w:rsidP="007D7561">
      <w:pPr>
        <w:numPr>
          <w:ilvl w:val="0"/>
          <w:numId w:val="2"/>
        </w:numPr>
        <w:rPr>
          <w:rFonts w:ascii="Tahoma" w:hAnsi="Tahoma" w:cs="Tahoma"/>
          <w:sz w:val="24"/>
          <w:szCs w:val="24"/>
          <w:u w:val="single"/>
        </w:rPr>
      </w:pPr>
      <w:r w:rsidRPr="00B911E2">
        <w:rPr>
          <w:rFonts w:ascii="Tahoma" w:hAnsi="Tahoma" w:cs="Tahoma"/>
          <w:sz w:val="24"/>
          <w:szCs w:val="24"/>
          <w:u w:val="single"/>
        </w:rPr>
        <w:t xml:space="preserve"> BESCHRIJVING VAN DE ACTIVITEIT/HET PROJECT.</w:t>
      </w:r>
    </w:p>
    <w:p w14:paraId="7527690C" w14:textId="77777777" w:rsidR="007D7561" w:rsidRPr="00C65F06" w:rsidRDefault="007D7561" w:rsidP="007D7561">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8"/>
      </w:tblGrid>
      <w:tr w:rsidR="0064126B" w:rsidRPr="0064126B" w14:paraId="30FEAE6F" w14:textId="77777777" w:rsidTr="007D7561">
        <w:tc>
          <w:tcPr>
            <w:tcW w:w="10448" w:type="dxa"/>
          </w:tcPr>
          <w:p w14:paraId="03F5EBA5" w14:textId="77777777" w:rsidR="007D7561" w:rsidRPr="0064126B" w:rsidRDefault="007D7561" w:rsidP="007D7561">
            <w:pPr>
              <w:spacing w:before="60" w:after="60"/>
              <w:rPr>
                <w:rFonts w:ascii="Tahoma" w:hAnsi="Tahoma" w:cs="Tahoma"/>
                <w:b/>
                <w:sz w:val="20"/>
                <w:szCs w:val="20"/>
                <w:u w:val="single"/>
              </w:rPr>
            </w:pPr>
            <w:r w:rsidRPr="0064126B">
              <w:rPr>
                <w:rFonts w:ascii="Tahoma" w:hAnsi="Tahoma" w:cs="Tahoma"/>
                <w:b/>
                <w:sz w:val="20"/>
                <w:szCs w:val="20"/>
                <w:u w:val="single"/>
              </w:rPr>
              <w:t>Geef een korte omschrijving van de activiteit of het project.</w:t>
            </w:r>
          </w:p>
          <w:p w14:paraId="0C5DDD34" w14:textId="77777777" w:rsidR="007D7561" w:rsidRPr="0064126B" w:rsidRDefault="007D7561" w:rsidP="007D7561">
            <w:pPr>
              <w:spacing w:before="60" w:after="60"/>
              <w:rPr>
                <w:rFonts w:ascii="Tahoma" w:hAnsi="Tahoma" w:cs="Tahoma"/>
                <w:sz w:val="20"/>
                <w:szCs w:val="20"/>
              </w:rPr>
            </w:pPr>
          </w:p>
          <w:p w14:paraId="07FBD994" w14:textId="77777777" w:rsidR="007D7561" w:rsidRPr="0064126B" w:rsidRDefault="007D7561" w:rsidP="007D7561">
            <w:pPr>
              <w:spacing w:before="60" w:after="60"/>
              <w:rPr>
                <w:rFonts w:ascii="Tahoma" w:hAnsi="Tahoma" w:cs="Tahoma"/>
                <w:sz w:val="20"/>
                <w:szCs w:val="20"/>
              </w:rPr>
            </w:pPr>
          </w:p>
          <w:p w14:paraId="63D6B364" w14:textId="77777777" w:rsidR="007D7561" w:rsidRPr="0064126B" w:rsidRDefault="007D7561" w:rsidP="007D7561">
            <w:pPr>
              <w:spacing w:before="60" w:after="60"/>
              <w:rPr>
                <w:rFonts w:ascii="Tahoma" w:hAnsi="Tahoma" w:cs="Tahoma"/>
                <w:sz w:val="20"/>
                <w:szCs w:val="20"/>
              </w:rPr>
            </w:pPr>
          </w:p>
          <w:p w14:paraId="3EACFF1C" w14:textId="77777777" w:rsidR="007D7561" w:rsidRPr="0064126B" w:rsidRDefault="007D7561" w:rsidP="007D7561">
            <w:pPr>
              <w:spacing w:before="60" w:after="60"/>
              <w:rPr>
                <w:rFonts w:ascii="Tahoma" w:hAnsi="Tahoma" w:cs="Tahoma"/>
                <w:sz w:val="20"/>
                <w:szCs w:val="20"/>
              </w:rPr>
            </w:pPr>
          </w:p>
          <w:p w14:paraId="0DC3B1B6" w14:textId="77777777" w:rsidR="007D7561" w:rsidRPr="0064126B" w:rsidRDefault="007D7561" w:rsidP="007D7561">
            <w:pPr>
              <w:spacing w:before="60" w:after="60"/>
              <w:rPr>
                <w:rFonts w:ascii="Tahoma" w:hAnsi="Tahoma" w:cs="Tahoma"/>
                <w:sz w:val="20"/>
                <w:szCs w:val="20"/>
              </w:rPr>
            </w:pPr>
          </w:p>
          <w:p w14:paraId="2785531C" w14:textId="77777777" w:rsidR="007D7561" w:rsidRPr="0064126B" w:rsidRDefault="007D7561" w:rsidP="007D7561">
            <w:pPr>
              <w:spacing w:before="60" w:after="60"/>
              <w:rPr>
                <w:rFonts w:ascii="Tahoma" w:hAnsi="Tahoma" w:cs="Tahoma"/>
                <w:sz w:val="20"/>
                <w:szCs w:val="20"/>
              </w:rPr>
            </w:pPr>
          </w:p>
          <w:p w14:paraId="40D2114B" w14:textId="77777777" w:rsidR="007D7561" w:rsidRPr="0064126B" w:rsidRDefault="007D7561" w:rsidP="007D7561">
            <w:pPr>
              <w:spacing w:before="60" w:after="60"/>
              <w:rPr>
                <w:rFonts w:ascii="Tahoma" w:hAnsi="Tahoma" w:cs="Tahoma"/>
                <w:sz w:val="20"/>
                <w:szCs w:val="20"/>
              </w:rPr>
            </w:pPr>
          </w:p>
          <w:p w14:paraId="55EE45F5" w14:textId="77777777" w:rsidR="007D7561" w:rsidRPr="0064126B" w:rsidRDefault="007D7561" w:rsidP="007D7561">
            <w:pPr>
              <w:spacing w:before="60" w:after="60"/>
              <w:rPr>
                <w:rFonts w:ascii="Tahoma" w:hAnsi="Tahoma" w:cs="Tahoma"/>
                <w:sz w:val="20"/>
                <w:szCs w:val="20"/>
              </w:rPr>
            </w:pPr>
          </w:p>
        </w:tc>
      </w:tr>
      <w:tr w:rsidR="0064126B" w:rsidRPr="0064126B" w14:paraId="167E3EF1" w14:textId="77777777" w:rsidTr="007D7561">
        <w:tc>
          <w:tcPr>
            <w:tcW w:w="10448" w:type="dxa"/>
          </w:tcPr>
          <w:p w14:paraId="3576976A" w14:textId="77777777" w:rsidR="007D7561" w:rsidRPr="0064126B" w:rsidRDefault="007D7561" w:rsidP="007D7561">
            <w:pPr>
              <w:spacing w:before="60" w:after="60"/>
              <w:rPr>
                <w:rFonts w:ascii="Tahoma" w:hAnsi="Tahoma" w:cs="Tahoma"/>
                <w:b/>
                <w:sz w:val="20"/>
                <w:szCs w:val="20"/>
                <w:u w:val="single"/>
              </w:rPr>
            </w:pPr>
            <w:r w:rsidRPr="0064126B">
              <w:rPr>
                <w:rFonts w:ascii="Tahoma" w:hAnsi="Tahoma" w:cs="Tahoma"/>
                <w:b/>
                <w:sz w:val="20"/>
                <w:szCs w:val="20"/>
                <w:u w:val="single"/>
              </w:rPr>
              <w:t>Wat zijn de doelstellingen van de activiteit of het project + hoe willen jullie deze doelstellingen bereiken?</w:t>
            </w:r>
          </w:p>
          <w:p w14:paraId="219B951A" w14:textId="77777777" w:rsidR="007D7561" w:rsidRPr="0064126B" w:rsidRDefault="007D7561" w:rsidP="007D7561">
            <w:pPr>
              <w:spacing w:before="60" w:after="60"/>
              <w:rPr>
                <w:rFonts w:ascii="Tahoma" w:hAnsi="Tahoma" w:cs="Tahoma"/>
                <w:sz w:val="20"/>
                <w:szCs w:val="20"/>
              </w:rPr>
            </w:pPr>
          </w:p>
          <w:p w14:paraId="68B3C6E2" w14:textId="77777777" w:rsidR="007D7561" w:rsidRPr="0064126B" w:rsidRDefault="007D7561" w:rsidP="007D7561">
            <w:pPr>
              <w:spacing w:before="60" w:after="60"/>
              <w:rPr>
                <w:rFonts w:ascii="Tahoma" w:hAnsi="Tahoma" w:cs="Tahoma"/>
                <w:sz w:val="20"/>
                <w:szCs w:val="20"/>
              </w:rPr>
            </w:pPr>
          </w:p>
          <w:p w14:paraId="53E1AE08" w14:textId="77777777" w:rsidR="007D7561" w:rsidRPr="0064126B" w:rsidRDefault="007D7561" w:rsidP="007D7561">
            <w:pPr>
              <w:spacing w:before="60" w:after="60"/>
              <w:rPr>
                <w:rFonts w:ascii="Tahoma" w:hAnsi="Tahoma" w:cs="Tahoma"/>
                <w:sz w:val="20"/>
                <w:szCs w:val="20"/>
              </w:rPr>
            </w:pPr>
          </w:p>
          <w:p w14:paraId="13DE5242" w14:textId="77777777" w:rsidR="007D7561" w:rsidRPr="0064126B" w:rsidRDefault="007D7561" w:rsidP="007D7561">
            <w:pPr>
              <w:spacing w:before="60" w:after="60"/>
              <w:rPr>
                <w:rFonts w:ascii="Tahoma" w:hAnsi="Tahoma" w:cs="Tahoma"/>
                <w:sz w:val="20"/>
                <w:szCs w:val="20"/>
              </w:rPr>
            </w:pPr>
          </w:p>
          <w:p w14:paraId="5306704A" w14:textId="77777777" w:rsidR="007D7561" w:rsidRPr="0064126B" w:rsidRDefault="007D7561" w:rsidP="007D7561">
            <w:pPr>
              <w:spacing w:before="60" w:after="60"/>
              <w:rPr>
                <w:rFonts w:ascii="Tahoma" w:hAnsi="Tahoma" w:cs="Tahoma"/>
                <w:sz w:val="20"/>
                <w:szCs w:val="20"/>
              </w:rPr>
            </w:pPr>
          </w:p>
          <w:p w14:paraId="390E9735" w14:textId="77777777" w:rsidR="007D7561" w:rsidRPr="0064126B" w:rsidRDefault="007D7561" w:rsidP="007D7561">
            <w:pPr>
              <w:spacing w:before="60" w:after="60"/>
              <w:rPr>
                <w:rFonts w:ascii="Tahoma" w:hAnsi="Tahoma" w:cs="Tahoma"/>
                <w:sz w:val="20"/>
                <w:szCs w:val="20"/>
              </w:rPr>
            </w:pPr>
          </w:p>
          <w:p w14:paraId="7FCB9B4D" w14:textId="77777777" w:rsidR="007D7561" w:rsidRPr="0064126B" w:rsidRDefault="007D7561" w:rsidP="007D7561">
            <w:pPr>
              <w:spacing w:before="60" w:after="60"/>
              <w:rPr>
                <w:rFonts w:ascii="Tahoma" w:hAnsi="Tahoma" w:cs="Tahoma"/>
                <w:sz w:val="20"/>
                <w:szCs w:val="20"/>
              </w:rPr>
            </w:pPr>
          </w:p>
          <w:p w14:paraId="4111CB04" w14:textId="77777777" w:rsidR="007D7561" w:rsidRPr="0064126B" w:rsidRDefault="007D7561" w:rsidP="007D7561">
            <w:pPr>
              <w:spacing w:before="60" w:after="60"/>
              <w:rPr>
                <w:rFonts w:ascii="Tahoma" w:hAnsi="Tahoma" w:cs="Tahoma"/>
                <w:sz w:val="20"/>
                <w:szCs w:val="20"/>
              </w:rPr>
            </w:pPr>
          </w:p>
          <w:p w14:paraId="62A61D9C" w14:textId="77777777" w:rsidR="007D7561" w:rsidRPr="0064126B" w:rsidRDefault="007D7561" w:rsidP="007D7561">
            <w:pPr>
              <w:spacing w:before="60" w:after="60"/>
              <w:rPr>
                <w:rFonts w:ascii="Tahoma" w:hAnsi="Tahoma" w:cs="Tahoma"/>
                <w:sz w:val="20"/>
                <w:szCs w:val="20"/>
              </w:rPr>
            </w:pPr>
          </w:p>
          <w:p w14:paraId="19CADC9D" w14:textId="77777777" w:rsidR="007D7561" w:rsidRPr="0064126B" w:rsidRDefault="007D7561" w:rsidP="007D7561">
            <w:pPr>
              <w:spacing w:before="60" w:after="60"/>
              <w:rPr>
                <w:rFonts w:ascii="Tahoma" w:hAnsi="Tahoma" w:cs="Tahoma"/>
                <w:sz w:val="20"/>
                <w:szCs w:val="20"/>
              </w:rPr>
            </w:pPr>
          </w:p>
        </w:tc>
      </w:tr>
      <w:tr w:rsidR="0064126B" w:rsidRPr="0064126B" w14:paraId="7FEAED63" w14:textId="77777777" w:rsidTr="007D7561">
        <w:tc>
          <w:tcPr>
            <w:tcW w:w="10448" w:type="dxa"/>
          </w:tcPr>
          <w:p w14:paraId="0441571B" w14:textId="77777777" w:rsidR="007D7561" w:rsidRPr="0064126B" w:rsidRDefault="007D7561" w:rsidP="007D7561">
            <w:pPr>
              <w:spacing w:before="60" w:after="60"/>
              <w:rPr>
                <w:rFonts w:ascii="Tahoma" w:hAnsi="Tahoma" w:cs="Tahoma"/>
                <w:b/>
                <w:sz w:val="20"/>
                <w:szCs w:val="20"/>
                <w:u w:val="single"/>
              </w:rPr>
            </w:pPr>
            <w:r w:rsidRPr="0064126B">
              <w:rPr>
                <w:rFonts w:ascii="Tahoma" w:hAnsi="Tahoma" w:cs="Tahoma"/>
                <w:b/>
                <w:sz w:val="20"/>
                <w:szCs w:val="20"/>
                <w:u w:val="single"/>
              </w:rPr>
              <w:t xml:space="preserve">Tot wie richt de activiteit of het project zich? </w:t>
            </w:r>
          </w:p>
          <w:p w14:paraId="59B75916" w14:textId="77777777" w:rsidR="007D7561" w:rsidRPr="0064126B" w:rsidRDefault="007D7561" w:rsidP="007D7561">
            <w:pPr>
              <w:spacing w:before="60" w:after="60"/>
              <w:rPr>
                <w:rFonts w:ascii="Tahoma" w:hAnsi="Tahoma" w:cs="Tahoma"/>
                <w:sz w:val="20"/>
                <w:szCs w:val="20"/>
              </w:rPr>
            </w:pPr>
          </w:p>
          <w:p w14:paraId="69E17642" w14:textId="77777777" w:rsidR="007D7561" w:rsidRPr="0064126B" w:rsidRDefault="007D7561" w:rsidP="007D7561">
            <w:pPr>
              <w:spacing w:before="60" w:after="60"/>
              <w:rPr>
                <w:rFonts w:ascii="Tahoma" w:hAnsi="Tahoma" w:cs="Tahoma"/>
                <w:sz w:val="20"/>
                <w:szCs w:val="20"/>
              </w:rPr>
            </w:pPr>
          </w:p>
          <w:p w14:paraId="0982B6F1" w14:textId="77777777" w:rsidR="007D7561" w:rsidRPr="0064126B" w:rsidRDefault="007D7561" w:rsidP="007D7561">
            <w:pPr>
              <w:spacing w:before="60" w:after="60"/>
              <w:rPr>
                <w:rFonts w:ascii="Tahoma" w:hAnsi="Tahoma" w:cs="Tahoma"/>
                <w:sz w:val="20"/>
                <w:szCs w:val="20"/>
              </w:rPr>
            </w:pPr>
          </w:p>
          <w:p w14:paraId="76B103C7" w14:textId="77777777" w:rsidR="007D7561" w:rsidRPr="0064126B" w:rsidRDefault="007D7561" w:rsidP="007D7561">
            <w:pPr>
              <w:spacing w:before="60" w:after="60"/>
              <w:rPr>
                <w:rFonts w:ascii="Tahoma" w:hAnsi="Tahoma" w:cs="Tahoma"/>
                <w:sz w:val="20"/>
                <w:szCs w:val="20"/>
              </w:rPr>
            </w:pPr>
          </w:p>
        </w:tc>
      </w:tr>
      <w:tr w:rsidR="0064126B" w:rsidRPr="0064126B" w14:paraId="760E8041" w14:textId="77777777" w:rsidTr="007D7561">
        <w:tc>
          <w:tcPr>
            <w:tcW w:w="10448" w:type="dxa"/>
          </w:tcPr>
          <w:p w14:paraId="72A1F828" w14:textId="77777777" w:rsidR="007D7561" w:rsidRPr="0064126B" w:rsidRDefault="007D7561" w:rsidP="007D7561">
            <w:pPr>
              <w:spacing w:before="60" w:after="60"/>
              <w:rPr>
                <w:rFonts w:ascii="Tahoma" w:hAnsi="Tahoma" w:cs="Tahoma"/>
                <w:b/>
                <w:sz w:val="20"/>
                <w:szCs w:val="20"/>
                <w:u w:val="single"/>
              </w:rPr>
            </w:pPr>
            <w:r w:rsidRPr="0064126B">
              <w:rPr>
                <w:rFonts w:ascii="Tahoma" w:hAnsi="Tahoma" w:cs="Tahoma"/>
                <w:b/>
                <w:sz w:val="20"/>
                <w:szCs w:val="20"/>
                <w:u w:val="single"/>
              </w:rPr>
              <w:t xml:space="preserve">Wanneer vindt de activiteit of het project plaats? Is een ééndaagse of een meerdaagse activiteit? </w:t>
            </w:r>
          </w:p>
          <w:p w14:paraId="4ABA06D9" w14:textId="77777777" w:rsidR="007D7561" w:rsidRPr="0064126B" w:rsidRDefault="007D7561" w:rsidP="007D7561">
            <w:pPr>
              <w:spacing w:before="60" w:after="60"/>
              <w:rPr>
                <w:rFonts w:ascii="Tahoma" w:hAnsi="Tahoma" w:cs="Tahoma"/>
                <w:sz w:val="20"/>
                <w:szCs w:val="20"/>
              </w:rPr>
            </w:pPr>
          </w:p>
          <w:p w14:paraId="5DA59776" w14:textId="77777777" w:rsidR="007D7561" w:rsidRPr="0064126B" w:rsidRDefault="007D7561" w:rsidP="007D7561">
            <w:pPr>
              <w:spacing w:before="60" w:after="60"/>
              <w:rPr>
                <w:rFonts w:ascii="Tahoma" w:hAnsi="Tahoma" w:cs="Tahoma"/>
                <w:sz w:val="20"/>
                <w:szCs w:val="20"/>
              </w:rPr>
            </w:pPr>
          </w:p>
          <w:p w14:paraId="34B06189" w14:textId="77777777" w:rsidR="007D7561" w:rsidRPr="0064126B" w:rsidRDefault="007D7561" w:rsidP="007D7561">
            <w:pPr>
              <w:spacing w:before="60" w:after="60"/>
              <w:rPr>
                <w:rFonts w:ascii="Tahoma" w:hAnsi="Tahoma" w:cs="Tahoma"/>
                <w:sz w:val="20"/>
                <w:szCs w:val="20"/>
              </w:rPr>
            </w:pPr>
          </w:p>
          <w:p w14:paraId="6D9A8C2C" w14:textId="77777777" w:rsidR="007D7561" w:rsidRPr="0064126B" w:rsidRDefault="007D7561" w:rsidP="007D7561">
            <w:pPr>
              <w:spacing w:before="60" w:after="60"/>
              <w:rPr>
                <w:rFonts w:ascii="Tahoma" w:hAnsi="Tahoma" w:cs="Tahoma"/>
                <w:sz w:val="20"/>
                <w:szCs w:val="20"/>
              </w:rPr>
            </w:pPr>
          </w:p>
          <w:p w14:paraId="5D007828" w14:textId="77777777" w:rsidR="007D7561" w:rsidRPr="0064126B" w:rsidRDefault="007D7561" w:rsidP="007D7561">
            <w:pPr>
              <w:spacing w:before="60" w:after="60"/>
              <w:rPr>
                <w:rFonts w:ascii="Tahoma" w:hAnsi="Tahoma" w:cs="Tahoma"/>
                <w:sz w:val="20"/>
                <w:szCs w:val="20"/>
              </w:rPr>
            </w:pPr>
          </w:p>
        </w:tc>
      </w:tr>
      <w:tr w:rsidR="007D7561" w:rsidRPr="0064126B" w14:paraId="110E65C6" w14:textId="77777777" w:rsidTr="007D7561">
        <w:tc>
          <w:tcPr>
            <w:tcW w:w="10448" w:type="dxa"/>
          </w:tcPr>
          <w:p w14:paraId="255B22C5" w14:textId="77777777" w:rsidR="007D7561" w:rsidRPr="0064126B" w:rsidRDefault="007D7561" w:rsidP="007D7561">
            <w:pPr>
              <w:spacing w:before="60" w:after="60"/>
              <w:rPr>
                <w:rFonts w:ascii="Tahoma" w:hAnsi="Tahoma" w:cs="Tahoma"/>
                <w:b/>
                <w:sz w:val="20"/>
                <w:szCs w:val="20"/>
                <w:u w:val="single"/>
              </w:rPr>
            </w:pPr>
            <w:r w:rsidRPr="0064126B">
              <w:rPr>
                <w:rFonts w:ascii="Tahoma" w:hAnsi="Tahoma" w:cs="Tahoma"/>
                <w:b/>
                <w:sz w:val="20"/>
                <w:szCs w:val="20"/>
                <w:u w:val="single"/>
              </w:rPr>
              <w:t xml:space="preserve">Met welke organisaties / verenigingen wordt er samengewerkt en wat is hun rol / taak in jullie activiteit of project? </w:t>
            </w:r>
          </w:p>
          <w:p w14:paraId="34519B6F" w14:textId="77777777" w:rsidR="007D7561" w:rsidRPr="0064126B" w:rsidRDefault="007D7561" w:rsidP="007D7561">
            <w:pPr>
              <w:spacing w:before="60" w:after="60"/>
              <w:rPr>
                <w:rFonts w:ascii="Tahoma" w:hAnsi="Tahoma" w:cs="Tahoma"/>
                <w:sz w:val="20"/>
                <w:szCs w:val="20"/>
              </w:rPr>
            </w:pPr>
          </w:p>
          <w:p w14:paraId="39C4D02F" w14:textId="77777777" w:rsidR="007D7561" w:rsidRPr="0064126B" w:rsidRDefault="007D7561" w:rsidP="007D7561">
            <w:pPr>
              <w:spacing w:before="60" w:after="60"/>
              <w:rPr>
                <w:rFonts w:ascii="Tahoma" w:hAnsi="Tahoma" w:cs="Tahoma"/>
                <w:sz w:val="20"/>
                <w:szCs w:val="20"/>
              </w:rPr>
            </w:pPr>
          </w:p>
          <w:p w14:paraId="4E737344" w14:textId="77777777" w:rsidR="007D7561" w:rsidRPr="0064126B" w:rsidRDefault="007D7561" w:rsidP="007D7561">
            <w:pPr>
              <w:spacing w:before="60" w:after="60"/>
              <w:rPr>
                <w:rFonts w:ascii="Tahoma" w:hAnsi="Tahoma" w:cs="Tahoma"/>
                <w:sz w:val="20"/>
                <w:szCs w:val="20"/>
              </w:rPr>
            </w:pPr>
          </w:p>
          <w:p w14:paraId="3E19C986" w14:textId="77777777" w:rsidR="007D7561" w:rsidRPr="0064126B" w:rsidRDefault="007D7561" w:rsidP="007D7561">
            <w:pPr>
              <w:spacing w:before="60" w:after="60"/>
              <w:rPr>
                <w:rFonts w:ascii="Tahoma" w:hAnsi="Tahoma" w:cs="Tahoma"/>
                <w:sz w:val="20"/>
                <w:szCs w:val="20"/>
              </w:rPr>
            </w:pPr>
          </w:p>
          <w:p w14:paraId="7E550101" w14:textId="77777777" w:rsidR="007D7561" w:rsidRPr="0064126B" w:rsidRDefault="007D7561" w:rsidP="007D7561">
            <w:pPr>
              <w:spacing w:before="60" w:after="60"/>
              <w:rPr>
                <w:rFonts w:ascii="Tahoma" w:hAnsi="Tahoma" w:cs="Tahoma"/>
                <w:sz w:val="20"/>
                <w:szCs w:val="20"/>
              </w:rPr>
            </w:pPr>
          </w:p>
          <w:p w14:paraId="1E146FB6" w14:textId="77777777" w:rsidR="007D7561" w:rsidRPr="0064126B" w:rsidRDefault="007D7561" w:rsidP="007D7561">
            <w:pPr>
              <w:spacing w:before="60" w:after="60"/>
              <w:rPr>
                <w:rFonts w:ascii="Tahoma" w:hAnsi="Tahoma" w:cs="Tahoma"/>
                <w:sz w:val="20"/>
                <w:szCs w:val="20"/>
              </w:rPr>
            </w:pPr>
          </w:p>
        </w:tc>
      </w:tr>
    </w:tbl>
    <w:p w14:paraId="7063096F" w14:textId="77777777" w:rsidR="00016F77" w:rsidRPr="0064126B" w:rsidRDefault="00016F77" w:rsidP="007D7561">
      <w:pPr>
        <w:rPr>
          <w:rFonts w:ascii="Tahoma" w:hAnsi="Tahoma" w:cs="Tahoma"/>
          <w:b/>
          <w:sz w:val="20"/>
          <w:szCs w:val="20"/>
          <w:u w:val="single"/>
        </w:rPr>
      </w:pPr>
    </w:p>
    <w:p w14:paraId="226DE37C" w14:textId="77777777" w:rsidR="007D7561" w:rsidRPr="0064126B" w:rsidRDefault="007D7561" w:rsidP="007D7561">
      <w:pPr>
        <w:numPr>
          <w:ilvl w:val="0"/>
          <w:numId w:val="2"/>
        </w:numPr>
        <w:rPr>
          <w:rFonts w:ascii="Tahoma" w:hAnsi="Tahoma" w:cs="Tahoma"/>
          <w:sz w:val="24"/>
          <w:szCs w:val="24"/>
          <w:u w:val="single"/>
        </w:rPr>
      </w:pPr>
      <w:r w:rsidRPr="0064126B">
        <w:rPr>
          <w:rFonts w:ascii="Tahoma" w:hAnsi="Tahoma" w:cs="Tahoma"/>
          <w:sz w:val="24"/>
          <w:szCs w:val="24"/>
          <w:u w:val="single"/>
        </w:rPr>
        <w:lastRenderedPageBreak/>
        <w:t>BUDGETTERING VAN DE ACTIVITEIT/HET PROJECT:</w:t>
      </w:r>
    </w:p>
    <w:p w14:paraId="6CBCBEC5" w14:textId="77777777" w:rsidR="007D7561" w:rsidRPr="0064126B" w:rsidRDefault="007D7561" w:rsidP="007D7561">
      <w:pPr>
        <w:rPr>
          <w:rFonts w:ascii="Tahoma" w:hAnsi="Tahoma" w:cs="Tahoma"/>
          <w:sz w:val="20"/>
          <w:szCs w:val="20"/>
        </w:rPr>
      </w:pPr>
    </w:p>
    <w:p w14:paraId="1FEF8AA6" w14:textId="77777777" w:rsidR="007D7561" w:rsidRPr="0064126B" w:rsidRDefault="007D7561" w:rsidP="007D7561">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5455"/>
        <w:gridCol w:w="1980"/>
      </w:tblGrid>
      <w:tr w:rsidR="0064126B" w:rsidRPr="0064126B" w14:paraId="569D0692" w14:textId="77777777" w:rsidTr="007D7561">
        <w:tc>
          <w:tcPr>
            <w:tcW w:w="3013" w:type="dxa"/>
            <w:vMerge w:val="restart"/>
          </w:tcPr>
          <w:p w14:paraId="43A6B82E" w14:textId="77777777" w:rsidR="007D7561" w:rsidRPr="0064126B" w:rsidRDefault="007D7561" w:rsidP="007D7561">
            <w:pPr>
              <w:spacing w:before="60" w:after="60"/>
              <w:rPr>
                <w:rFonts w:ascii="Tahoma" w:hAnsi="Tahoma" w:cs="Tahoma"/>
                <w:sz w:val="20"/>
                <w:szCs w:val="20"/>
              </w:rPr>
            </w:pPr>
          </w:p>
          <w:p w14:paraId="6DF48730" w14:textId="77777777" w:rsidR="007D7561" w:rsidRPr="0064126B" w:rsidRDefault="007D7561" w:rsidP="007D7561">
            <w:pPr>
              <w:spacing w:before="60" w:after="60"/>
              <w:rPr>
                <w:rFonts w:ascii="Tahoma" w:hAnsi="Tahoma" w:cs="Tahoma"/>
                <w:sz w:val="20"/>
                <w:szCs w:val="20"/>
              </w:rPr>
            </w:pPr>
          </w:p>
          <w:p w14:paraId="58F32B68" w14:textId="77777777" w:rsidR="002809DC" w:rsidRPr="0064126B" w:rsidRDefault="002809DC" w:rsidP="007D7561">
            <w:pPr>
              <w:spacing w:before="60" w:after="60"/>
              <w:rPr>
                <w:rFonts w:ascii="Tahoma" w:hAnsi="Tahoma" w:cs="Tahoma"/>
                <w:sz w:val="20"/>
                <w:szCs w:val="20"/>
              </w:rPr>
            </w:pPr>
          </w:p>
          <w:p w14:paraId="03D50F13" w14:textId="77777777" w:rsidR="002809DC" w:rsidRPr="0064126B" w:rsidRDefault="002809DC" w:rsidP="007D7561">
            <w:pPr>
              <w:spacing w:before="60" w:after="60"/>
              <w:rPr>
                <w:rFonts w:ascii="Tahoma" w:hAnsi="Tahoma" w:cs="Tahoma"/>
                <w:sz w:val="20"/>
                <w:szCs w:val="20"/>
              </w:rPr>
            </w:pPr>
          </w:p>
          <w:p w14:paraId="1FAFFAA9" w14:textId="77777777" w:rsidR="002809DC" w:rsidRPr="0064126B" w:rsidRDefault="002809DC" w:rsidP="007D7561">
            <w:pPr>
              <w:spacing w:before="60" w:after="60"/>
              <w:rPr>
                <w:rFonts w:ascii="Tahoma" w:hAnsi="Tahoma" w:cs="Tahoma"/>
                <w:sz w:val="20"/>
                <w:szCs w:val="20"/>
              </w:rPr>
            </w:pPr>
          </w:p>
          <w:p w14:paraId="3D2FE60F" w14:textId="77777777" w:rsidR="002809DC" w:rsidRPr="0064126B" w:rsidRDefault="002809DC" w:rsidP="007D7561">
            <w:pPr>
              <w:spacing w:before="60" w:after="60"/>
              <w:rPr>
                <w:rFonts w:ascii="Tahoma" w:hAnsi="Tahoma" w:cs="Tahoma"/>
                <w:sz w:val="20"/>
                <w:szCs w:val="20"/>
              </w:rPr>
            </w:pPr>
          </w:p>
          <w:p w14:paraId="71999DEB" w14:textId="77777777" w:rsidR="007D7561" w:rsidRPr="0064126B" w:rsidRDefault="007D7561" w:rsidP="007D7561">
            <w:pPr>
              <w:spacing w:before="60" w:after="60"/>
              <w:rPr>
                <w:rFonts w:ascii="Tahoma" w:hAnsi="Tahoma" w:cs="Tahoma"/>
                <w:sz w:val="20"/>
                <w:szCs w:val="20"/>
              </w:rPr>
            </w:pPr>
            <w:r w:rsidRPr="0064126B">
              <w:rPr>
                <w:rFonts w:ascii="Tahoma" w:hAnsi="Tahoma" w:cs="Tahoma"/>
                <w:sz w:val="20"/>
                <w:szCs w:val="20"/>
              </w:rPr>
              <w:t>Een overzicht van de begroting voor het project.</w:t>
            </w:r>
          </w:p>
        </w:tc>
        <w:tc>
          <w:tcPr>
            <w:tcW w:w="5455" w:type="dxa"/>
          </w:tcPr>
          <w:p w14:paraId="2D4C43B9" w14:textId="77777777" w:rsidR="007D7561" w:rsidRPr="0064126B" w:rsidRDefault="007D7561" w:rsidP="007D7561">
            <w:pPr>
              <w:spacing w:before="60" w:after="60"/>
              <w:jc w:val="center"/>
              <w:rPr>
                <w:rFonts w:ascii="Tahoma" w:hAnsi="Tahoma" w:cs="Tahoma"/>
                <w:sz w:val="20"/>
                <w:szCs w:val="20"/>
                <w:u w:val="single"/>
              </w:rPr>
            </w:pPr>
            <w:r w:rsidRPr="0064126B">
              <w:rPr>
                <w:rFonts w:ascii="Tahoma" w:hAnsi="Tahoma" w:cs="Tahoma"/>
                <w:sz w:val="20"/>
                <w:szCs w:val="20"/>
                <w:u w:val="single"/>
              </w:rPr>
              <w:t>Omschrijving uitgaven</w:t>
            </w:r>
          </w:p>
        </w:tc>
        <w:tc>
          <w:tcPr>
            <w:tcW w:w="1980" w:type="dxa"/>
          </w:tcPr>
          <w:p w14:paraId="61CED3B7" w14:textId="77777777" w:rsidR="007D7561" w:rsidRPr="0064126B" w:rsidRDefault="007D7561" w:rsidP="007D7561">
            <w:pPr>
              <w:spacing w:before="60" w:after="60"/>
              <w:jc w:val="center"/>
              <w:rPr>
                <w:rFonts w:ascii="Tahoma" w:hAnsi="Tahoma" w:cs="Tahoma"/>
                <w:sz w:val="20"/>
                <w:szCs w:val="20"/>
                <w:u w:val="single"/>
              </w:rPr>
            </w:pPr>
            <w:r w:rsidRPr="0064126B">
              <w:rPr>
                <w:rFonts w:ascii="Tahoma" w:hAnsi="Tahoma" w:cs="Tahoma"/>
                <w:sz w:val="20"/>
                <w:szCs w:val="20"/>
                <w:u w:val="single"/>
              </w:rPr>
              <w:t>Bedrag</w:t>
            </w:r>
          </w:p>
        </w:tc>
      </w:tr>
      <w:tr w:rsidR="007D7561" w:rsidRPr="00C65F06" w14:paraId="198DF28B" w14:textId="77777777" w:rsidTr="007D7561">
        <w:tc>
          <w:tcPr>
            <w:tcW w:w="3013" w:type="dxa"/>
            <w:vMerge/>
          </w:tcPr>
          <w:p w14:paraId="6111E8E0" w14:textId="77777777" w:rsidR="007D7561" w:rsidRPr="00C65F06" w:rsidRDefault="007D7561" w:rsidP="007D7561">
            <w:pPr>
              <w:rPr>
                <w:rFonts w:ascii="Tahoma" w:hAnsi="Tahoma" w:cs="Tahoma"/>
                <w:sz w:val="20"/>
                <w:szCs w:val="20"/>
              </w:rPr>
            </w:pPr>
          </w:p>
        </w:tc>
        <w:tc>
          <w:tcPr>
            <w:tcW w:w="5455" w:type="dxa"/>
          </w:tcPr>
          <w:p w14:paraId="071FD16A" w14:textId="77777777" w:rsidR="007D7561" w:rsidRPr="00C65F06" w:rsidRDefault="007D7561" w:rsidP="007D7561">
            <w:pPr>
              <w:rPr>
                <w:rFonts w:ascii="Tahoma" w:hAnsi="Tahoma" w:cs="Tahoma"/>
                <w:sz w:val="20"/>
                <w:szCs w:val="20"/>
              </w:rPr>
            </w:pPr>
          </w:p>
          <w:p w14:paraId="6AB18288" w14:textId="77777777" w:rsidR="007D7561" w:rsidRPr="00C65F06" w:rsidRDefault="007D7561" w:rsidP="007D7561">
            <w:pPr>
              <w:rPr>
                <w:rFonts w:ascii="Tahoma" w:hAnsi="Tahoma" w:cs="Tahoma"/>
                <w:sz w:val="20"/>
                <w:szCs w:val="20"/>
              </w:rPr>
            </w:pPr>
          </w:p>
          <w:p w14:paraId="36E98FFF" w14:textId="77777777" w:rsidR="007D7561" w:rsidRPr="00C65F06" w:rsidRDefault="007D7561" w:rsidP="007D7561">
            <w:pPr>
              <w:rPr>
                <w:rFonts w:ascii="Tahoma" w:hAnsi="Tahoma" w:cs="Tahoma"/>
                <w:sz w:val="20"/>
                <w:szCs w:val="20"/>
              </w:rPr>
            </w:pPr>
          </w:p>
          <w:p w14:paraId="3945F564" w14:textId="77777777" w:rsidR="007D7561" w:rsidRPr="00C65F06" w:rsidRDefault="007D7561" w:rsidP="007D7561">
            <w:pPr>
              <w:rPr>
                <w:rFonts w:ascii="Tahoma" w:hAnsi="Tahoma" w:cs="Tahoma"/>
                <w:sz w:val="20"/>
                <w:szCs w:val="20"/>
              </w:rPr>
            </w:pPr>
          </w:p>
          <w:p w14:paraId="4BE3C94E" w14:textId="77777777" w:rsidR="007D7561" w:rsidRPr="00C65F06" w:rsidRDefault="007D7561" w:rsidP="007D7561">
            <w:pPr>
              <w:rPr>
                <w:rFonts w:ascii="Tahoma" w:hAnsi="Tahoma" w:cs="Tahoma"/>
                <w:sz w:val="20"/>
                <w:szCs w:val="20"/>
              </w:rPr>
            </w:pPr>
          </w:p>
          <w:p w14:paraId="7CAE9637" w14:textId="77777777" w:rsidR="007D7561" w:rsidRPr="00C65F06" w:rsidRDefault="007D7561" w:rsidP="007D7561">
            <w:pPr>
              <w:rPr>
                <w:rFonts w:ascii="Tahoma" w:hAnsi="Tahoma" w:cs="Tahoma"/>
                <w:sz w:val="20"/>
                <w:szCs w:val="20"/>
              </w:rPr>
            </w:pPr>
          </w:p>
          <w:p w14:paraId="50C5B6DD" w14:textId="77777777" w:rsidR="007D7561" w:rsidRPr="00C65F06" w:rsidRDefault="007D7561" w:rsidP="007D7561">
            <w:pPr>
              <w:rPr>
                <w:rFonts w:ascii="Tahoma" w:hAnsi="Tahoma" w:cs="Tahoma"/>
                <w:sz w:val="20"/>
                <w:szCs w:val="20"/>
              </w:rPr>
            </w:pPr>
          </w:p>
          <w:p w14:paraId="4C0511EE" w14:textId="77777777" w:rsidR="007D7561" w:rsidRPr="00C65F06" w:rsidRDefault="007D7561" w:rsidP="007D7561">
            <w:pPr>
              <w:rPr>
                <w:rFonts w:ascii="Tahoma" w:hAnsi="Tahoma" w:cs="Tahoma"/>
                <w:sz w:val="20"/>
                <w:szCs w:val="20"/>
              </w:rPr>
            </w:pPr>
          </w:p>
          <w:p w14:paraId="798DA289" w14:textId="77777777" w:rsidR="007D7561" w:rsidRPr="00C65F06" w:rsidRDefault="007D7561" w:rsidP="007D7561">
            <w:pPr>
              <w:rPr>
                <w:rFonts w:ascii="Tahoma" w:hAnsi="Tahoma" w:cs="Tahoma"/>
                <w:sz w:val="20"/>
                <w:szCs w:val="20"/>
              </w:rPr>
            </w:pPr>
          </w:p>
          <w:p w14:paraId="49A1621F" w14:textId="77777777" w:rsidR="007D7561" w:rsidRPr="00C65F06" w:rsidRDefault="007D7561" w:rsidP="007D7561">
            <w:pPr>
              <w:rPr>
                <w:rFonts w:ascii="Tahoma" w:hAnsi="Tahoma" w:cs="Tahoma"/>
                <w:sz w:val="20"/>
                <w:szCs w:val="20"/>
              </w:rPr>
            </w:pPr>
          </w:p>
          <w:p w14:paraId="4F3E1EF2" w14:textId="77777777" w:rsidR="007D7561" w:rsidRPr="00C65F06" w:rsidRDefault="007D7561" w:rsidP="007D7561">
            <w:pPr>
              <w:rPr>
                <w:rFonts w:ascii="Tahoma" w:hAnsi="Tahoma" w:cs="Tahoma"/>
                <w:sz w:val="20"/>
                <w:szCs w:val="20"/>
              </w:rPr>
            </w:pPr>
          </w:p>
          <w:p w14:paraId="1D360208" w14:textId="77777777" w:rsidR="007D7561" w:rsidRPr="00C65F06" w:rsidRDefault="007D7561" w:rsidP="007D7561">
            <w:pPr>
              <w:rPr>
                <w:rFonts w:ascii="Tahoma" w:hAnsi="Tahoma" w:cs="Tahoma"/>
                <w:sz w:val="20"/>
                <w:szCs w:val="20"/>
              </w:rPr>
            </w:pPr>
          </w:p>
          <w:p w14:paraId="3BF8B7C3" w14:textId="77777777" w:rsidR="007D7561" w:rsidRPr="00C65F06" w:rsidRDefault="007D7561" w:rsidP="007D7561">
            <w:pPr>
              <w:rPr>
                <w:rFonts w:ascii="Tahoma" w:hAnsi="Tahoma" w:cs="Tahoma"/>
                <w:sz w:val="20"/>
                <w:szCs w:val="20"/>
              </w:rPr>
            </w:pPr>
          </w:p>
          <w:p w14:paraId="4FAE78EC" w14:textId="77777777" w:rsidR="007D7561" w:rsidRPr="00C65F06" w:rsidRDefault="007D7561" w:rsidP="007D7561">
            <w:pPr>
              <w:rPr>
                <w:rFonts w:ascii="Tahoma" w:hAnsi="Tahoma" w:cs="Tahoma"/>
                <w:sz w:val="20"/>
                <w:szCs w:val="20"/>
              </w:rPr>
            </w:pPr>
          </w:p>
          <w:p w14:paraId="7361E1B4" w14:textId="77777777" w:rsidR="007D7561" w:rsidRPr="00C65F06" w:rsidRDefault="007D7561" w:rsidP="007D7561">
            <w:pPr>
              <w:rPr>
                <w:rFonts w:ascii="Tahoma" w:hAnsi="Tahoma" w:cs="Tahoma"/>
                <w:sz w:val="20"/>
                <w:szCs w:val="20"/>
              </w:rPr>
            </w:pPr>
          </w:p>
          <w:p w14:paraId="0D1CACC8" w14:textId="77777777" w:rsidR="007D7561" w:rsidRPr="00C65F06" w:rsidRDefault="007D7561" w:rsidP="007D7561">
            <w:pPr>
              <w:rPr>
                <w:rFonts w:ascii="Tahoma" w:hAnsi="Tahoma" w:cs="Tahoma"/>
                <w:sz w:val="20"/>
                <w:szCs w:val="20"/>
              </w:rPr>
            </w:pPr>
          </w:p>
        </w:tc>
        <w:tc>
          <w:tcPr>
            <w:tcW w:w="1980" w:type="dxa"/>
          </w:tcPr>
          <w:p w14:paraId="201D27D6" w14:textId="77777777" w:rsidR="007D7561" w:rsidRPr="00C65F06" w:rsidRDefault="007D7561" w:rsidP="007D7561">
            <w:pPr>
              <w:rPr>
                <w:rFonts w:ascii="Tahoma" w:hAnsi="Tahoma" w:cs="Tahoma"/>
                <w:sz w:val="20"/>
                <w:szCs w:val="20"/>
              </w:rPr>
            </w:pPr>
          </w:p>
        </w:tc>
      </w:tr>
      <w:tr w:rsidR="007D7561" w:rsidRPr="00C65F06" w14:paraId="66E2E109" w14:textId="77777777" w:rsidTr="007D7561">
        <w:tc>
          <w:tcPr>
            <w:tcW w:w="3013" w:type="dxa"/>
          </w:tcPr>
          <w:p w14:paraId="759E8201" w14:textId="77777777" w:rsidR="007D7561" w:rsidRPr="00C65F06" w:rsidRDefault="007D7561" w:rsidP="007D7561">
            <w:pPr>
              <w:rPr>
                <w:rFonts w:ascii="Tahoma" w:hAnsi="Tahoma" w:cs="Tahoma"/>
                <w:sz w:val="20"/>
                <w:szCs w:val="20"/>
              </w:rPr>
            </w:pPr>
            <w:r w:rsidRPr="00C65F06">
              <w:rPr>
                <w:rFonts w:ascii="Tahoma" w:hAnsi="Tahoma" w:cs="Tahoma"/>
                <w:sz w:val="20"/>
                <w:szCs w:val="20"/>
              </w:rPr>
              <w:t>Overzicht van reeds verkregen financiële steun voor het project + via welke kanalen.</w:t>
            </w:r>
          </w:p>
        </w:tc>
        <w:tc>
          <w:tcPr>
            <w:tcW w:w="5455" w:type="dxa"/>
          </w:tcPr>
          <w:p w14:paraId="5CEE5374" w14:textId="77777777" w:rsidR="007D7561" w:rsidRPr="00C65F06" w:rsidRDefault="007D7561" w:rsidP="007D7561">
            <w:pPr>
              <w:rPr>
                <w:rFonts w:ascii="Tahoma" w:hAnsi="Tahoma" w:cs="Tahoma"/>
                <w:sz w:val="20"/>
                <w:szCs w:val="20"/>
              </w:rPr>
            </w:pPr>
          </w:p>
          <w:p w14:paraId="3E0462FB" w14:textId="77777777" w:rsidR="007D7561" w:rsidRPr="00C65F06" w:rsidRDefault="007D7561" w:rsidP="007D7561">
            <w:pPr>
              <w:rPr>
                <w:rFonts w:ascii="Tahoma" w:hAnsi="Tahoma" w:cs="Tahoma"/>
                <w:sz w:val="20"/>
                <w:szCs w:val="20"/>
              </w:rPr>
            </w:pPr>
          </w:p>
          <w:p w14:paraId="495608DB" w14:textId="77777777" w:rsidR="007D7561" w:rsidRPr="00C65F06" w:rsidRDefault="007D7561" w:rsidP="007D7561">
            <w:pPr>
              <w:rPr>
                <w:rFonts w:ascii="Tahoma" w:hAnsi="Tahoma" w:cs="Tahoma"/>
                <w:sz w:val="20"/>
                <w:szCs w:val="20"/>
              </w:rPr>
            </w:pPr>
          </w:p>
          <w:p w14:paraId="049E92F4" w14:textId="77777777" w:rsidR="007D7561" w:rsidRPr="00C65F06" w:rsidRDefault="007D7561" w:rsidP="007D7561">
            <w:pPr>
              <w:rPr>
                <w:rFonts w:ascii="Tahoma" w:hAnsi="Tahoma" w:cs="Tahoma"/>
                <w:sz w:val="20"/>
                <w:szCs w:val="20"/>
              </w:rPr>
            </w:pPr>
          </w:p>
          <w:p w14:paraId="52784280" w14:textId="77777777" w:rsidR="007D7561" w:rsidRPr="00C65F06" w:rsidRDefault="007D7561" w:rsidP="007D7561">
            <w:pPr>
              <w:rPr>
                <w:rFonts w:ascii="Tahoma" w:hAnsi="Tahoma" w:cs="Tahoma"/>
                <w:sz w:val="20"/>
                <w:szCs w:val="20"/>
              </w:rPr>
            </w:pPr>
          </w:p>
          <w:p w14:paraId="6A9C1A9D" w14:textId="77777777" w:rsidR="007D7561" w:rsidRPr="00C65F06" w:rsidRDefault="007D7561" w:rsidP="007D7561">
            <w:pPr>
              <w:rPr>
                <w:rFonts w:ascii="Tahoma" w:hAnsi="Tahoma" w:cs="Tahoma"/>
                <w:sz w:val="20"/>
                <w:szCs w:val="20"/>
              </w:rPr>
            </w:pPr>
          </w:p>
          <w:p w14:paraId="01B5EB61" w14:textId="77777777" w:rsidR="007D7561" w:rsidRPr="00C65F06" w:rsidRDefault="007D7561" w:rsidP="007D7561">
            <w:pPr>
              <w:rPr>
                <w:rFonts w:ascii="Tahoma" w:hAnsi="Tahoma" w:cs="Tahoma"/>
                <w:sz w:val="20"/>
                <w:szCs w:val="20"/>
              </w:rPr>
            </w:pPr>
          </w:p>
          <w:p w14:paraId="3B13A2C2" w14:textId="77777777" w:rsidR="007D7561" w:rsidRPr="00C65F06" w:rsidRDefault="007D7561" w:rsidP="007D7561">
            <w:pPr>
              <w:rPr>
                <w:rFonts w:ascii="Tahoma" w:hAnsi="Tahoma" w:cs="Tahoma"/>
                <w:sz w:val="20"/>
                <w:szCs w:val="20"/>
              </w:rPr>
            </w:pPr>
          </w:p>
          <w:p w14:paraId="7B57C0FF" w14:textId="77777777" w:rsidR="007D7561" w:rsidRPr="00C65F06" w:rsidRDefault="007D7561" w:rsidP="007D7561">
            <w:pPr>
              <w:rPr>
                <w:rFonts w:ascii="Tahoma" w:hAnsi="Tahoma" w:cs="Tahoma"/>
                <w:sz w:val="20"/>
                <w:szCs w:val="20"/>
              </w:rPr>
            </w:pPr>
          </w:p>
          <w:p w14:paraId="7093E348" w14:textId="77777777" w:rsidR="007D7561" w:rsidRPr="00C65F06" w:rsidRDefault="007D7561" w:rsidP="007D7561">
            <w:pPr>
              <w:rPr>
                <w:rFonts w:ascii="Tahoma" w:hAnsi="Tahoma" w:cs="Tahoma"/>
                <w:sz w:val="20"/>
                <w:szCs w:val="20"/>
              </w:rPr>
            </w:pPr>
          </w:p>
        </w:tc>
        <w:tc>
          <w:tcPr>
            <w:tcW w:w="1980" w:type="dxa"/>
          </w:tcPr>
          <w:p w14:paraId="748329AE" w14:textId="77777777" w:rsidR="007D7561" w:rsidRPr="00C65F06" w:rsidRDefault="007D7561" w:rsidP="007D7561">
            <w:pPr>
              <w:rPr>
                <w:rFonts w:ascii="Tahoma" w:hAnsi="Tahoma" w:cs="Tahoma"/>
                <w:sz w:val="20"/>
                <w:szCs w:val="20"/>
              </w:rPr>
            </w:pPr>
          </w:p>
        </w:tc>
      </w:tr>
    </w:tbl>
    <w:p w14:paraId="28DFF49B" w14:textId="77777777" w:rsidR="00E16CEC" w:rsidRDefault="00E16CEC" w:rsidP="007D7561">
      <w:pPr>
        <w:rPr>
          <w:rFonts w:ascii="Tahoma" w:hAnsi="Tahoma" w:cs="Tahoma"/>
          <w:sz w:val="20"/>
          <w:szCs w:val="20"/>
        </w:rPr>
      </w:pPr>
    </w:p>
    <w:p w14:paraId="32B7AC16" w14:textId="77777777" w:rsidR="00E16CEC" w:rsidRDefault="00E16CEC">
      <w:pPr>
        <w:rPr>
          <w:rFonts w:ascii="Tahoma" w:hAnsi="Tahoma" w:cs="Tahoma"/>
          <w:sz w:val="20"/>
          <w:szCs w:val="20"/>
        </w:rPr>
      </w:pPr>
      <w:r>
        <w:rPr>
          <w:rFonts w:ascii="Tahoma" w:hAnsi="Tahoma" w:cs="Tahoma"/>
          <w:sz w:val="20"/>
          <w:szCs w:val="20"/>
        </w:rPr>
        <w:br w:type="page"/>
      </w:r>
    </w:p>
    <w:p w14:paraId="4B51904C" w14:textId="77777777" w:rsidR="00016F77" w:rsidRPr="00B911E2" w:rsidRDefault="00016F77" w:rsidP="00390E13">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8"/>
          <w:szCs w:val="28"/>
        </w:rPr>
      </w:pPr>
      <w:r w:rsidRPr="00B911E2">
        <w:rPr>
          <w:rFonts w:ascii="Tahoma" w:hAnsi="Tahoma" w:cs="Tahoma"/>
          <w:sz w:val="28"/>
          <w:szCs w:val="28"/>
        </w:rPr>
        <w:lastRenderedPageBreak/>
        <w:t>EVALUATIE VAN EEN ACTIVITEIT ROND HET THEMA ONTWIKKELINGSSAMENWERKING BINNEN ZWEVEGEM</w:t>
      </w:r>
    </w:p>
    <w:p w14:paraId="13199851" w14:textId="77777777" w:rsidR="007E66AC" w:rsidRPr="00C65F06" w:rsidRDefault="007E66AC" w:rsidP="007E66AC">
      <w:pPr>
        <w:rPr>
          <w:rFonts w:ascii="Tahoma" w:hAnsi="Tahoma" w:cs="Tahoma"/>
          <w:sz w:val="20"/>
          <w:szCs w:val="20"/>
        </w:rPr>
      </w:pPr>
    </w:p>
    <w:p w14:paraId="57F513B2" w14:textId="77777777" w:rsidR="00B6638B" w:rsidRPr="0064126B" w:rsidRDefault="007E66AC" w:rsidP="007E66AC">
      <w:pPr>
        <w:rPr>
          <w:rFonts w:ascii="Tahoma" w:hAnsi="Tahoma" w:cs="Tahoma"/>
          <w:b/>
          <w:sz w:val="20"/>
          <w:szCs w:val="20"/>
        </w:rPr>
      </w:pPr>
      <w:r w:rsidRPr="00C65F06">
        <w:rPr>
          <w:rFonts w:ascii="Tahoma" w:hAnsi="Tahoma" w:cs="Tahoma"/>
          <w:b/>
          <w:sz w:val="20"/>
          <w:szCs w:val="20"/>
        </w:rPr>
        <w:t xml:space="preserve">Gelieve dit formulier </w:t>
      </w:r>
      <w:r w:rsidRPr="00C65F06">
        <w:rPr>
          <w:rFonts w:ascii="Tahoma" w:hAnsi="Tahoma" w:cs="Tahoma"/>
          <w:b/>
          <w:sz w:val="20"/>
          <w:szCs w:val="20"/>
          <w:u w:val="single"/>
        </w:rPr>
        <w:t>volledig en duidelijk</w:t>
      </w:r>
      <w:r w:rsidRPr="00C65F06">
        <w:rPr>
          <w:rFonts w:ascii="Tahoma" w:hAnsi="Tahoma" w:cs="Tahoma"/>
          <w:b/>
          <w:sz w:val="20"/>
          <w:szCs w:val="20"/>
        </w:rPr>
        <w:t xml:space="preserve"> ingevuld te bezorgen bij de dienst ontwikkelingssamenwerking en </w:t>
      </w:r>
      <w:r w:rsidR="00425AF0" w:rsidRPr="00C65F06">
        <w:rPr>
          <w:rFonts w:ascii="Tahoma" w:hAnsi="Tahoma" w:cs="Tahoma"/>
          <w:b/>
          <w:sz w:val="20"/>
          <w:szCs w:val="20"/>
        </w:rPr>
        <w:t>ten laatste 1 maand na de activiteit</w:t>
      </w:r>
      <w:r w:rsidR="00B6638B" w:rsidRPr="00C65F06">
        <w:rPr>
          <w:rFonts w:ascii="Tahoma" w:hAnsi="Tahoma" w:cs="Tahoma"/>
          <w:b/>
          <w:sz w:val="20"/>
          <w:szCs w:val="20"/>
        </w:rPr>
        <w:t>.</w:t>
      </w:r>
    </w:p>
    <w:p w14:paraId="70017D4F" w14:textId="77777777" w:rsidR="007E66AC" w:rsidRPr="00C65F06" w:rsidRDefault="007E66AC" w:rsidP="007E66AC">
      <w:pPr>
        <w:rPr>
          <w:rFonts w:ascii="Tahoma" w:hAnsi="Tahoma" w:cs="Tahoma"/>
          <w:sz w:val="20"/>
          <w:szCs w:val="20"/>
        </w:rPr>
      </w:pPr>
    </w:p>
    <w:p w14:paraId="04314440" w14:textId="77777777" w:rsidR="007E66AC" w:rsidRPr="00B911E2" w:rsidRDefault="007E66AC" w:rsidP="007E66AC">
      <w:pPr>
        <w:numPr>
          <w:ilvl w:val="0"/>
          <w:numId w:val="2"/>
        </w:numPr>
        <w:rPr>
          <w:rFonts w:ascii="Tahoma" w:hAnsi="Tahoma" w:cs="Tahoma"/>
          <w:sz w:val="24"/>
          <w:szCs w:val="24"/>
          <w:u w:val="single"/>
        </w:rPr>
      </w:pPr>
      <w:r w:rsidRPr="00B911E2">
        <w:rPr>
          <w:rFonts w:ascii="Tahoma" w:hAnsi="Tahoma" w:cs="Tahoma"/>
          <w:sz w:val="24"/>
          <w:szCs w:val="24"/>
          <w:u w:val="single"/>
        </w:rPr>
        <w:t>ADMINISTRATIEVE GEGEVENS.</w:t>
      </w:r>
    </w:p>
    <w:p w14:paraId="71140B29" w14:textId="77777777" w:rsidR="007E66AC" w:rsidRPr="00C65F06" w:rsidRDefault="007E66AC" w:rsidP="007E66AC">
      <w:pPr>
        <w:rPr>
          <w:rFonts w:ascii="Tahoma" w:hAnsi="Tahoma" w:cs="Tahoma"/>
          <w:sz w:val="20"/>
          <w:szCs w:val="20"/>
        </w:rPr>
      </w:pPr>
    </w:p>
    <w:p w14:paraId="28FD21C7" w14:textId="77777777" w:rsidR="007E66AC" w:rsidRPr="00C65F06" w:rsidRDefault="007E66AC" w:rsidP="007E66AC">
      <w:pPr>
        <w:rPr>
          <w:rFonts w:ascii="Tahoma" w:hAnsi="Tahoma" w:cs="Tahoma"/>
          <w:b/>
          <w:sz w:val="20"/>
          <w:szCs w:val="20"/>
        </w:rPr>
      </w:pPr>
      <w:r w:rsidRPr="00C65F06">
        <w:rPr>
          <w:rFonts w:ascii="Tahoma" w:hAnsi="Tahoma" w:cs="Tahoma"/>
          <w:b/>
          <w:sz w:val="20"/>
          <w:szCs w:val="20"/>
        </w:rPr>
        <w:t>In te vullen door de aanvrager van het project.</w:t>
      </w:r>
    </w:p>
    <w:p w14:paraId="120588C4" w14:textId="77777777" w:rsidR="007E66AC" w:rsidRPr="00C65F06" w:rsidRDefault="007E66AC" w:rsidP="007E66AC">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8"/>
      </w:tblGrid>
      <w:tr w:rsidR="007E66AC" w:rsidRPr="00C65F06" w14:paraId="2FB26E52" w14:textId="77777777" w:rsidTr="00690569">
        <w:trPr>
          <w:trHeight w:val="1176"/>
        </w:trPr>
        <w:tc>
          <w:tcPr>
            <w:tcW w:w="10448" w:type="dxa"/>
          </w:tcPr>
          <w:p w14:paraId="795C86E4" w14:textId="77777777" w:rsidR="007E66AC" w:rsidRPr="00C65F06" w:rsidRDefault="007E66AC" w:rsidP="007E66AC">
            <w:pPr>
              <w:rPr>
                <w:rFonts w:ascii="Tahoma" w:hAnsi="Tahoma" w:cs="Tahoma"/>
                <w:sz w:val="20"/>
                <w:szCs w:val="20"/>
              </w:rPr>
            </w:pPr>
            <w:r w:rsidRPr="00C65F06">
              <w:rPr>
                <w:rFonts w:ascii="Tahoma" w:hAnsi="Tahoma" w:cs="Tahoma"/>
                <w:sz w:val="20"/>
                <w:szCs w:val="20"/>
              </w:rPr>
              <w:t>Naam organisatie:</w:t>
            </w:r>
          </w:p>
          <w:p w14:paraId="6DAFC1CD" w14:textId="77777777" w:rsidR="007E66AC" w:rsidRPr="00C65F06" w:rsidRDefault="007E66AC" w:rsidP="007E66AC">
            <w:pPr>
              <w:rPr>
                <w:rFonts w:ascii="Tahoma" w:hAnsi="Tahoma" w:cs="Tahoma"/>
                <w:sz w:val="20"/>
                <w:szCs w:val="20"/>
              </w:rPr>
            </w:pPr>
          </w:p>
          <w:p w14:paraId="0AAAC1BF" w14:textId="77777777" w:rsidR="00A71183" w:rsidRPr="00C65F06" w:rsidRDefault="00A71183" w:rsidP="007E66AC">
            <w:pPr>
              <w:rPr>
                <w:rFonts w:ascii="Tahoma" w:hAnsi="Tahoma" w:cs="Tahoma"/>
                <w:sz w:val="20"/>
                <w:szCs w:val="20"/>
              </w:rPr>
            </w:pPr>
            <w:r w:rsidRPr="00C65F06">
              <w:rPr>
                <w:rFonts w:ascii="Tahoma" w:hAnsi="Tahoma" w:cs="Tahoma"/>
                <w:sz w:val="20"/>
                <w:szCs w:val="20"/>
              </w:rPr>
              <w:t xml:space="preserve">Naam verantwoordelijke: </w:t>
            </w:r>
          </w:p>
          <w:p w14:paraId="53D781FF" w14:textId="77777777" w:rsidR="00A71183" w:rsidRPr="00C65F06" w:rsidRDefault="00A71183" w:rsidP="007E66AC">
            <w:pPr>
              <w:rPr>
                <w:rFonts w:ascii="Tahoma" w:hAnsi="Tahoma" w:cs="Tahoma"/>
                <w:sz w:val="20"/>
                <w:szCs w:val="20"/>
              </w:rPr>
            </w:pPr>
          </w:p>
          <w:p w14:paraId="0DA2E3AA" w14:textId="77777777" w:rsidR="00E42D43" w:rsidRDefault="007E66AC" w:rsidP="007E66AC">
            <w:pPr>
              <w:rPr>
                <w:rFonts w:ascii="Tahoma" w:hAnsi="Tahoma" w:cs="Tahoma"/>
                <w:sz w:val="20"/>
                <w:szCs w:val="20"/>
              </w:rPr>
            </w:pPr>
            <w:r w:rsidRPr="00C65F06">
              <w:rPr>
                <w:rFonts w:ascii="Tahoma" w:hAnsi="Tahoma" w:cs="Tahoma"/>
                <w:sz w:val="20"/>
                <w:szCs w:val="20"/>
              </w:rPr>
              <w:t>Adres:</w:t>
            </w:r>
          </w:p>
          <w:p w14:paraId="3D04A3EF" w14:textId="77777777" w:rsidR="00A35FEE" w:rsidRPr="00C65F06" w:rsidRDefault="00A35FEE" w:rsidP="007E66AC">
            <w:pPr>
              <w:rPr>
                <w:rFonts w:ascii="Tahoma" w:hAnsi="Tahoma" w:cs="Tahoma"/>
                <w:sz w:val="20"/>
                <w:szCs w:val="20"/>
              </w:rPr>
            </w:pPr>
          </w:p>
          <w:p w14:paraId="7611E3FC" w14:textId="77777777" w:rsidR="00A35FEE" w:rsidRPr="00C65F06" w:rsidRDefault="00A35FEE" w:rsidP="007E66AC">
            <w:pPr>
              <w:rPr>
                <w:rFonts w:ascii="Tahoma" w:hAnsi="Tahoma" w:cs="Tahoma"/>
                <w:sz w:val="20"/>
                <w:szCs w:val="20"/>
              </w:rPr>
            </w:pPr>
            <w:r w:rsidRPr="00C65F06">
              <w:rPr>
                <w:rFonts w:ascii="Tahoma" w:hAnsi="Tahoma" w:cs="Tahoma"/>
                <w:sz w:val="20"/>
                <w:szCs w:val="20"/>
              </w:rPr>
              <w:t xml:space="preserve">Postcode + gemeente: </w:t>
            </w:r>
          </w:p>
          <w:p w14:paraId="2764246C" w14:textId="77777777" w:rsidR="007E66AC" w:rsidRPr="00C65F06" w:rsidRDefault="007E66AC" w:rsidP="007E66AC">
            <w:pPr>
              <w:rPr>
                <w:rFonts w:ascii="Tahoma" w:hAnsi="Tahoma" w:cs="Tahoma"/>
                <w:sz w:val="20"/>
                <w:szCs w:val="20"/>
              </w:rPr>
            </w:pPr>
          </w:p>
          <w:p w14:paraId="47D61009" w14:textId="77777777" w:rsidR="007E66AC" w:rsidRPr="00C65F06" w:rsidRDefault="007E66AC" w:rsidP="007E66AC">
            <w:pPr>
              <w:rPr>
                <w:rFonts w:ascii="Tahoma" w:hAnsi="Tahoma" w:cs="Tahoma"/>
                <w:sz w:val="20"/>
                <w:szCs w:val="20"/>
              </w:rPr>
            </w:pPr>
            <w:r w:rsidRPr="00C65F06">
              <w:rPr>
                <w:rFonts w:ascii="Tahoma" w:hAnsi="Tahoma" w:cs="Tahoma"/>
                <w:sz w:val="20"/>
                <w:szCs w:val="20"/>
              </w:rPr>
              <w:t>Telefoon:</w:t>
            </w:r>
          </w:p>
          <w:p w14:paraId="7A320A13" w14:textId="77777777" w:rsidR="007E66AC" w:rsidRPr="00C65F06" w:rsidRDefault="007E66AC" w:rsidP="007E66AC">
            <w:pPr>
              <w:rPr>
                <w:rFonts w:ascii="Tahoma" w:hAnsi="Tahoma" w:cs="Tahoma"/>
                <w:sz w:val="20"/>
                <w:szCs w:val="20"/>
              </w:rPr>
            </w:pPr>
          </w:p>
          <w:p w14:paraId="6CB96ED0" w14:textId="77777777" w:rsidR="0064126B" w:rsidRDefault="007E66AC" w:rsidP="007E66AC">
            <w:pPr>
              <w:rPr>
                <w:rFonts w:ascii="Tahoma" w:hAnsi="Tahoma" w:cs="Tahoma"/>
                <w:sz w:val="20"/>
                <w:szCs w:val="20"/>
              </w:rPr>
            </w:pPr>
            <w:r w:rsidRPr="00C65F06">
              <w:rPr>
                <w:rFonts w:ascii="Tahoma" w:hAnsi="Tahoma" w:cs="Tahoma"/>
                <w:sz w:val="20"/>
                <w:szCs w:val="20"/>
              </w:rPr>
              <w:t>Fax:</w:t>
            </w:r>
          </w:p>
          <w:p w14:paraId="20DD21C4" w14:textId="77777777" w:rsidR="00425AF0" w:rsidRPr="00C65F06" w:rsidRDefault="00425AF0" w:rsidP="007E66AC">
            <w:pPr>
              <w:rPr>
                <w:rFonts w:ascii="Tahoma" w:hAnsi="Tahoma" w:cs="Tahoma"/>
                <w:sz w:val="20"/>
                <w:szCs w:val="20"/>
              </w:rPr>
            </w:pPr>
          </w:p>
          <w:p w14:paraId="5E652DF3" w14:textId="77777777" w:rsidR="007E66AC" w:rsidRPr="00C65F06" w:rsidRDefault="007E66AC" w:rsidP="007E66AC">
            <w:pPr>
              <w:rPr>
                <w:rFonts w:ascii="Tahoma" w:hAnsi="Tahoma" w:cs="Tahoma"/>
                <w:sz w:val="20"/>
                <w:szCs w:val="20"/>
              </w:rPr>
            </w:pPr>
            <w:r w:rsidRPr="00C65F06">
              <w:rPr>
                <w:rFonts w:ascii="Tahoma" w:hAnsi="Tahoma" w:cs="Tahoma"/>
                <w:sz w:val="20"/>
                <w:szCs w:val="20"/>
              </w:rPr>
              <w:t>E</w:t>
            </w:r>
            <w:r w:rsidR="00E42D43">
              <w:rPr>
                <w:rFonts w:ascii="Tahoma" w:hAnsi="Tahoma" w:cs="Tahoma"/>
                <w:sz w:val="20"/>
                <w:szCs w:val="20"/>
              </w:rPr>
              <w:t>-</w:t>
            </w:r>
            <w:r w:rsidRPr="00C65F06">
              <w:rPr>
                <w:rFonts w:ascii="Tahoma" w:hAnsi="Tahoma" w:cs="Tahoma"/>
                <w:sz w:val="20"/>
                <w:szCs w:val="20"/>
              </w:rPr>
              <w:t>mail:</w:t>
            </w:r>
          </w:p>
          <w:p w14:paraId="6AA0A3A2" w14:textId="77777777" w:rsidR="00005584" w:rsidRPr="00C65F06" w:rsidRDefault="00005584" w:rsidP="00733935">
            <w:pPr>
              <w:rPr>
                <w:rFonts w:ascii="Tahoma" w:hAnsi="Tahoma" w:cs="Tahoma"/>
                <w:sz w:val="20"/>
                <w:szCs w:val="20"/>
              </w:rPr>
            </w:pPr>
          </w:p>
        </w:tc>
      </w:tr>
    </w:tbl>
    <w:p w14:paraId="6B3F0BEA" w14:textId="77777777" w:rsidR="00EA5BBE" w:rsidRDefault="00EA5BBE" w:rsidP="0025521F">
      <w:pPr>
        <w:rPr>
          <w:rFonts w:ascii="Tahoma" w:hAnsi="Tahoma" w:cs="Tahoma"/>
          <w:sz w:val="20"/>
          <w:szCs w:val="20"/>
        </w:rPr>
      </w:pPr>
    </w:p>
    <w:p w14:paraId="6CB8FED3" w14:textId="77777777" w:rsidR="00B911E2" w:rsidRPr="00C65F06" w:rsidRDefault="00B911E2" w:rsidP="0025521F">
      <w:pPr>
        <w:rPr>
          <w:rFonts w:ascii="Tahoma" w:hAnsi="Tahoma" w:cs="Tahoma"/>
          <w:sz w:val="20"/>
          <w:szCs w:val="20"/>
        </w:rPr>
      </w:pPr>
    </w:p>
    <w:p w14:paraId="1014D75F" w14:textId="77777777" w:rsidR="003C013C" w:rsidRPr="00B911E2" w:rsidRDefault="00016486" w:rsidP="0025521F">
      <w:pPr>
        <w:numPr>
          <w:ilvl w:val="0"/>
          <w:numId w:val="2"/>
        </w:numPr>
        <w:rPr>
          <w:rFonts w:ascii="Tahoma" w:hAnsi="Tahoma" w:cs="Tahoma"/>
          <w:sz w:val="24"/>
          <w:szCs w:val="24"/>
          <w:u w:val="single"/>
        </w:rPr>
      </w:pPr>
      <w:r w:rsidRPr="00B911E2">
        <w:rPr>
          <w:rFonts w:ascii="Tahoma" w:hAnsi="Tahoma" w:cs="Tahoma"/>
          <w:sz w:val="24"/>
          <w:szCs w:val="24"/>
          <w:u w:val="single"/>
        </w:rPr>
        <w:t xml:space="preserve"> </w:t>
      </w:r>
      <w:r w:rsidR="00733935" w:rsidRPr="00B911E2">
        <w:rPr>
          <w:rFonts w:ascii="Tahoma" w:hAnsi="Tahoma" w:cs="Tahoma"/>
          <w:sz w:val="24"/>
          <w:szCs w:val="24"/>
          <w:u w:val="single"/>
        </w:rPr>
        <w:t>FINANCIELE EVALUATIE</w:t>
      </w:r>
      <w:r w:rsidR="00EA6DDC" w:rsidRPr="00B911E2">
        <w:rPr>
          <w:rFonts w:ascii="Tahoma" w:hAnsi="Tahoma" w:cs="Tahoma"/>
          <w:sz w:val="24"/>
          <w:szCs w:val="24"/>
          <w:u w:val="single"/>
        </w:rPr>
        <w:t>.</w:t>
      </w:r>
    </w:p>
    <w:p w14:paraId="0A970E96" w14:textId="77777777" w:rsidR="003B55E6" w:rsidRPr="00C65F06" w:rsidRDefault="003B55E6" w:rsidP="0025521F">
      <w:pPr>
        <w:rPr>
          <w:rFonts w:ascii="Tahoma" w:hAnsi="Tahoma" w:cs="Tahoma"/>
          <w:sz w:val="20"/>
          <w:szCs w:val="20"/>
        </w:rPr>
      </w:pPr>
    </w:p>
    <w:p w14:paraId="6017575F" w14:textId="77777777" w:rsidR="00B036AB" w:rsidRPr="00C65F06" w:rsidRDefault="00B036AB" w:rsidP="0025521F">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7435"/>
      </w:tblGrid>
      <w:tr w:rsidR="00733935" w:rsidRPr="00C65F06" w14:paraId="52D5B25E" w14:textId="77777777" w:rsidTr="00690569">
        <w:tc>
          <w:tcPr>
            <w:tcW w:w="3013" w:type="dxa"/>
            <w:vMerge w:val="restart"/>
          </w:tcPr>
          <w:p w14:paraId="7A7FD144" w14:textId="77777777" w:rsidR="00733935" w:rsidRPr="00C65F06" w:rsidRDefault="00733935" w:rsidP="00690569">
            <w:pPr>
              <w:spacing w:before="60" w:after="60"/>
              <w:rPr>
                <w:rFonts w:ascii="Tahoma" w:hAnsi="Tahoma" w:cs="Tahoma"/>
                <w:sz w:val="20"/>
                <w:szCs w:val="20"/>
              </w:rPr>
            </w:pPr>
          </w:p>
          <w:p w14:paraId="148C2447" w14:textId="77777777" w:rsidR="00733935" w:rsidRPr="00C65F06" w:rsidRDefault="00733935" w:rsidP="00690569">
            <w:pPr>
              <w:spacing w:before="60" w:after="60"/>
              <w:rPr>
                <w:rFonts w:ascii="Tahoma" w:hAnsi="Tahoma" w:cs="Tahoma"/>
                <w:sz w:val="20"/>
                <w:szCs w:val="20"/>
              </w:rPr>
            </w:pPr>
          </w:p>
          <w:p w14:paraId="5F5873F5" w14:textId="77777777" w:rsidR="00733935" w:rsidRPr="00C65F06" w:rsidRDefault="00733935" w:rsidP="00690569">
            <w:pPr>
              <w:spacing w:before="60" w:after="60"/>
              <w:rPr>
                <w:rFonts w:ascii="Tahoma" w:hAnsi="Tahoma" w:cs="Tahoma"/>
                <w:sz w:val="20"/>
                <w:szCs w:val="20"/>
              </w:rPr>
            </w:pPr>
            <w:r w:rsidRPr="00C65F06">
              <w:rPr>
                <w:rFonts w:ascii="Tahoma" w:hAnsi="Tahoma" w:cs="Tahoma"/>
                <w:sz w:val="20"/>
                <w:szCs w:val="20"/>
              </w:rPr>
              <w:t>Een overzicht van de besteding van de ontvangen subsidie</w:t>
            </w:r>
          </w:p>
        </w:tc>
        <w:tc>
          <w:tcPr>
            <w:tcW w:w="7435" w:type="dxa"/>
          </w:tcPr>
          <w:p w14:paraId="5F6578BC" w14:textId="77777777" w:rsidR="00733935" w:rsidRPr="00C65F06" w:rsidRDefault="00733935" w:rsidP="00690569">
            <w:pPr>
              <w:spacing w:before="60" w:after="60"/>
              <w:jc w:val="center"/>
              <w:rPr>
                <w:rFonts w:ascii="Tahoma" w:hAnsi="Tahoma" w:cs="Tahoma"/>
                <w:sz w:val="20"/>
                <w:szCs w:val="20"/>
                <w:u w:val="single"/>
              </w:rPr>
            </w:pPr>
            <w:r w:rsidRPr="00C65F06">
              <w:rPr>
                <w:rFonts w:ascii="Tahoma" w:hAnsi="Tahoma" w:cs="Tahoma"/>
                <w:sz w:val="20"/>
                <w:szCs w:val="20"/>
                <w:u w:val="single"/>
              </w:rPr>
              <w:t>Omschrijving uitgaven</w:t>
            </w:r>
          </w:p>
        </w:tc>
      </w:tr>
      <w:tr w:rsidR="00733935" w:rsidRPr="00C65F06" w14:paraId="390DC5B0" w14:textId="77777777" w:rsidTr="00690569">
        <w:tc>
          <w:tcPr>
            <w:tcW w:w="3013" w:type="dxa"/>
            <w:vMerge/>
          </w:tcPr>
          <w:p w14:paraId="6B289377" w14:textId="77777777" w:rsidR="00733935" w:rsidRPr="00C65F06" w:rsidRDefault="00733935" w:rsidP="0025521F">
            <w:pPr>
              <w:rPr>
                <w:rFonts w:ascii="Tahoma" w:hAnsi="Tahoma" w:cs="Tahoma"/>
                <w:sz w:val="20"/>
                <w:szCs w:val="20"/>
              </w:rPr>
            </w:pPr>
          </w:p>
        </w:tc>
        <w:tc>
          <w:tcPr>
            <w:tcW w:w="7435" w:type="dxa"/>
          </w:tcPr>
          <w:p w14:paraId="0EAE3BD6" w14:textId="77777777" w:rsidR="00733935" w:rsidRPr="00C65F06" w:rsidRDefault="00733935" w:rsidP="0025521F">
            <w:pPr>
              <w:rPr>
                <w:rFonts w:ascii="Tahoma" w:hAnsi="Tahoma" w:cs="Tahoma"/>
                <w:sz w:val="20"/>
                <w:szCs w:val="20"/>
              </w:rPr>
            </w:pPr>
          </w:p>
          <w:p w14:paraId="4D3A411B" w14:textId="77777777" w:rsidR="00733935" w:rsidRPr="00C65F06" w:rsidRDefault="00733935" w:rsidP="0025521F">
            <w:pPr>
              <w:rPr>
                <w:rFonts w:ascii="Tahoma" w:hAnsi="Tahoma" w:cs="Tahoma"/>
                <w:sz w:val="20"/>
                <w:szCs w:val="20"/>
              </w:rPr>
            </w:pPr>
          </w:p>
          <w:p w14:paraId="4EE083C5" w14:textId="77777777" w:rsidR="00733935" w:rsidRPr="00C65F06" w:rsidRDefault="00733935" w:rsidP="0025521F">
            <w:pPr>
              <w:rPr>
                <w:rFonts w:ascii="Tahoma" w:hAnsi="Tahoma" w:cs="Tahoma"/>
                <w:sz w:val="20"/>
                <w:szCs w:val="20"/>
              </w:rPr>
            </w:pPr>
          </w:p>
          <w:p w14:paraId="162C0A0A" w14:textId="77777777" w:rsidR="00733935" w:rsidRPr="00C65F06" w:rsidRDefault="00733935" w:rsidP="0025521F">
            <w:pPr>
              <w:rPr>
                <w:rFonts w:ascii="Tahoma" w:hAnsi="Tahoma" w:cs="Tahoma"/>
                <w:sz w:val="20"/>
                <w:szCs w:val="20"/>
              </w:rPr>
            </w:pPr>
          </w:p>
          <w:p w14:paraId="3289E392" w14:textId="77777777" w:rsidR="00733935" w:rsidRPr="00C65F06" w:rsidRDefault="00733935" w:rsidP="0025521F">
            <w:pPr>
              <w:rPr>
                <w:rFonts w:ascii="Tahoma" w:hAnsi="Tahoma" w:cs="Tahoma"/>
                <w:sz w:val="20"/>
                <w:szCs w:val="20"/>
              </w:rPr>
            </w:pPr>
          </w:p>
          <w:p w14:paraId="6EEC2BE2" w14:textId="77777777" w:rsidR="00733935" w:rsidRPr="00C65F06" w:rsidRDefault="00733935" w:rsidP="0025521F">
            <w:pPr>
              <w:rPr>
                <w:rFonts w:ascii="Tahoma" w:hAnsi="Tahoma" w:cs="Tahoma"/>
                <w:sz w:val="20"/>
                <w:szCs w:val="20"/>
              </w:rPr>
            </w:pPr>
          </w:p>
          <w:p w14:paraId="755C60C1" w14:textId="77777777" w:rsidR="00733935" w:rsidRPr="00C65F06" w:rsidRDefault="00733935" w:rsidP="0025521F">
            <w:pPr>
              <w:rPr>
                <w:rFonts w:ascii="Tahoma" w:hAnsi="Tahoma" w:cs="Tahoma"/>
                <w:sz w:val="20"/>
                <w:szCs w:val="20"/>
              </w:rPr>
            </w:pPr>
          </w:p>
          <w:p w14:paraId="73F8BC6E" w14:textId="77777777" w:rsidR="00733935" w:rsidRPr="00C65F06" w:rsidRDefault="00733935" w:rsidP="0025521F">
            <w:pPr>
              <w:rPr>
                <w:rFonts w:ascii="Tahoma" w:hAnsi="Tahoma" w:cs="Tahoma"/>
                <w:sz w:val="20"/>
                <w:szCs w:val="20"/>
              </w:rPr>
            </w:pPr>
          </w:p>
          <w:p w14:paraId="2861AC97" w14:textId="77777777" w:rsidR="00733935" w:rsidRPr="00C65F06" w:rsidRDefault="00733935" w:rsidP="0025521F">
            <w:pPr>
              <w:rPr>
                <w:rFonts w:ascii="Tahoma" w:hAnsi="Tahoma" w:cs="Tahoma"/>
                <w:sz w:val="20"/>
                <w:szCs w:val="20"/>
              </w:rPr>
            </w:pPr>
          </w:p>
          <w:p w14:paraId="4626F499" w14:textId="77777777" w:rsidR="00733935" w:rsidRPr="00C65F06" w:rsidRDefault="00733935" w:rsidP="0025521F">
            <w:pPr>
              <w:rPr>
                <w:rFonts w:ascii="Tahoma" w:hAnsi="Tahoma" w:cs="Tahoma"/>
                <w:sz w:val="20"/>
                <w:szCs w:val="20"/>
              </w:rPr>
            </w:pPr>
          </w:p>
          <w:p w14:paraId="5F825FF5" w14:textId="77777777" w:rsidR="00733935" w:rsidRPr="00C65F06" w:rsidRDefault="00733935" w:rsidP="0025521F">
            <w:pPr>
              <w:rPr>
                <w:rFonts w:ascii="Tahoma" w:hAnsi="Tahoma" w:cs="Tahoma"/>
                <w:sz w:val="20"/>
                <w:szCs w:val="20"/>
              </w:rPr>
            </w:pPr>
          </w:p>
          <w:p w14:paraId="27A813B2" w14:textId="77777777" w:rsidR="00733935" w:rsidRPr="00C65F06" w:rsidRDefault="00733935" w:rsidP="0025521F">
            <w:pPr>
              <w:rPr>
                <w:rFonts w:ascii="Tahoma" w:hAnsi="Tahoma" w:cs="Tahoma"/>
                <w:sz w:val="20"/>
                <w:szCs w:val="20"/>
              </w:rPr>
            </w:pPr>
          </w:p>
          <w:p w14:paraId="76085765" w14:textId="77777777" w:rsidR="00733935" w:rsidRPr="00C65F06" w:rsidRDefault="00733935" w:rsidP="0025521F">
            <w:pPr>
              <w:rPr>
                <w:rFonts w:ascii="Tahoma" w:hAnsi="Tahoma" w:cs="Tahoma"/>
                <w:sz w:val="20"/>
                <w:szCs w:val="20"/>
              </w:rPr>
            </w:pPr>
          </w:p>
        </w:tc>
      </w:tr>
    </w:tbl>
    <w:p w14:paraId="6065BE7D" w14:textId="77777777" w:rsidR="00515647" w:rsidRPr="00C65F06" w:rsidRDefault="00515647" w:rsidP="0025521F">
      <w:pPr>
        <w:rPr>
          <w:rFonts w:ascii="Tahoma" w:hAnsi="Tahoma" w:cs="Tahoma"/>
          <w:b/>
          <w:sz w:val="20"/>
          <w:szCs w:val="20"/>
        </w:rPr>
      </w:pPr>
    </w:p>
    <w:p w14:paraId="3A499B2D" w14:textId="77777777" w:rsidR="00733935" w:rsidRPr="00C65F06" w:rsidRDefault="00733935" w:rsidP="0025521F">
      <w:pPr>
        <w:rPr>
          <w:rFonts w:ascii="Tahoma" w:hAnsi="Tahoma" w:cs="Tahoma"/>
          <w:b/>
          <w:sz w:val="20"/>
          <w:szCs w:val="20"/>
          <w:u w:val="single"/>
        </w:rPr>
      </w:pPr>
      <w:r w:rsidRPr="00C65F06">
        <w:rPr>
          <w:rFonts w:ascii="Tahoma" w:hAnsi="Tahoma" w:cs="Tahoma"/>
          <w:b/>
          <w:sz w:val="20"/>
          <w:szCs w:val="20"/>
          <w:u w:val="single"/>
        </w:rPr>
        <w:t xml:space="preserve">Opmerking: </w:t>
      </w:r>
    </w:p>
    <w:p w14:paraId="34D2D80D" w14:textId="77777777" w:rsidR="00B036AB" w:rsidRPr="00C65F06" w:rsidRDefault="00B036AB" w:rsidP="003C7154">
      <w:pPr>
        <w:jc w:val="both"/>
        <w:rPr>
          <w:rFonts w:ascii="Tahoma" w:hAnsi="Tahoma" w:cs="Tahoma"/>
          <w:b/>
          <w:sz w:val="20"/>
          <w:szCs w:val="20"/>
        </w:rPr>
      </w:pPr>
      <w:r w:rsidRPr="00C65F06">
        <w:rPr>
          <w:rFonts w:ascii="Tahoma" w:hAnsi="Tahoma" w:cs="Tahoma"/>
          <w:b/>
          <w:sz w:val="20"/>
          <w:szCs w:val="20"/>
        </w:rPr>
        <w:t xml:space="preserve">De </w:t>
      </w:r>
      <w:r w:rsidR="00056099">
        <w:rPr>
          <w:rFonts w:ascii="Tahoma" w:hAnsi="Tahoma" w:cs="Tahoma"/>
          <w:b/>
          <w:sz w:val="20"/>
          <w:szCs w:val="20"/>
        </w:rPr>
        <w:t>Noord-Zuidadviesraad</w:t>
      </w:r>
      <w:r w:rsidRPr="00C65F06">
        <w:rPr>
          <w:rFonts w:ascii="Tahoma" w:hAnsi="Tahoma" w:cs="Tahoma"/>
          <w:b/>
          <w:sz w:val="20"/>
          <w:szCs w:val="20"/>
        </w:rPr>
        <w:t xml:space="preserve"> komt enkel tussen in de onkosten van </w:t>
      </w:r>
      <w:r w:rsidR="00DF6C8D" w:rsidRPr="00C65F06">
        <w:rPr>
          <w:rFonts w:ascii="Tahoma" w:hAnsi="Tahoma" w:cs="Tahoma"/>
          <w:b/>
          <w:sz w:val="20"/>
          <w:szCs w:val="20"/>
        </w:rPr>
        <w:t>activiteiten die betrekking hebben op informatieverstrekking, sensibilisatie en versterking van samenwerking met het zuiden</w:t>
      </w:r>
      <w:r w:rsidR="00C43E71" w:rsidRPr="00C65F06">
        <w:rPr>
          <w:rFonts w:ascii="Tahoma" w:hAnsi="Tahoma" w:cs="Tahoma"/>
          <w:b/>
          <w:sz w:val="20"/>
          <w:szCs w:val="20"/>
        </w:rPr>
        <w:t xml:space="preserve">. De onkosten moeten </w:t>
      </w:r>
      <w:r w:rsidRPr="00C65F06">
        <w:rPr>
          <w:rFonts w:ascii="Tahoma" w:hAnsi="Tahoma" w:cs="Tahoma"/>
          <w:b/>
          <w:sz w:val="20"/>
          <w:szCs w:val="20"/>
        </w:rPr>
        <w:t>gestaafd worden met facturen</w:t>
      </w:r>
      <w:r w:rsidR="00C43E71" w:rsidRPr="00C65F06">
        <w:rPr>
          <w:rFonts w:ascii="Tahoma" w:hAnsi="Tahoma" w:cs="Tahoma"/>
          <w:b/>
          <w:sz w:val="20"/>
          <w:szCs w:val="20"/>
        </w:rPr>
        <w:t xml:space="preserve"> of met betalingsnota’s</w:t>
      </w:r>
      <w:r w:rsidRPr="00C65F06">
        <w:rPr>
          <w:rFonts w:ascii="Tahoma" w:hAnsi="Tahoma" w:cs="Tahoma"/>
          <w:b/>
          <w:sz w:val="20"/>
          <w:szCs w:val="20"/>
        </w:rPr>
        <w:t xml:space="preserve">. </w:t>
      </w:r>
    </w:p>
    <w:p w14:paraId="17B7483C" w14:textId="77777777" w:rsidR="00EE3858" w:rsidRPr="00C65F06" w:rsidRDefault="00EE3858" w:rsidP="003C7154">
      <w:pPr>
        <w:jc w:val="both"/>
        <w:rPr>
          <w:rFonts w:ascii="Tahoma" w:hAnsi="Tahoma" w:cs="Tahoma"/>
          <w:b/>
          <w:sz w:val="20"/>
          <w:szCs w:val="20"/>
        </w:rPr>
      </w:pPr>
    </w:p>
    <w:p w14:paraId="6D5AF3A5" w14:textId="77777777" w:rsidR="00B911E2" w:rsidRDefault="00B911E2" w:rsidP="0025521F">
      <w:pPr>
        <w:rPr>
          <w:rFonts w:ascii="Tahoma" w:hAnsi="Tahoma" w:cs="Tahoma"/>
          <w:sz w:val="20"/>
          <w:szCs w:val="20"/>
        </w:rPr>
      </w:pPr>
    </w:p>
    <w:p w14:paraId="5541F694" w14:textId="77777777" w:rsidR="00B911E2" w:rsidRDefault="00B911E2" w:rsidP="0025521F">
      <w:pPr>
        <w:rPr>
          <w:rFonts w:ascii="Tahoma" w:hAnsi="Tahoma" w:cs="Tahoma"/>
          <w:sz w:val="20"/>
          <w:szCs w:val="20"/>
        </w:rPr>
      </w:pPr>
    </w:p>
    <w:p w14:paraId="5E9D6C7F" w14:textId="77777777" w:rsidR="00B911E2" w:rsidRDefault="00B911E2" w:rsidP="0025521F">
      <w:pPr>
        <w:rPr>
          <w:rFonts w:ascii="Tahoma" w:hAnsi="Tahoma" w:cs="Tahoma"/>
          <w:sz w:val="20"/>
          <w:szCs w:val="20"/>
        </w:rPr>
      </w:pPr>
    </w:p>
    <w:p w14:paraId="58583115" w14:textId="77777777" w:rsidR="00B911E2" w:rsidRDefault="00B911E2" w:rsidP="0025521F">
      <w:pPr>
        <w:rPr>
          <w:rFonts w:ascii="Tahoma" w:hAnsi="Tahoma" w:cs="Tahoma"/>
          <w:sz w:val="20"/>
          <w:szCs w:val="20"/>
        </w:rPr>
      </w:pPr>
    </w:p>
    <w:p w14:paraId="4A5FD084" w14:textId="77777777" w:rsidR="00B911E2" w:rsidRDefault="00B911E2" w:rsidP="0025521F">
      <w:pPr>
        <w:rPr>
          <w:rFonts w:ascii="Tahoma" w:hAnsi="Tahoma" w:cs="Tahoma"/>
          <w:sz w:val="20"/>
          <w:szCs w:val="20"/>
        </w:rPr>
      </w:pPr>
    </w:p>
    <w:p w14:paraId="58CF2248" w14:textId="77777777" w:rsidR="00B911E2" w:rsidRDefault="00B911E2" w:rsidP="0025521F">
      <w:pPr>
        <w:rPr>
          <w:rFonts w:ascii="Tahoma" w:hAnsi="Tahoma" w:cs="Tahoma"/>
          <w:sz w:val="20"/>
          <w:szCs w:val="20"/>
        </w:rPr>
      </w:pPr>
    </w:p>
    <w:p w14:paraId="1D630531" w14:textId="77777777" w:rsidR="00B911E2" w:rsidRDefault="00B911E2" w:rsidP="0025521F">
      <w:pPr>
        <w:rPr>
          <w:rFonts w:ascii="Tahoma" w:hAnsi="Tahoma" w:cs="Tahoma"/>
          <w:sz w:val="20"/>
          <w:szCs w:val="20"/>
        </w:rPr>
      </w:pPr>
    </w:p>
    <w:p w14:paraId="7ACAE4E4" w14:textId="77777777" w:rsidR="00B911E2" w:rsidRDefault="00B911E2" w:rsidP="0025521F">
      <w:pPr>
        <w:rPr>
          <w:rFonts w:ascii="Tahoma" w:hAnsi="Tahoma" w:cs="Tahoma"/>
          <w:sz w:val="20"/>
          <w:szCs w:val="20"/>
        </w:rPr>
      </w:pPr>
    </w:p>
    <w:p w14:paraId="54BBF297" w14:textId="77777777" w:rsidR="00B911E2" w:rsidRDefault="00B911E2" w:rsidP="0025521F">
      <w:pPr>
        <w:rPr>
          <w:rFonts w:ascii="Tahoma" w:hAnsi="Tahoma" w:cs="Tahoma"/>
          <w:sz w:val="20"/>
          <w:szCs w:val="20"/>
        </w:rPr>
      </w:pPr>
    </w:p>
    <w:p w14:paraId="49567D1F" w14:textId="77777777" w:rsidR="00B911E2" w:rsidRDefault="00B911E2" w:rsidP="0025521F">
      <w:pPr>
        <w:rPr>
          <w:rFonts w:ascii="Tahoma" w:hAnsi="Tahoma" w:cs="Tahoma"/>
          <w:sz w:val="20"/>
          <w:szCs w:val="20"/>
        </w:rPr>
      </w:pPr>
    </w:p>
    <w:p w14:paraId="160AE82E" w14:textId="77777777" w:rsidR="00B911E2" w:rsidRPr="00C65F06" w:rsidRDefault="00B911E2" w:rsidP="0025521F">
      <w:pPr>
        <w:rPr>
          <w:rFonts w:ascii="Tahoma" w:hAnsi="Tahoma" w:cs="Tahoma"/>
          <w:sz w:val="20"/>
          <w:szCs w:val="20"/>
        </w:rPr>
      </w:pPr>
    </w:p>
    <w:p w14:paraId="3B79DEFD" w14:textId="77777777" w:rsidR="00E85C67" w:rsidRPr="00B911E2" w:rsidRDefault="00642AD7" w:rsidP="0025521F">
      <w:pPr>
        <w:numPr>
          <w:ilvl w:val="0"/>
          <w:numId w:val="2"/>
        </w:numPr>
        <w:rPr>
          <w:rFonts w:ascii="Tahoma" w:hAnsi="Tahoma" w:cs="Tahoma"/>
          <w:sz w:val="24"/>
          <w:szCs w:val="24"/>
          <w:u w:val="single"/>
        </w:rPr>
      </w:pPr>
      <w:r w:rsidRPr="00B911E2">
        <w:rPr>
          <w:rFonts w:ascii="Tahoma" w:hAnsi="Tahoma" w:cs="Tahoma"/>
          <w:sz w:val="24"/>
          <w:szCs w:val="24"/>
          <w:u w:val="single"/>
        </w:rPr>
        <w:lastRenderedPageBreak/>
        <w:t>PROJECTEVALUATIE</w:t>
      </w:r>
      <w:r w:rsidR="00016486" w:rsidRPr="00B911E2">
        <w:rPr>
          <w:rFonts w:ascii="Tahoma" w:hAnsi="Tahoma" w:cs="Tahoma"/>
          <w:sz w:val="24"/>
          <w:szCs w:val="24"/>
          <w:u w:val="single"/>
        </w:rPr>
        <w:t>.</w:t>
      </w:r>
    </w:p>
    <w:p w14:paraId="4D6C652E" w14:textId="77777777" w:rsidR="005D1A60" w:rsidRPr="00C65F06" w:rsidRDefault="005D1A60" w:rsidP="0025521F">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7435"/>
      </w:tblGrid>
      <w:tr w:rsidR="00425AF0" w:rsidRPr="00C65F06" w14:paraId="34031CC0" w14:textId="77777777" w:rsidTr="00690569">
        <w:tc>
          <w:tcPr>
            <w:tcW w:w="3013" w:type="dxa"/>
          </w:tcPr>
          <w:p w14:paraId="5272644F" w14:textId="77777777" w:rsidR="00425AF0" w:rsidRPr="00C65F06" w:rsidRDefault="00425AF0" w:rsidP="00690569">
            <w:pPr>
              <w:spacing w:before="60" w:after="60"/>
              <w:rPr>
                <w:rFonts w:ascii="Tahoma" w:hAnsi="Tahoma" w:cs="Tahoma"/>
                <w:sz w:val="20"/>
                <w:szCs w:val="20"/>
              </w:rPr>
            </w:pPr>
          </w:p>
          <w:p w14:paraId="097F194C" w14:textId="77777777" w:rsidR="00425AF0" w:rsidRPr="00C65F06" w:rsidRDefault="00425AF0" w:rsidP="00690569">
            <w:pPr>
              <w:spacing w:before="60" w:after="60"/>
              <w:rPr>
                <w:rFonts w:ascii="Tahoma" w:hAnsi="Tahoma" w:cs="Tahoma"/>
                <w:sz w:val="20"/>
                <w:szCs w:val="20"/>
              </w:rPr>
            </w:pPr>
          </w:p>
          <w:p w14:paraId="6BFA2FFB" w14:textId="77777777" w:rsidR="00425AF0" w:rsidRPr="00C65F06" w:rsidRDefault="00425AF0" w:rsidP="00690569">
            <w:pPr>
              <w:spacing w:before="60" w:after="60"/>
              <w:rPr>
                <w:rFonts w:ascii="Tahoma" w:hAnsi="Tahoma" w:cs="Tahoma"/>
                <w:sz w:val="20"/>
                <w:szCs w:val="20"/>
              </w:rPr>
            </w:pPr>
            <w:r w:rsidRPr="00C65F06">
              <w:rPr>
                <w:rFonts w:ascii="Tahoma" w:hAnsi="Tahoma" w:cs="Tahoma"/>
                <w:sz w:val="20"/>
                <w:szCs w:val="20"/>
              </w:rPr>
              <w:t>Het verloop van de activiteit</w:t>
            </w:r>
          </w:p>
          <w:p w14:paraId="780F92F0" w14:textId="77777777" w:rsidR="00620C06" w:rsidRPr="00C65F06" w:rsidRDefault="00620C06" w:rsidP="00690569">
            <w:pPr>
              <w:spacing w:before="60" w:after="60"/>
              <w:rPr>
                <w:rFonts w:ascii="Tahoma" w:hAnsi="Tahoma" w:cs="Tahoma"/>
                <w:sz w:val="20"/>
                <w:szCs w:val="20"/>
              </w:rPr>
            </w:pPr>
          </w:p>
          <w:p w14:paraId="0884EA9E" w14:textId="77777777" w:rsidR="00620C06" w:rsidRPr="00C65F06" w:rsidRDefault="00620C06" w:rsidP="00690569">
            <w:pPr>
              <w:spacing w:before="60" w:after="60"/>
              <w:rPr>
                <w:rFonts w:ascii="Tahoma" w:hAnsi="Tahoma" w:cs="Tahoma"/>
                <w:sz w:val="20"/>
                <w:szCs w:val="20"/>
              </w:rPr>
            </w:pPr>
          </w:p>
          <w:p w14:paraId="6E295263" w14:textId="77777777" w:rsidR="00620C06" w:rsidRPr="00C65F06" w:rsidRDefault="00620C06" w:rsidP="00690569">
            <w:pPr>
              <w:spacing w:before="60" w:after="60"/>
              <w:rPr>
                <w:rFonts w:ascii="Tahoma" w:hAnsi="Tahoma" w:cs="Tahoma"/>
                <w:sz w:val="20"/>
                <w:szCs w:val="20"/>
              </w:rPr>
            </w:pPr>
          </w:p>
          <w:p w14:paraId="424A9980" w14:textId="77777777" w:rsidR="00620C06" w:rsidRPr="00C65F06" w:rsidRDefault="00620C06" w:rsidP="00690569">
            <w:pPr>
              <w:spacing w:before="60" w:after="60"/>
              <w:rPr>
                <w:rFonts w:ascii="Tahoma" w:hAnsi="Tahoma" w:cs="Tahoma"/>
                <w:sz w:val="20"/>
                <w:szCs w:val="20"/>
              </w:rPr>
            </w:pPr>
          </w:p>
          <w:p w14:paraId="42EF8EF4" w14:textId="77777777" w:rsidR="00620C06" w:rsidRPr="00C65F06" w:rsidRDefault="00620C06" w:rsidP="00690569">
            <w:pPr>
              <w:spacing w:before="60" w:after="60"/>
              <w:rPr>
                <w:rFonts w:ascii="Tahoma" w:hAnsi="Tahoma" w:cs="Tahoma"/>
                <w:sz w:val="20"/>
                <w:szCs w:val="20"/>
              </w:rPr>
            </w:pPr>
          </w:p>
          <w:p w14:paraId="7B4BFD1B" w14:textId="77777777" w:rsidR="00620C06" w:rsidRPr="00C65F06" w:rsidRDefault="00620C06" w:rsidP="00690569">
            <w:pPr>
              <w:spacing w:before="60" w:after="60"/>
              <w:rPr>
                <w:rFonts w:ascii="Tahoma" w:hAnsi="Tahoma" w:cs="Tahoma"/>
                <w:sz w:val="20"/>
                <w:szCs w:val="20"/>
              </w:rPr>
            </w:pPr>
          </w:p>
          <w:p w14:paraId="2D39E62D" w14:textId="77777777" w:rsidR="00620C06" w:rsidRPr="00C65F06" w:rsidRDefault="00620C06" w:rsidP="00690569">
            <w:pPr>
              <w:spacing w:before="60" w:after="60"/>
              <w:rPr>
                <w:rFonts w:ascii="Tahoma" w:hAnsi="Tahoma" w:cs="Tahoma"/>
                <w:sz w:val="20"/>
                <w:szCs w:val="20"/>
              </w:rPr>
            </w:pPr>
          </w:p>
        </w:tc>
        <w:tc>
          <w:tcPr>
            <w:tcW w:w="7435" w:type="dxa"/>
          </w:tcPr>
          <w:p w14:paraId="21401F72" w14:textId="77777777" w:rsidR="00425AF0" w:rsidRPr="00C65F06" w:rsidRDefault="00425AF0" w:rsidP="00690569">
            <w:pPr>
              <w:spacing w:before="60" w:after="60"/>
              <w:jc w:val="center"/>
              <w:rPr>
                <w:rFonts w:ascii="Tahoma" w:hAnsi="Tahoma" w:cs="Tahoma"/>
                <w:sz w:val="20"/>
                <w:szCs w:val="20"/>
                <w:u w:val="single"/>
              </w:rPr>
            </w:pPr>
            <w:r w:rsidRPr="00C65F06">
              <w:rPr>
                <w:rFonts w:ascii="Tahoma" w:hAnsi="Tahoma" w:cs="Tahoma"/>
                <w:sz w:val="20"/>
                <w:szCs w:val="20"/>
                <w:u w:val="single"/>
              </w:rPr>
              <w:t>Omschrijving</w:t>
            </w:r>
          </w:p>
        </w:tc>
      </w:tr>
      <w:tr w:rsidR="00425AF0" w:rsidRPr="00C65F06" w14:paraId="384F08D0" w14:textId="77777777" w:rsidTr="00690569">
        <w:tc>
          <w:tcPr>
            <w:tcW w:w="3013" w:type="dxa"/>
          </w:tcPr>
          <w:p w14:paraId="7672BE66" w14:textId="77777777" w:rsidR="00425AF0" w:rsidRPr="00C65F06" w:rsidRDefault="00425AF0" w:rsidP="00690569">
            <w:pPr>
              <w:spacing w:before="60" w:after="60"/>
              <w:rPr>
                <w:rFonts w:ascii="Tahoma" w:hAnsi="Tahoma" w:cs="Tahoma"/>
                <w:sz w:val="20"/>
                <w:szCs w:val="20"/>
              </w:rPr>
            </w:pPr>
            <w:r w:rsidRPr="00C65F06">
              <w:rPr>
                <w:rFonts w:ascii="Tahoma" w:hAnsi="Tahoma" w:cs="Tahoma"/>
                <w:sz w:val="20"/>
                <w:szCs w:val="20"/>
              </w:rPr>
              <w:t>Het aantal bereikte mensen</w:t>
            </w:r>
          </w:p>
        </w:tc>
        <w:tc>
          <w:tcPr>
            <w:tcW w:w="7435" w:type="dxa"/>
          </w:tcPr>
          <w:p w14:paraId="2AFF484A" w14:textId="77777777" w:rsidR="00425AF0" w:rsidRPr="00C65F06" w:rsidRDefault="00425AF0" w:rsidP="00690569">
            <w:pPr>
              <w:spacing w:before="60" w:after="60"/>
              <w:jc w:val="center"/>
              <w:rPr>
                <w:rFonts w:ascii="Tahoma" w:hAnsi="Tahoma" w:cs="Tahoma"/>
                <w:sz w:val="20"/>
                <w:szCs w:val="20"/>
                <w:u w:val="single"/>
              </w:rPr>
            </w:pPr>
          </w:p>
          <w:p w14:paraId="1E8514D4" w14:textId="77777777" w:rsidR="00016F77" w:rsidRPr="00C65F06" w:rsidRDefault="00016F77" w:rsidP="00690569">
            <w:pPr>
              <w:spacing w:before="60" w:after="60"/>
              <w:jc w:val="center"/>
              <w:rPr>
                <w:rFonts w:ascii="Tahoma" w:hAnsi="Tahoma" w:cs="Tahoma"/>
                <w:sz w:val="20"/>
                <w:szCs w:val="20"/>
                <w:u w:val="single"/>
              </w:rPr>
            </w:pPr>
          </w:p>
          <w:p w14:paraId="727CC99A" w14:textId="77777777" w:rsidR="00016F77" w:rsidRPr="00C65F06" w:rsidRDefault="00016F77" w:rsidP="00690569">
            <w:pPr>
              <w:spacing w:before="60" w:after="60"/>
              <w:jc w:val="center"/>
              <w:rPr>
                <w:rFonts w:ascii="Tahoma" w:hAnsi="Tahoma" w:cs="Tahoma"/>
                <w:sz w:val="20"/>
                <w:szCs w:val="20"/>
                <w:u w:val="single"/>
              </w:rPr>
            </w:pPr>
          </w:p>
        </w:tc>
      </w:tr>
      <w:tr w:rsidR="00425AF0" w:rsidRPr="00C65F06" w14:paraId="19FEF264" w14:textId="77777777" w:rsidTr="00690569">
        <w:tc>
          <w:tcPr>
            <w:tcW w:w="3013" w:type="dxa"/>
          </w:tcPr>
          <w:p w14:paraId="4B11F4BF" w14:textId="77777777" w:rsidR="00425AF0" w:rsidRPr="00C65F06" w:rsidRDefault="00425AF0" w:rsidP="00690569">
            <w:pPr>
              <w:spacing w:before="60" w:after="60"/>
              <w:rPr>
                <w:rFonts w:ascii="Tahoma" w:hAnsi="Tahoma" w:cs="Tahoma"/>
                <w:sz w:val="20"/>
                <w:szCs w:val="20"/>
              </w:rPr>
            </w:pPr>
            <w:r w:rsidRPr="00C65F06">
              <w:rPr>
                <w:rFonts w:ascii="Tahoma" w:hAnsi="Tahoma" w:cs="Tahoma"/>
                <w:sz w:val="20"/>
                <w:szCs w:val="20"/>
              </w:rPr>
              <w:t>Ervaringen met eventuele organisaties / verenigingen</w:t>
            </w:r>
          </w:p>
          <w:p w14:paraId="0AE70D6B" w14:textId="77777777" w:rsidR="00620C06" w:rsidRPr="00C65F06" w:rsidRDefault="00620C06" w:rsidP="00690569">
            <w:pPr>
              <w:spacing w:before="60" w:after="60"/>
              <w:rPr>
                <w:rFonts w:ascii="Tahoma" w:hAnsi="Tahoma" w:cs="Tahoma"/>
                <w:sz w:val="20"/>
                <w:szCs w:val="20"/>
              </w:rPr>
            </w:pPr>
          </w:p>
          <w:p w14:paraId="5CFA8707" w14:textId="77777777" w:rsidR="00620C06" w:rsidRPr="00C65F06" w:rsidRDefault="00620C06" w:rsidP="00690569">
            <w:pPr>
              <w:spacing w:before="60" w:after="60"/>
              <w:rPr>
                <w:rFonts w:ascii="Tahoma" w:hAnsi="Tahoma" w:cs="Tahoma"/>
                <w:sz w:val="20"/>
                <w:szCs w:val="20"/>
              </w:rPr>
            </w:pPr>
          </w:p>
          <w:p w14:paraId="121B0A7C" w14:textId="77777777" w:rsidR="00620C06" w:rsidRPr="00C65F06" w:rsidRDefault="00620C06" w:rsidP="00690569">
            <w:pPr>
              <w:spacing w:before="60" w:after="60"/>
              <w:rPr>
                <w:rFonts w:ascii="Tahoma" w:hAnsi="Tahoma" w:cs="Tahoma"/>
                <w:sz w:val="20"/>
                <w:szCs w:val="20"/>
              </w:rPr>
            </w:pPr>
          </w:p>
          <w:p w14:paraId="326E02F3" w14:textId="77777777" w:rsidR="00620C06" w:rsidRPr="00C65F06" w:rsidRDefault="00620C06" w:rsidP="00690569">
            <w:pPr>
              <w:spacing w:before="60" w:after="60"/>
              <w:rPr>
                <w:rFonts w:ascii="Tahoma" w:hAnsi="Tahoma" w:cs="Tahoma"/>
                <w:sz w:val="20"/>
                <w:szCs w:val="20"/>
              </w:rPr>
            </w:pPr>
          </w:p>
          <w:p w14:paraId="4173FE31" w14:textId="77777777" w:rsidR="00620C06" w:rsidRPr="00C65F06" w:rsidRDefault="00620C06" w:rsidP="00690569">
            <w:pPr>
              <w:spacing w:before="60" w:after="60"/>
              <w:rPr>
                <w:rFonts w:ascii="Tahoma" w:hAnsi="Tahoma" w:cs="Tahoma"/>
                <w:sz w:val="20"/>
                <w:szCs w:val="20"/>
              </w:rPr>
            </w:pPr>
          </w:p>
          <w:p w14:paraId="19EB7672" w14:textId="77777777" w:rsidR="00620C06" w:rsidRPr="00C65F06" w:rsidRDefault="00620C06" w:rsidP="00690569">
            <w:pPr>
              <w:spacing w:before="60" w:after="60"/>
              <w:rPr>
                <w:rFonts w:ascii="Tahoma" w:hAnsi="Tahoma" w:cs="Tahoma"/>
                <w:sz w:val="20"/>
                <w:szCs w:val="20"/>
              </w:rPr>
            </w:pPr>
          </w:p>
        </w:tc>
        <w:tc>
          <w:tcPr>
            <w:tcW w:w="7435" w:type="dxa"/>
          </w:tcPr>
          <w:p w14:paraId="792BA251" w14:textId="77777777" w:rsidR="00425AF0" w:rsidRPr="00C65F06" w:rsidRDefault="00425AF0" w:rsidP="00690569">
            <w:pPr>
              <w:spacing w:before="60" w:after="60"/>
              <w:jc w:val="center"/>
              <w:rPr>
                <w:rFonts w:ascii="Tahoma" w:hAnsi="Tahoma" w:cs="Tahoma"/>
                <w:sz w:val="20"/>
                <w:szCs w:val="20"/>
                <w:u w:val="single"/>
              </w:rPr>
            </w:pPr>
          </w:p>
        </w:tc>
      </w:tr>
      <w:tr w:rsidR="00425AF0" w:rsidRPr="00C65F06" w14:paraId="1EAF48B5" w14:textId="77777777" w:rsidTr="00690569">
        <w:tc>
          <w:tcPr>
            <w:tcW w:w="3013" w:type="dxa"/>
          </w:tcPr>
          <w:p w14:paraId="64A5AEA2" w14:textId="77777777" w:rsidR="00425AF0" w:rsidRPr="00C65F06" w:rsidRDefault="00E16CEC" w:rsidP="00690569">
            <w:pPr>
              <w:spacing w:before="60" w:after="60"/>
              <w:rPr>
                <w:rFonts w:ascii="Tahoma" w:hAnsi="Tahoma" w:cs="Tahoma"/>
                <w:sz w:val="20"/>
                <w:szCs w:val="20"/>
              </w:rPr>
            </w:pPr>
            <w:r>
              <w:rPr>
                <w:rFonts w:ascii="Tahoma" w:hAnsi="Tahoma" w:cs="Tahoma"/>
                <w:sz w:val="20"/>
                <w:szCs w:val="20"/>
              </w:rPr>
              <w:t>L</w:t>
            </w:r>
            <w:r w:rsidR="00425AF0" w:rsidRPr="00C65F06">
              <w:rPr>
                <w:rFonts w:ascii="Tahoma" w:hAnsi="Tahoma" w:cs="Tahoma"/>
                <w:sz w:val="20"/>
                <w:szCs w:val="20"/>
              </w:rPr>
              <w:t>inks naar bestaande website betreffende uw activiteit(en)</w:t>
            </w:r>
          </w:p>
          <w:p w14:paraId="4329618E" w14:textId="77777777" w:rsidR="00620C06" w:rsidRPr="00C65F06" w:rsidRDefault="00620C06" w:rsidP="00690569">
            <w:pPr>
              <w:spacing w:before="60" w:after="60"/>
              <w:rPr>
                <w:rFonts w:ascii="Tahoma" w:hAnsi="Tahoma" w:cs="Tahoma"/>
                <w:sz w:val="20"/>
                <w:szCs w:val="20"/>
              </w:rPr>
            </w:pPr>
          </w:p>
        </w:tc>
        <w:tc>
          <w:tcPr>
            <w:tcW w:w="7435" w:type="dxa"/>
          </w:tcPr>
          <w:p w14:paraId="25906339" w14:textId="77777777" w:rsidR="00425AF0" w:rsidRDefault="00425AF0" w:rsidP="00690569">
            <w:pPr>
              <w:spacing w:before="60" w:after="60"/>
              <w:jc w:val="center"/>
              <w:rPr>
                <w:rFonts w:ascii="Tahoma" w:hAnsi="Tahoma" w:cs="Tahoma"/>
                <w:sz w:val="20"/>
                <w:szCs w:val="20"/>
                <w:u w:val="single"/>
              </w:rPr>
            </w:pPr>
          </w:p>
          <w:p w14:paraId="2F3B44FE" w14:textId="77777777" w:rsidR="00B911E2" w:rsidRDefault="00B911E2" w:rsidP="00690569">
            <w:pPr>
              <w:spacing w:before="60" w:after="60"/>
              <w:jc w:val="center"/>
              <w:rPr>
                <w:rFonts w:ascii="Tahoma" w:hAnsi="Tahoma" w:cs="Tahoma"/>
                <w:sz w:val="20"/>
                <w:szCs w:val="20"/>
                <w:u w:val="single"/>
              </w:rPr>
            </w:pPr>
          </w:p>
          <w:p w14:paraId="0FD2A276" w14:textId="77777777" w:rsidR="00B911E2" w:rsidRPr="00C65F06" w:rsidRDefault="00B911E2" w:rsidP="00690569">
            <w:pPr>
              <w:spacing w:before="60" w:after="60"/>
              <w:jc w:val="center"/>
              <w:rPr>
                <w:rFonts w:ascii="Tahoma" w:hAnsi="Tahoma" w:cs="Tahoma"/>
                <w:sz w:val="20"/>
                <w:szCs w:val="20"/>
                <w:u w:val="single"/>
              </w:rPr>
            </w:pPr>
          </w:p>
        </w:tc>
      </w:tr>
    </w:tbl>
    <w:p w14:paraId="4585184D" w14:textId="77777777" w:rsidR="00425AF0" w:rsidRPr="00C65F06" w:rsidRDefault="00425AF0" w:rsidP="0025521F">
      <w:pPr>
        <w:rPr>
          <w:rFonts w:ascii="Tahoma" w:hAnsi="Tahoma" w:cs="Tahoma"/>
          <w:sz w:val="20"/>
          <w:szCs w:val="20"/>
        </w:rPr>
      </w:pPr>
    </w:p>
    <w:p w14:paraId="1E0225EE" w14:textId="77777777" w:rsidR="005D1A60" w:rsidRPr="00C65F06" w:rsidRDefault="005D1A60" w:rsidP="0025521F">
      <w:pPr>
        <w:rPr>
          <w:rFonts w:ascii="Tahoma" w:hAnsi="Tahoma" w:cs="Tahoma"/>
          <w:sz w:val="20"/>
          <w:szCs w:val="20"/>
        </w:rPr>
      </w:pPr>
    </w:p>
    <w:sectPr w:rsidR="005D1A60" w:rsidRPr="00C65F06" w:rsidSect="00390E13">
      <w:footerReference w:type="default" r:id="rId12"/>
      <w:pgSz w:w="11906" w:h="16838" w:code="9"/>
      <w:pgMar w:top="567" w:right="851" w:bottom="567"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01884" w14:textId="77777777" w:rsidR="002B7676" w:rsidRDefault="002B7676" w:rsidP="00FB21D7">
      <w:r>
        <w:separator/>
      </w:r>
    </w:p>
  </w:endnote>
  <w:endnote w:type="continuationSeparator" w:id="0">
    <w:p w14:paraId="4EF6160A" w14:textId="77777777" w:rsidR="002B7676" w:rsidRDefault="002B7676" w:rsidP="00FB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lliar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CEE4" w14:textId="77777777" w:rsidR="0064126B" w:rsidRPr="0064126B" w:rsidRDefault="0064126B" w:rsidP="00E16CEC">
    <w:pPr>
      <w:pStyle w:val="Voettekst"/>
      <w:jc w:val="right"/>
      <w:rPr>
        <w:rFonts w:ascii="Tahoma" w:hAnsi="Tahoma" w:cs="Tahoma"/>
        <w:b/>
        <w:sz w:val="20"/>
        <w:szCs w:val="20"/>
      </w:rPr>
    </w:pPr>
  </w:p>
  <w:p w14:paraId="5BDFBC18" w14:textId="77777777" w:rsidR="0064126B" w:rsidRPr="00C32CCE" w:rsidRDefault="0064126B" w:rsidP="0064126B">
    <w:pPr>
      <w:pStyle w:val="Voettekst"/>
      <w:pBdr>
        <w:top w:val="single" w:sz="4" w:space="1" w:color="auto"/>
      </w:pBdr>
      <w:tabs>
        <w:tab w:val="clear" w:pos="9072"/>
        <w:tab w:val="right" w:pos="10065"/>
      </w:tabs>
      <w:rPr>
        <w:rFonts w:ascii="Tahoma" w:hAnsi="Tahoma" w:cs="Tahoma"/>
        <w:sz w:val="20"/>
        <w:szCs w:val="20"/>
      </w:rPr>
    </w:pPr>
    <w:r>
      <w:rPr>
        <w:rFonts w:ascii="Tahoma" w:hAnsi="Tahoma" w:cs="Tahoma"/>
        <w:sz w:val="20"/>
        <w:szCs w:val="20"/>
      </w:rPr>
      <w:tab/>
    </w:r>
    <w:r w:rsidRPr="00C65F06">
      <w:rPr>
        <w:rFonts w:ascii="Tahoma" w:hAnsi="Tahoma" w:cs="Tahoma"/>
        <w:sz w:val="20"/>
        <w:szCs w:val="20"/>
      </w:rPr>
      <w:t xml:space="preserve">Subsidiedossier projecten binnen Zwevegem </w:t>
    </w:r>
    <w:r w:rsidRPr="00C32CCE">
      <w:rPr>
        <w:rFonts w:ascii="Tahoma" w:hAnsi="Tahoma" w:cs="Tahoma"/>
        <w:sz w:val="20"/>
        <w:szCs w:val="20"/>
      </w:rPr>
      <w:t>20</w:t>
    </w:r>
    <w:r>
      <w:rPr>
        <w:rFonts w:ascii="Tahoma" w:hAnsi="Tahoma" w:cs="Tahoma"/>
        <w:sz w:val="20"/>
        <w:szCs w:val="20"/>
      </w:rPr>
      <w:t>20</w:t>
    </w:r>
    <w:r w:rsidRPr="006B0975">
      <w:rPr>
        <w:rFonts w:ascii="Tahoma" w:hAnsi="Tahoma" w:cs="Tahoma"/>
        <w:sz w:val="20"/>
        <w:szCs w:val="20"/>
      </w:rPr>
      <w:tab/>
    </w:r>
    <w:r w:rsidRPr="006B0975">
      <w:rPr>
        <w:rFonts w:ascii="Tahoma" w:hAnsi="Tahoma" w:cs="Tahoma"/>
        <w:sz w:val="20"/>
        <w:szCs w:val="20"/>
      </w:rPr>
      <w:fldChar w:fldCharType="begin"/>
    </w:r>
    <w:r w:rsidRPr="006B0975">
      <w:rPr>
        <w:rFonts w:ascii="Tahoma" w:hAnsi="Tahoma" w:cs="Tahoma"/>
        <w:sz w:val="20"/>
        <w:szCs w:val="20"/>
      </w:rPr>
      <w:instrText xml:space="preserve"> PAGE   \* MERGEFORMAT </w:instrText>
    </w:r>
    <w:r w:rsidRPr="006B0975">
      <w:rPr>
        <w:rFonts w:ascii="Tahoma" w:hAnsi="Tahoma" w:cs="Tahoma"/>
        <w:sz w:val="20"/>
        <w:szCs w:val="20"/>
      </w:rPr>
      <w:fldChar w:fldCharType="separate"/>
    </w:r>
    <w:r>
      <w:rPr>
        <w:rFonts w:ascii="Tahoma" w:hAnsi="Tahoma" w:cs="Tahoma"/>
        <w:sz w:val="20"/>
        <w:szCs w:val="20"/>
      </w:rPr>
      <w:t>6</w:t>
    </w:r>
    <w:r w:rsidRPr="006B0975">
      <w:rPr>
        <w:rFonts w:ascii="Tahoma" w:hAnsi="Tahoma" w:cs="Tahoma"/>
        <w:sz w:val="20"/>
        <w:szCs w:val="20"/>
      </w:rPr>
      <w:fldChar w:fldCharType="end"/>
    </w:r>
    <w:r w:rsidRPr="006B0975">
      <w:rPr>
        <w:rFonts w:ascii="Tahoma" w:hAnsi="Tahoma" w:cs="Tahoma"/>
        <w:sz w:val="20"/>
        <w:szCs w:val="20"/>
      </w:rPr>
      <w:t xml:space="preserve"> / </w:t>
    </w:r>
    <w:r w:rsidRPr="006B0975">
      <w:rPr>
        <w:rFonts w:ascii="Tahoma" w:hAnsi="Tahoma" w:cs="Tahoma"/>
        <w:sz w:val="20"/>
        <w:szCs w:val="20"/>
      </w:rPr>
      <w:fldChar w:fldCharType="begin"/>
    </w:r>
    <w:r w:rsidRPr="006B0975">
      <w:rPr>
        <w:rFonts w:ascii="Tahoma" w:hAnsi="Tahoma" w:cs="Tahoma"/>
        <w:sz w:val="20"/>
        <w:szCs w:val="20"/>
      </w:rPr>
      <w:instrText xml:space="preserve"> NUMPAGES   \* MERGEFORMAT </w:instrText>
    </w:r>
    <w:r w:rsidRPr="006B0975">
      <w:rPr>
        <w:rFonts w:ascii="Tahoma" w:hAnsi="Tahoma" w:cs="Tahoma"/>
        <w:sz w:val="20"/>
        <w:szCs w:val="20"/>
      </w:rPr>
      <w:fldChar w:fldCharType="separate"/>
    </w:r>
    <w:r>
      <w:rPr>
        <w:rFonts w:ascii="Tahoma" w:hAnsi="Tahoma" w:cs="Tahoma"/>
        <w:sz w:val="20"/>
        <w:szCs w:val="20"/>
      </w:rPr>
      <w:t>6</w:t>
    </w:r>
    <w:r w:rsidRPr="006B0975">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F4666" w14:textId="77777777" w:rsidR="002B7676" w:rsidRDefault="002B7676" w:rsidP="00FB21D7">
      <w:r>
        <w:separator/>
      </w:r>
    </w:p>
  </w:footnote>
  <w:footnote w:type="continuationSeparator" w:id="0">
    <w:p w14:paraId="59EB5E2B" w14:textId="77777777" w:rsidR="002B7676" w:rsidRDefault="002B7676" w:rsidP="00FB2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375DA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0.5pt" o:bullet="t">
        <v:imagedata r:id="rId1" o:title="Bolletjes"/>
      </v:shape>
    </w:pict>
  </w:numPicBullet>
  <w:abstractNum w:abstractNumId="0" w15:restartNumberingAfterBreak="0">
    <w:nsid w:val="02511A6D"/>
    <w:multiLevelType w:val="hybridMultilevel"/>
    <w:tmpl w:val="2DD488D8"/>
    <w:lvl w:ilvl="0" w:tplc="B71054CA">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16C36D91"/>
    <w:multiLevelType w:val="hybridMultilevel"/>
    <w:tmpl w:val="D87CB45E"/>
    <w:lvl w:ilvl="0" w:tplc="CF8CAF4E">
      <w:start w:val="1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F318F0"/>
    <w:multiLevelType w:val="hybridMultilevel"/>
    <w:tmpl w:val="D8D03DC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6843D92"/>
    <w:multiLevelType w:val="hybridMultilevel"/>
    <w:tmpl w:val="8CDA23CA"/>
    <w:lvl w:ilvl="0" w:tplc="CFB2829C">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9F637D"/>
    <w:multiLevelType w:val="hybridMultilevel"/>
    <w:tmpl w:val="591E660C"/>
    <w:lvl w:ilvl="0" w:tplc="26C232F6">
      <w:start w:val="1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BE2301"/>
    <w:multiLevelType w:val="hybridMultilevel"/>
    <w:tmpl w:val="15F0FE3A"/>
    <w:lvl w:ilvl="0" w:tplc="CFB2829C">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535C58"/>
    <w:multiLevelType w:val="hybridMultilevel"/>
    <w:tmpl w:val="4AE45C9A"/>
    <w:lvl w:ilvl="0" w:tplc="6CAC6500">
      <w:numFmt w:val="bullet"/>
      <w:lvlText w:val="-"/>
      <w:lvlJc w:val="left"/>
      <w:pPr>
        <w:tabs>
          <w:tab w:val="num" w:pos="720"/>
        </w:tabs>
        <w:ind w:left="720" w:hanging="360"/>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939F4"/>
    <w:multiLevelType w:val="hybridMultilevel"/>
    <w:tmpl w:val="E1203A06"/>
    <w:lvl w:ilvl="0" w:tplc="04130015">
      <w:start w:val="1"/>
      <w:numFmt w:val="upperLetter"/>
      <w:lvlText w:val="%1."/>
      <w:lvlJc w:val="left"/>
      <w:pPr>
        <w:tabs>
          <w:tab w:val="num" w:pos="690"/>
        </w:tabs>
        <w:ind w:left="69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1CE1BFB"/>
    <w:multiLevelType w:val="hybridMultilevel"/>
    <w:tmpl w:val="5A24A49A"/>
    <w:lvl w:ilvl="0" w:tplc="4540129C">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4"/>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66"/>
    <w:rsid w:val="00005584"/>
    <w:rsid w:val="0001394C"/>
    <w:rsid w:val="00016486"/>
    <w:rsid w:val="00016F77"/>
    <w:rsid w:val="00041C59"/>
    <w:rsid w:val="0004377B"/>
    <w:rsid w:val="00056099"/>
    <w:rsid w:val="000B688C"/>
    <w:rsid w:val="00125E41"/>
    <w:rsid w:val="00137BCE"/>
    <w:rsid w:val="00145B1A"/>
    <w:rsid w:val="001A1762"/>
    <w:rsid w:val="001B3760"/>
    <w:rsid w:val="001C4F36"/>
    <w:rsid w:val="002133A5"/>
    <w:rsid w:val="0025521F"/>
    <w:rsid w:val="002809DC"/>
    <w:rsid w:val="002836A9"/>
    <w:rsid w:val="00296230"/>
    <w:rsid w:val="002B7676"/>
    <w:rsid w:val="002C0820"/>
    <w:rsid w:val="002C1339"/>
    <w:rsid w:val="00301F4B"/>
    <w:rsid w:val="00313D13"/>
    <w:rsid w:val="00315009"/>
    <w:rsid w:val="00333CD5"/>
    <w:rsid w:val="00334B50"/>
    <w:rsid w:val="00371573"/>
    <w:rsid w:val="00377DE6"/>
    <w:rsid w:val="00390E13"/>
    <w:rsid w:val="003A6299"/>
    <w:rsid w:val="003B55E6"/>
    <w:rsid w:val="003C013C"/>
    <w:rsid w:val="003C7154"/>
    <w:rsid w:val="003D169B"/>
    <w:rsid w:val="00420C67"/>
    <w:rsid w:val="00425AF0"/>
    <w:rsid w:val="004340FA"/>
    <w:rsid w:val="004C0866"/>
    <w:rsid w:val="004D1882"/>
    <w:rsid w:val="00501172"/>
    <w:rsid w:val="0051068C"/>
    <w:rsid w:val="00515647"/>
    <w:rsid w:val="00532EE9"/>
    <w:rsid w:val="005A76AB"/>
    <w:rsid w:val="005D1A60"/>
    <w:rsid w:val="00620C06"/>
    <w:rsid w:val="0064126B"/>
    <w:rsid w:val="00642AD7"/>
    <w:rsid w:val="00690569"/>
    <w:rsid w:val="006C6A68"/>
    <w:rsid w:val="006F672C"/>
    <w:rsid w:val="00733935"/>
    <w:rsid w:val="00742609"/>
    <w:rsid w:val="00755C40"/>
    <w:rsid w:val="00772259"/>
    <w:rsid w:val="007802D8"/>
    <w:rsid w:val="007900A6"/>
    <w:rsid w:val="007C60C4"/>
    <w:rsid w:val="007D0C14"/>
    <w:rsid w:val="007D7561"/>
    <w:rsid w:val="007E66AC"/>
    <w:rsid w:val="007F2494"/>
    <w:rsid w:val="007F5DD1"/>
    <w:rsid w:val="0082164F"/>
    <w:rsid w:val="008879B8"/>
    <w:rsid w:val="008B4BDE"/>
    <w:rsid w:val="008C6184"/>
    <w:rsid w:val="008F0E0A"/>
    <w:rsid w:val="00965C15"/>
    <w:rsid w:val="00976782"/>
    <w:rsid w:val="00A35FEE"/>
    <w:rsid w:val="00A37945"/>
    <w:rsid w:val="00A71183"/>
    <w:rsid w:val="00A71FA7"/>
    <w:rsid w:val="00AA4941"/>
    <w:rsid w:val="00AB04C1"/>
    <w:rsid w:val="00AD7E17"/>
    <w:rsid w:val="00B036AB"/>
    <w:rsid w:val="00B16B83"/>
    <w:rsid w:val="00B22ED0"/>
    <w:rsid w:val="00B60387"/>
    <w:rsid w:val="00B6638B"/>
    <w:rsid w:val="00B911E2"/>
    <w:rsid w:val="00C22172"/>
    <w:rsid w:val="00C36BF8"/>
    <w:rsid w:val="00C43E71"/>
    <w:rsid w:val="00C536DD"/>
    <w:rsid w:val="00C65F06"/>
    <w:rsid w:val="00C76427"/>
    <w:rsid w:val="00CE3E86"/>
    <w:rsid w:val="00CE62AA"/>
    <w:rsid w:val="00CE7506"/>
    <w:rsid w:val="00D31644"/>
    <w:rsid w:val="00D4710C"/>
    <w:rsid w:val="00D57A94"/>
    <w:rsid w:val="00DC47A4"/>
    <w:rsid w:val="00DF6C8D"/>
    <w:rsid w:val="00E101D4"/>
    <w:rsid w:val="00E11FB1"/>
    <w:rsid w:val="00E16CEC"/>
    <w:rsid w:val="00E42D43"/>
    <w:rsid w:val="00E44110"/>
    <w:rsid w:val="00E72B53"/>
    <w:rsid w:val="00E85C67"/>
    <w:rsid w:val="00EA5BBE"/>
    <w:rsid w:val="00EA6DDC"/>
    <w:rsid w:val="00EB1CED"/>
    <w:rsid w:val="00EE3858"/>
    <w:rsid w:val="00EF2891"/>
    <w:rsid w:val="00F6503B"/>
    <w:rsid w:val="00F97EA4"/>
    <w:rsid w:val="00FB21D7"/>
    <w:rsid w:val="00FD2A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962C1"/>
  <w15:docId w15:val="{B2A693E0-5551-48DA-B224-A8FF36C6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C6184"/>
    <w:rPr>
      <w:rFonts w:ascii="Galliard BT" w:hAnsi="Galliard BT"/>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C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C43E71"/>
    <w:rPr>
      <w:rFonts w:ascii="Tahoma" w:hAnsi="Tahoma" w:cs="Tahoma"/>
      <w:sz w:val="16"/>
      <w:szCs w:val="16"/>
    </w:rPr>
  </w:style>
  <w:style w:type="character" w:styleId="Hyperlink">
    <w:name w:val="Hyperlink"/>
    <w:basedOn w:val="Standaardalinea-lettertype"/>
    <w:rsid w:val="007D7561"/>
    <w:rPr>
      <w:color w:val="0000FF"/>
      <w:u w:val="single"/>
    </w:rPr>
  </w:style>
  <w:style w:type="paragraph" w:styleId="Koptekst">
    <w:name w:val="header"/>
    <w:basedOn w:val="Standaard"/>
    <w:link w:val="KoptekstChar"/>
    <w:rsid w:val="00FB21D7"/>
    <w:pPr>
      <w:tabs>
        <w:tab w:val="center" w:pos="4536"/>
        <w:tab w:val="right" w:pos="9072"/>
      </w:tabs>
    </w:pPr>
  </w:style>
  <w:style w:type="character" w:customStyle="1" w:styleId="KoptekstChar">
    <w:name w:val="Koptekst Char"/>
    <w:basedOn w:val="Standaardalinea-lettertype"/>
    <w:link w:val="Koptekst"/>
    <w:rsid w:val="00FB21D7"/>
    <w:rPr>
      <w:rFonts w:ascii="Galliard BT" w:hAnsi="Galliard BT"/>
      <w:sz w:val="22"/>
      <w:szCs w:val="22"/>
      <w:lang w:val="nl-NL" w:eastAsia="nl-NL"/>
    </w:rPr>
  </w:style>
  <w:style w:type="paragraph" w:styleId="Voettekst">
    <w:name w:val="footer"/>
    <w:basedOn w:val="Standaard"/>
    <w:link w:val="VoettekstChar"/>
    <w:uiPriority w:val="99"/>
    <w:rsid w:val="00FB21D7"/>
    <w:pPr>
      <w:tabs>
        <w:tab w:val="center" w:pos="4536"/>
        <w:tab w:val="right" w:pos="9072"/>
      </w:tabs>
    </w:pPr>
  </w:style>
  <w:style w:type="character" w:customStyle="1" w:styleId="VoettekstChar">
    <w:name w:val="Voettekst Char"/>
    <w:basedOn w:val="Standaardalinea-lettertype"/>
    <w:link w:val="Voettekst"/>
    <w:uiPriority w:val="99"/>
    <w:rsid w:val="00FB21D7"/>
    <w:rPr>
      <w:rFonts w:ascii="Galliard BT" w:hAnsi="Galliard BT"/>
      <w:sz w:val="22"/>
      <w:szCs w:val="22"/>
      <w:lang w:val="nl-NL" w:eastAsia="nl-NL"/>
    </w:rPr>
  </w:style>
  <w:style w:type="paragraph" w:styleId="Geenafstand">
    <w:name w:val="No Spacing"/>
    <w:link w:val="GeenafstandChar"/>
    <w:uiPriority w:val="1"/>
    <w:qFormat/>
    <w:rsid w:val="0082164F"/>
    <w:rPr>
      <w:rFonts w:ascii="Calibri" w:hAnsi="Calibri"/>
      <w:sz w:val="22"/>
      <w:szCs w:val="22"/>
      <w:lang w:val="nl-NL" w:eastAsia="en-US"/>
    </w:rPr>
  </w:style>
  <w:style w:type="character" w:customStyle="1" w:styleId="GeenafstandChar">
    <w:name w:val="Geen afstand Char"/>
    <w:basedOn w:val="Standaardalinea-lettertype"/>
    <w:link w:val="Geenafstand"/>
    <w:uiPriority w:val="1"/>
    <w:rsid w:val="0082164F"/>
    <w:rPr>
      <w:rFonts w:ascii="Calibri" w:hAnsi="Calibri"/>
      <w:sz w:val="22"/>
      <w:szCs w:val="22"/>
      <w:lang w:val="nl-NL" w:eastAsia="en-US" w:bidi="ar-SA"/>
    </w:rPr>
  </w:style>
  <w:style w:type="paragraph" w:styleId="Lijstalinea">
    <w:name w:val="List Paragraph"/>
    <w:basedOn w:val="Standaard"/>
    <w:uiPriority w:val="34"/>
    <w:qFormat/>
    <w:rsid w:val="00C65F06"/>
    <w:pPr>
      <w:spacing w:after="200" w:line="276" w:lineRule="auto"/>
      <w:ind w:left="720"/>
      <w:contextualSpacing/>
    </w:pPr>
    <w:rPr>
      <w:rFonts w:ascii="Tahoma" w:eastAsia="Calibri" w:hAnsi="Tahoma" w:cs="Tahoma"/>
      <w:sz w:val="20"/>
      <w:szCs w:val="20"/>
      <w:lang w:val="nl-BE" w:eastAsia="en-US"/>
    </w:rPr>
  </w:style>
  <w:style w:type="character" w:styleId="Onopgelostemelding">
    <w:name w:val="Unresolved Mention"/>
    <w:basedOn w:val="Standaardalinea-lettertype"/>
    <w:uiPriority w:val="99"/>
    <w:semiHidden/>
    <w:unhideWhenUsed/>
    <w:rsid w:val="00C53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7372">
      <w:bodyDiv w:val="1"/>
      <w:marLeft w:val="0"/>
      <w:marRight w:val="0"/>
      <w:marTop w:val="0"/>
      <w:marBottom w:val="0"/>
      <w:divBdr>
        <w:top w:val="none" w:sz="0" w:space="0" w:color="auto"/>
        <w:left w:val="none" w:sz="0" w:space="0" w:color="auto"/>
        <w:bottom w:val="none" w:sz="0" w:space="0" w:color="auto"/>
        <w:right w:val="none" w:sz="0" w:space="0" w:color="auto"/>
      </w:divBdr>
    </w:div>
    <w:div w:id="14796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wevegem.be/noord-zuidadviesraad" TargetMode="External"/><Relationship Id="rId5" Type="http://schemas.openxmlformats.org/officeDocument/2006/relationships/webSettings" Target="webSettings.xml"/><Relationship Id="rId10" Type="http://schemas.openxmlformats.org/officeDocument/2006/relationships/hyperlink" Target="mailto:samenleving@zwevegem.be" TargetMode="External"/><Relationship Id="rId4" Type="http://schemas.openxmlformats.org/officeDocument/2006/relationships/settings" Target="settings.xml"/><Relationship Id="rId9" Type="http://schemas.openxmlformats.org/officeDocument/2006/relationships/hyperlink" Target="mailto:samenleving@zwevegem.b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E426C3BB.dotm</Template>
  <TotalTime>4</TotalTime>
  <Pages>7</Pages>
  <Words>915</Words>
  <Characters>6065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Zwevegem</Company>
  <LinksUpToDate>false</LinksUpToDate>
  <CharactersWithSpaces>6967</CharactersWithSpaces>
  <SharedDoc>false</SharedDoc>
  <HLinks>
    <vt:vector size="18" baseType="variant">
      <vt:variant>
        <vt:i4>1638466</vt:i4>
      </vt:variant>
      <vt:variant>
        <vt:i4>6</vt:i4>
      </vt:variant>
      <vt:variant>
        <vt:i4>0</vt:i4>
      </vt:variant>
      <vt:variant>
        <vt:i4>5</vt:i4>
      </vt:variant>
      <vt:variant>
        <vt:lpwstr>http://www.zwevegem.be/leven-en-welzijn/welzijn/noord-zuidadviesraad</vt:lpwstr>
      </vt:variant>
      <vt:variant>
        <vt:lpwstr/>
      </vt:variant>
      <vt:variant>
        <vt:i4>4063251</vt:i4>
      </vt:variant>
      <vt:variant>
        <vt:i4>3</vt:i4>
      </vt:variant>
      <vt:variant>
        <vt:i4>0</vt:i4>
      </vt:variant>
      <vt:variant>
        <vt:i4>5</vt:i4>
      </vt:variant>
      <vt:variant>
        <vt:lpwstr>mailto:jeugddienst@zwevegem.be</vt:lpwstr>
      </vt:variant>
      <vt:variant>
        <vt:lpwstr/>
      </vt:variant>
      <vt:variant>
        <vt:i4>4063251</vt:i4>
      </vt:variant>
      <vt:variant>
        <vt:i4>0</vt:i4>
      </vt:variant>
      <vt:variant>
        <vt:i4>0</vt:i4>
      </vt:variant>
      <vt:variant>
        <vt:i4>5</vt:i4>
      </vt:variant>
      <vt:variant>
        <vt:lpwstr>mailto:jeugddienst@zwevegem.be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Noord Zuid adviesraad Zwevegem</dc:subject>
  <dc:creator>Veerle Mondy</dc:creator>
  <cp:lastModifiedBy>Vandermeersch Iris</cp:lastModifiedBy>
  <cp:revision>6</cp:revision>
  <cp:lastPrinted>2020-01-03T10:49:00Z</cp:lastPrinted>
  <dcterms:created xsi:type="dcterms:W3CDTF">2020-01-02T10:54:00Z</dcterms:created>
  <dcterms:modified xsi:type="dcterms:W3CDTF">2020-01-03T10:49:00Z</dcterms:modified>
</cp:coreProperties>
</file>