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EC" w:rsidRDefault="00AC7C46" w:rsidP="00F372DE">
      <w:pPr>
        <w:pStyle w:val="01-Titel-30pt"/>
        <w:spacing w:line="240" w:lineRule="auto"/>
        <w:contextualSpacing/>
      </w:pPr>
      <w:r>
        <w:t>Vakantie</w:t>
      </w:r>
      <w:r w:rsidR="002D028A">
        <w:t>overzicht</w:t>
      </w:r>
      <w:r w:rsidR="008D0C18">
        <w:t xml:space="preserve"> 2018</w:t>
      </w:r>
      <w:r>
        <w:t>!</w:t>
      </w:r>
    </w:p>
    <w:p w:rsidR="009278A9" w:rsidRDefault="009278A9" w:rsidP="00F372DE">
      <w:pPr>
        <w:pStyle w:val="02-introtekst"/>
        <w:spacing w:after="0" w:line="240" w:lineRule="auto"/>
        <w:contextualSpacing/>
      </w:pPr>
    </w:p>
    <w:p w:rsidR="009278A9" w:rsidRDefault="009278A9" w:rsidP="00F372DE">
      <w:pPr>
        <w:pStyle w:val="02-introtekst"/>
        <w:spacing w:after="0" w:line="240" w:lineRule="auto"/>
        <w:contextualSpacing/>
      </w:pPr>
      <w:r>
        <w:t>Hieronder kan u een overzicht terugvinden van het volledige vrijetijdsaanbod</w:t>
      </w:r>
      <w:r w:rsidR="008D0C18">
        <w:t xml:space="preserve"> tijdens de schoolvakanties 2018</w:t>
      </w:r>
    </w:p>
    <w:p w:rsidR="009278A9" w:rsidRPr="008E0EA0" w:rsidRDefault="009278A9" w:rsidP="00F372DE">
      <w:pPr>
        <w:pStyle w:val="03-Kleinetitel"/>
        <w:spacing w:before="0" w:after="0" w:line="240" w:lineRule="auto"/>
        <w:contextualSpacing/>
      </w:pPr>
    </w:p>
    <w:p w:rsidR="002D028A" w:rsidRPr="002D028A" w:rsidRDefault="002D028A" w:rsidP="002D028A">
      <w:pPr>
        <w:pStyle w:val="04-Tekst"/>
        <w:rPr>
          <w:b/>
          <w:sz w:val="18"/>
          <w:szCs w:val="18"/>
          <w:u w:val="single"/>
        </w:rPr>
      </w:pPr>
      <w:r w:rsidRPr="002D028A">
        <w:rPr>
          <w:b/>
          <w:sz w:val="18"/>
          <w:szCs w:val="18"/>
          <w:u w:val="single"/>
        </w:rPr>
        <w:t>Krokusvakantie</w:t>
      </w:r>
    </w:p>
    <w:p w:rsidR="002D028A" w:rsidRPr="002D028A" w:rsidRDefault="00412D77" w:rsidP="002D028A">
      <w:pPr>
        <w:pStyle w:val="04-Tekst"/>
        <w:rPr>
          <w:b/>
          <w:sz w:val="18"/>
          <w:szCs w:val="18"/>
        </w:rPr>
      </w:pPr>
      <w:r>
        <w:rPr>
          <w:b/>
          <w:sz w:val="18"/>
          <w:szCs w:val="18"/>
        </w:rPr>
        <w:t>12/02/2018 t.e.m. 16/02</w:t>
      </w:r>
      <w:r w:rsidR="008D0C18">
        <w:rPr>
          <w:b/>
          <w:sz w:val="18"/>
          <w:szCs w:val="18"/>
        </w:rPr>
        <w:t>/2018</w:t>
      </w:r>
    </w:p>
    <w:p w:rsidR="002D028A" w:rsidRDefault="002D028A" w:rsidP="002D028A">
      <w:pPr>
        <w:pStyle w:val="04-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568"/>
      </w:tblGrid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AF7305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AF7305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56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3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 w:rsidRPr="002D028A">
              <w:rPr>
                <w:rFonts w:ascii="Tahoma" w:hAnsi="Tahoma" w:cs="Tahoma"/>
              </w:rPr>
              <w:t xml:space="preserve"> KL t.e.m. </w:t>
            </w:r>
            <w:r w:rsidR="00226915">
              <w:rPr>
                <w:rFonts w:ascii="Tahoma" w:hAnsi="Tahoma" w:cs="Tahoma"/>
              </w:rPr>
              <w:t>1</w:t>
            </w:r>
            <w:r w:rsidR="00226915" w:rsidRPr="00226915">
              <w:rPr>
                <w:rFonts w:ascii="Tahoma" w:hAnsi="Tahoma" w:cs="Tahoma"/>
                <w:vertAlign w:val="superscript"/>
              </w:rPr>
              <w:t>e</w:t>
            </w:r>
            <w:r w:rsidR="00226915">
              <w:rPr>
                <w:rFonts w:ascii="Tahoma" w:hAnsi="Tahoma" w:cs="Tahoma"/>
              </w:rPr>
              <w:t xml:space="preserve"> middelbaar</w:t>
            </w:r>
          </w:p>
          <w:p w:rsidR="002D028A" w:rsidRPr="002D028A" w:rsidRDefault="008D0C18" w:rsidP="003803FF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  <w:r w:rsidR="002D028A" w:rsidRPr="002D028A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13" w:type="dxa"/>
          </w:tcPr>
          <w:p w:rsidR="002D028A" w:rsidRPr="00C91CBB" w:rsidRDefault="002D028A" w:rsidP="003803FF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C91CBB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C91CBB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>. 3</w:t>
            </w:r>
            <w:r w:rsidRPr="00C91CBB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C91CBB">
              <w:rPr>
                <w:rFonts w:ascii="Tahoma" w:hAnsi="Tahoma" w:cs="Tahoma"/>
                <w:lang w:val="fr-FR"/>
              </w:rPr>
              <w:t xml:space="preserve"> KL</w:t>
            </w:r>
          </w:p>
          <w:p w:rsidR="002D028A" w:rsidRPr="002D028A" w:rsidRDefault="008D0C18" w:rsidP="008D0C18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  <w:r w:rsidR="002D028A" w:rsidRPr="002D028A">
              <w:rPr>
                <w:rFonts w:ascii="Tahoma" w:hAnsi="Tahoma" w:cs="Tahoma"/>
              </w:rPr>
              <w:t xml:space="preserve"> - 201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21" w:type="dxa"/>
          </w:tcPr>
          <w:p w:rsidR="002D028A" w:rsidRPr="00AF7305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AF7305">
              <w:rPr>
                <w:rFonts w:ascii="Tahoma" w:hAnsi="Tahoma" w:cs="Tahoma"/>
              </w:rPr>
              <w:t>2</w:t>
            </w:r>
            <w:r w:rsidRPr="00AF7305">
              <w:rPr>
                <w:rFonts w:ascii="Tahoma" w:hAnsi="Tahoma" w:cs="Tahoma"/>
                <w:vertAlign w:val="superscript"/>
              </w:rPr>
              <w:t>e</w:t>
            </w:r>
            <w:r w:rsidRPr="00AF7305">
              <w:rPr>
                <w:rFonts w:ascii="Tahoma" w:hAnsi="Tahoma" w:cs="Tahoma"/>
              </w:rPr>
              <w:t xml:space="preserve"> KL t.e.m. </w:t>
            </w:r>
            <w:r w:rsidR="00AF7305" w:rsidRPr="00AF7305">
              <w:rPr>
                <w:rFonts w:ascii="Tahoma" w:hAnsi="Tahoma" w:cs="Tahoma"/>
              </w:rPr>
              <w:t>6</w:t>
            </w:r>
            <w:r w:rsidRPr="00AF7305">
              <w:rPr>
                <w:rFonts w:ascii="Tahoma" w:hAnsi="Tahoma" w:cs="Tahoma"/>
                <w:vertAlign w:val="superscript"/>
              </w:rPr>
              <w:t>e</w:t>
            </w:r>
            <w:r w:rsidR="00226915" w:rsidRPr="00AF7305">
              <w:rPr>
                <w:rFonts w:ascii="Tahoma" w:hAnsi="Tahoma" w:cs="Tahoma"/>
              </w:rPr>
              <w:t xml:space="preserve"> </w:t>
            </w:r>
            <w:r w:rsidR="00AF7305" w:rsidRPr="00AF7305">
              <w:rPr>
                <w:rFonts w:ascii="Tahoma" w:hAnsi="Tahoma" w:cs="Tahoma"/>
              </w:rPr>
              <w:t>leerjaar</w:t>
            </w:r>
          </w:p>
          <w:p w:rsidR="00AF7305" w:rsidRPr="00AF7305" w:rsidRDefault="00791631" w:rsidP="003803FF">
            <w:pPr>
              <w:pStyle w:val="04-Tekst"/>
              <w:rPr>
                <w:rFonts w:ascii="Tahoma" w:hAnsi="Tahoma" w:cs="Tahoma"/>
              </w:rPr>
            </w:pPr>
            <w:r w:rsidRPr="00AF7305">
              <w:rPr>
                <w:rFonts w:ascii="Tahoma" w:hAnsi="Tahoma" w:cs="Tahoma"/>
              </w:rPr>
              <w:t>2013</w:t>
            </w:r>
            <w:r w:rsidR="002D028A" w:rsidRPr="00AF7305">
              <w:rPr>
                <w:rFonts w:ascii="Tahoma" w:hAnsi="Tahoma" w:cs="Tahoma"/>
              </w:rPr>
              <w:t xml:space="preserve"> </w:t>
            </w:r>
            <w:r w:rsidR="00AF7305">
              <w:rPr>
                <w:rFonts w:ascii="Tahoma" w:hAnsi="Tahoma" w:cs="Tahoma"/>
              </w:rPr>
              <w:t>–</w:t>
            </w:r>
            <w:r w:rsidR="002D028A" w:rsidRPr="00AF7305">
              <w:rPr>
                <w:rFonts w:ascii="Tahoma" w:hAnsi="Tahoma" w:cs="Tahoma"/>
              </w:rPr>
              <w:t xml:space="preserve"> 200</w:t>
            </w:r>
            <w:r w:rsidR="00E546ED">
              <w:rPr>
                <w:rFonts w:ascii="Tahoma" w:hAnsi="Tahoma" w:cs="Tahoma"/>
              </w:rPr>
              <w:t>6</w:t>
            </w:r>
          </w:p>
        </w:tc>
        <w:tc>
          <w:tcPr>
            <w:tcW w:w="1456" w:type="dxa"/>
            <w:shd w:val="clear" w:color="auto" w:fill="FF0000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</w:tr>
      <w:tr w:rsidR="00C91CBB" w:rsidRPr="002D028A" w:rsidTr="003803FF">
        <w:tc>
          <w:tcPr>
            <w:tcW w:w="1929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Inschrijven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375" w:type="dxa"/>
          </w:tcPr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313" w:type="dxa"/>
          </w:tcPr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421" w:type="dxa"/>
          </w:tcPr>
          <w:p w:rsidR="00C91CBB" w:rsidRPr="008D0C18" w:rsidRDefault="00C91CBB" w:rsidP="00C91CBB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AF7305">
              <w:rPr>
                <w:rFonts w:ascii="Tahoma" w:hAnsi="Tahoma" w:cs="Tahoma"/>
              </w:rPr>
              <w:t>Vooraf inschrijven verplicht (inschrijven per dag mogelijk)</w:t>
            </w:r>
          </w:p>
        </w:tc>
        <w:tc>
          <w:tcPr>
            <w:tcW w:w="1456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</w:tbl>
    <w:p w:rsidR="002D028A" w:rsidRPr="002D028A" w:rsidRDefault="002D028A" w:rsidP="002D028A">
      <w:pPr>
        <w:pStyle w:val="03-Kleinetitel"/>
        <w:spacing w:before="0" w:after="0" w:line="240" w:lineRule="auto"/>
        <w:contextualSpacing/>
        <w:rPr>
          <w:sz w:val="18"/>
          <w:szCs w:val="18"/>
        </w:rPr>
      </w:pPr>
    </w:p>
    <w:p w:rsidR="002D028A" w:rsidRPr="002D028A" w:rsidRDefault="002D028A" w:rsidP="002D028A">
      <w:pPr>
        <w:pStyle w:val="04-Tekst"/>
        <w:rPr>
          <w:b/>
          <w:sz w:val="18"/>
          <w:szCs w:val="18"/>
          <w:u w:val="single"/>
        </w:rPr>
      </w:pPr>
      <w:r w:rsidRPr="002D028A">
        <w:rPr>
          <w:b/>
          <w:sz w:val="18"/>
          <w:szCs w:val="18"/>
          <w:u w:val="single"/>
        </w:rPr>
        <w:t>Paasvakantie</w:t>
      </w:r>
    </w:p>
    <w:p w:rsidR="002D028A" w:rsidRPr="002D028A" w:rsidRDefault="00791631" w:rsidP="002D028A">
      <w:pPr>
        <w:pStyle w:val="04-Tekst"/>
        <w:rPr>
          <w:b/>
          <w:sz w:val="18"/>
          <w:szCs w:val="18"/>
        </w:rPr>
      </w:pPr>
      <w:r>
        <w:rPr>
          <w:b/>
          <w:sz w:val="18"/>
          <w:szCs w:val="18"/>
        </w:rPr>
        <w:t>Week 1: 03/04/2018 t.e.m. 06/04/2018</w:t>
      </w:r>
    </w:p>
    <w:p w:rsidR="002D028A" w:rsidRDefault="002D028A" w:rsidP="002D028A">
      <w:pPr>
        <w:pStyle w:val="04-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568"/>
      </w:tblGrid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56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1F3D87" w:rsidRPr="002D028A" w:rsidTr="003803FF">
        <w:tc>
          <w:tcPr>
            <w:tcW w:w="1929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3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 w:rsidRPr="002D028A">
              <w:rPr>
                <w:rFonts w:ascii="Tahoma" w:hAnsi="Tahoma" w:cs="Tahoma"/>
              </w:rPr>
              <w:t xml:space="preserve"> KL t.e.m. </w:t>
            </w:r>
            <w:r>
              <w:rPr>
                <w:rFonts w:ascii="Tahoma" w:hAnsi="Tahoma" w:cs="Tahoma"/>
              </w:rPr>
              <w:t>1</w:t>
            </w:r>
            <w:r w:rsidRPr="00226915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middelbaar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  <w:r w:rsidRPr="002D028A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13" w:type="dxa"/>
          </w:tcPr>
          <w:p w:rsidR="001F3D87" w:rsidRPr="00C91CBB" w:rsidRDefault="001F3D87" w:rsidP="001F3D87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C91CBB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C91CBB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>. 3</w:t>
            </w:r>
            <w:r w:rsidRPr="00C91CBB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C91CBB">
              <w:rPr>
                <w:rFonts w:ascii="Tahoma" w:hAnsi="Tahoma" w:cs="Tahoma"/>
                <w:lang w:val="fr-FR"/>
              </w:rPr>
              <w:t xml:space="preserve"> KL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  <w:r w:rsidRPr="002D028A">
              <w:rPr>
                <w:rFonts w:ascii="Tahoma" w:hAnsi="Tahoma" w:cs="Tahoma"/>
              </w:rPr>
              <w:t xml:space="preserve"> - 201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21" w:type="dxa"/>
          </w:tcPr>
          <w:p w:rsidR="001F3D87" w:rsidRPr="00A365D9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A365D9">
              <w:rPr>
                <w:rFonts w:ascii="Tahoma" w:hAnsi="Tahoma" w:cs="Tahoma"/>
              </w:rPr>
              <w:t>2</w:t>
            </w:r>
            <w:r w:rsidRPr="00A365D9">
              <w:rPr>
                <w:rFonts w:ascii="Tahoma" w:hAnsi="Tahoma" w:cs="Tahoma"/>
                <w:vertAlign w:val="superscript"/>
              </w:rPr>
              <w:t>e</w:t>
            </w:r>
            <w:r w:rsidRPr="00A365D9">
              <w:rPr>
                <w:rFonts w:ascii="Tahoma" w:hAnsi="Tahoma" w:cs="Tahoma"/>
              </w:rPr>
              <w:t xml:space="preserve"> KL t.e.m. </w:t>
            </w:r>
            <w:r w:rsidR="00A365D9">
              <w:rPr>
                <w:rFonts w:ascii="Tahoma" w:hAnsi="Tahoma" w:cs="Tahoma"/>
              </w:rPr>
              <w:t>6</w:t>
            </w:r>
            <w:r w:rsidRPr="00A365D9">
              <w:rPr>
                <w:rFonts w:ascii="Tahoma" w:hAnsi="Tahoma" w:cs="Tahoma"/>
                <w:vertAlign w:val="superscript"/>
              </w:rPr>
              <w:t>e</w:t>
            </w:r>
            <w:r w:rsidR="00A365D9">
              <w:rPr>
                <w:rFonts w:ascii="Tahoma" w:hAnsi="Tahoma" w:cs="Tahoma"/>
              </w:rPr>
              <w:t xml:space="preserve"> leerjaar</w:t>
            </w:r>
          </w:p>
          <w:p w:rsidR="001F3D87" w:rsidRPr="008D0C18" w:rsidRDefault="001F3D87" w:rsidP="001F3D87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A365D9">
              <w:rPr>
                <w:rFonts w:ascii="Tahoma" w:hAnsi="Tahoma" w:cs="Tahoma"/>
              </w:rPr>
              <w:t>2013 - 2006</w:t>
            </w:r>
          </w:p>
        </w:tc>
        <w:tc>
          <w:tcPr>
            <w:tcW w:w="1456" w:type="dxa"/>
            <w:shd w:val="clear" w:color="auto" w:fill="FF0000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</w:tc>
      </w:tr>
      <w:tr w:rsidR="00C91CBB" w:rsidRPr="002D028A" w:rsidTr="003803FF">
        <w:tc>
          <w:tcPr>
            <w:tcW w:w="1929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Inschrijven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375" w:type="dxa"/>
          </w:tcPr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313" w:type="dxa"/>
          </w:tcPr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421" w:type="dxa"/>
          </w:tcPr>
          <w:p w:rsidR="00C91CBB" w:rsidRPr="008D0C18" w:rsidRDefault="00C91CBB" w:rsidP="00E546ED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E546ED">
              <w:rPr>
                <w:rFonts w:ascii="Tahoma" w:hAnsi="Tahoma" w:cs="Tahoma"/>
              </w:rPr>
              <w:t xml:space="preserve">Vooraf inschrijven verplicht (inschrijven per </w:t>
            </w:r>
            <w:r w:rsidR="00E546ED" w:rsidRPr="00E546ED">
              <w:rPr>
                <w:rFonts w:ascii="Tahoma" w:hAnsi="Tahoma" w:cs="Tahoma"/>
              </w:rPr>
              <w:t>week</w:t>
            </w:r>
            <w:r w:rsidRPr="00E546ED">
              <w:rPr>
                <w:rFonts w:ascii="Tahoma" w:hAnsi="Tahoma" w:cs="Tahoma"/>
              </w:rPr>
              <w:t>)</w:t>
            </w:r>
          </w:p>
        </w:tc>
        <w:tc>
          <w:tcPr>
            <w:tcW w:w="1456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</w:tbl>
    <w:p w:rsidR="002D028A" w:rsidRDefault="002D028A" w:rsidP="002D028A">
      <w:pPr>
        <w:pStyle w:val="03-Kleinetitel"/>
        <w:spacing w:before="0" w:after="0" w:line="240" w:lineRule="auto"/>
        <w:contextualSpacing/>
      </w:pPr>
    </w:p>
    <w:p w:rsidR="002D028A" w:rsidRPr="002D028A" w:rsidRDefault="001F3D87" w:rsidP="002D028A">
      <w:pPr>
        <w:pStyle w:val="04-Tekst"/>
        <w:rPr>
          <w:b/>
          <w:sz w:val="18"/>
          <w:szCs w:val="18"/>
        </w:rPr>
      </w:pPr>
      <w:r>
        <w:rPr>
          <w:b/>
          <w:sz w:val="18"/>
          <w:szCs w:val="18"/>
        </w:rPr>
        <w:t>Week 2: 09/04/2018 t.e.m. 13/04/2018</w:t>
      </w:r>
    </w:p>
    <w:p w:rsidR="002D028A" w:rsidRPr="00E63042" w:rsidRDefault="002D028A" w:rsidP="002D028A">
      <w:pPr>
        <w:pStyle w:val="04-Tekst"/>
        <w:rPr>
          <w:b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715"/>
      </w:tblGrid>
      <w:tr w:rsidR="002D028A" w:rsidRPr="002D028A" w:rsidTr="00C91CBB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71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1F3D87" w:rsidRPr="002D028A" w:rsidTr="00C91CBB">
        <w:tc>
          <w:tcPr>
            <w:tcW w:w="1929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3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 w:rsidRPr="002D028A">
              <w:rPr>
                <w:rFonts w:ascii="Tahoma" w:hAnsi="Tahoma" w:cs="Tahoma"/>
              </w:rPr>
              <w:t xml:space="preserve"> KL t.e.m. </w:t>
            </w:r>
            <w:r>
              <w:rPr>
                <w:rFonts w:ascii="Tahoma" w:hAnsi="Tahoma" w:cs="Tahoma"/>
              </w:rPr>
              <w:t>1</w:t>
            </w:r>
            <w:r w:rsidRPr="00226915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middelbaar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2012</w:t>
            </w:r>
            <w:r w:rsidRPr="002D028A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13" w:type="dxa"/>
          </w:tcPr>
          <w:p w:rsidR="001F3D87" w:rsidRPr="00C91CBB" w:rsidRDefault="001F3D87" w:rsidP="001F3D87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C91CBB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C91CBB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>. 3</w:t>
            </w:r>
            <w:r w:rsidRPr="00C91CBB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C91CBB">
              <w:rPr>
                <w:rFonts w:ascii="Tahoma" w:hAnsi="Tahoma" w:cs="Tahoma"/>
                <w:lang w:val="fr-FR"/>
              </w:rPr>
              <w:t xml:space="preserve"> KL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  <w:r w:rsidRPr="002D028A">
              <w:rPr>
                <w:rFonts w:ascii="Tahoma" w:hAnsi="Tahoma" w:cs="Tahoma"/>
              </w:rPr>
              <w:t xml:space="preserve"> - 201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421" w:type="dxa"/>
          </w:tcPr>
          <w:p w:rsidR="00A365D9" w:rsidRPr="00A365D9" w:rsidRDefault="00A365D9" w:rsidP="00A365D9">
            <w:pPr>
              <w:pStyle w:val="04-Tekst"/>
              <w:rPr>
                <w:rFonts w:ascii="Tahoma" w:hAnsi="Tahoma" w:cs="Tahoma"/>
              </w:rPr>
            </w:pPr>
            <w:r w:rsidRPr="00A365D9">
              <w:rPr>
                <w:rFonts w:ascii="Tahoma" w:hAnsi="Tahoma" w:cs="Tahoma"/>
              </w:rPr>
              <w:t>2</w:t>
            </w:r>
            <w:r w:rsidRPr="00A365D9">
              <w:rPr>
                <w:rFonts w:ascii="Tahoma" w:hAnsi="Tahoma" w:cs="Tahoma"/>
                <w:vertAlign w:val="superscript"/>
              </w:rPr>
              <w:t>e</w:t>
            </w:r>
            <w:r w:rsidRPr="00A365D9">
              <w:rPr>
                <w:rFonts w:ascii="Tahoma" w:hAnsi="Tahoma" w:cs="Tahoma"/>
              </w:rPr>
              <w:t xml:space="preserve"> KL t.e.m. </w:t>
            </w:r>
            <w:r>
              <w:rPr>
                <w:rFonts w:ascii="Tahoma" w:hAnsi="Tahoma" w:cs="Tahoma"/>
              </w:rPr>
              <w:t>6</w:t>
            </w:r>
            <w:r w:rsidRPr="00A365D9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leerjaar</w:t>
            </w:r>
          </w:p>
          <w:p w:rsidR="001F3D87" w:rsidRPr="008D0C18" w:rsidRDefault="00A365D9" w:rsidP="00A365D9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A365D9">
              <w:rPr>
                <w:rFonts w:ascii="Tahoma" w:hAnsi="Tahoma" w:cs="Tahoma"/>
              </w:rPr>
              <w:t>2013 - 2006</w:t>
            </w:r>
          </w:p>
        </w:tc>
        <w:tc>
          <w:tcPr>
            <w:tcW w:w="1456" w:type="dxa"/>
            <w:shd w:val="clear" w:color="auto" w:fill="auto"/>
          </w:tcPr>
          <w:p w:rsidR="001F3D87" w:rsidRPr="00C91CBB" w:rsidRDefault="00C91CBB" w:rsidP="001F3D87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1</w:t>
            </w:r>
            <w:r w:rsidRPr="00C91CBB">
              <w:rPr>
                <w:rFonts w:ascii="Tahoma" w:hAnsi="Tahoma" w:cs="Tahoma"/>
                <w:vertAlign w:val="superscript"/>
              </w:rPr>
              <w:t>ste</w:t>
            </w:r>
            <w:r w:rsidRPr="00C91CBB">
              <w:rPr>
                <w:rFonts w:ascii="Tahoma" w:hAnsi="Tahoma" w:cs="Tahoma"/>
              </w:rPr>
              <w:t xml:space="preserve"> kleuter t.e.m. 3</w:t>
            </w:r>
            <w:r w:rsidRPr="00C91CBB">
              <w:rPr>
                <w:rFonts w:ascii="Tahoma" w:hAnsi="Tahoma" w:cs="Tahoma"/>
                <w:vertAlign w:val="superscript"/>
              </w:rPr>
              <w:t>de</w:t>
            </w:r>
            <w:r w:rsidRPr="00C91CBB">
              <w:rPr>
                <w:rFonts w:ascii="Tahoma" w:hAnsi="Tahoma" w:cs="Tahoma"/>
              </w:rPr>
              <w:t xml:space="preserve"> secundair</w:t>
            </w:r>
          </w:p>
          <w:p w:rsidR="001F3D87" w:rsidRPr="00C91CBB" w:rsidRDefault="001F3D87" w:rsidP="001F3D87">
            <w:pPr>
              <w:pStyle w:val="04-Tekst"/>
              <w:rPr>
                <w:rFonts w:ascii="Tahoma" w:hAnsi="Tahoma" w:cs="Tahoma"/>
              </w:rPr>
            </w:pPr>
          </w:p>
          <w:p w:rsidR="001F3D87" w:rsidRPr="001F3D87" w:rsidRDefault="00C91CBB" w:rsidP="001F3D87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C91CBB">
              <w:rPr>
                <w:rFonts w:ascii="Tahoma" w:hAnsi="Tahoma" w:cs="Tahoma"/>
              </w:rPr>
              <w:t>2003-2014</w:t>
            </w:r>
          </w:p>
        </w:tc>
        <w:tc>
          <w:tcPr>
            <w:tcW w:w="1715" w:type="dxa"/>
            <w:shd w:val="clear" w:color="auto" w:fill="FF0000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</w:tc>
      </w:tr>
      <w:tr w:rsidR="001F3D87" w:rsidRPr="002D028A" w:rsidTr="00C91CBB">
        <w:tc>
          <w:tcPr>
            <w:tcW w:w="1929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Inschrijven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375" w:type="dxa"/>
          </w:tcPr>
          <w:p w:rsidR="001F3D87" w:rsidRPr="00C91CBB" w:rsidRDefault="00C91CBB" w:rsidP="001F3D87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313" w:type="dxa"/>
          </w:tcPr>
          <w:p w:rsidR="001F3D87" w:rsidRPr="00C91CBB" w:rsidRDefault="00C91CBB" w:rsidP="001F3D87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421" w:type="dxa"/>
          </w:tcPr>
          <w:p w:rsidR="001F3D87" w:rsidRPr="008D0C18" w:rsidRDefault="00A365D9" w:rsidP="001F3D87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E546ED">
              <w:rPr>
                <w:rFonts w:ascii="Tahoma" w:hAnsi="Tahoma" w:cs="Tahoma"/>
              </w:rPr>
              <w:t>Vooraf inschrijven verplicht (inschrijven per week)</w:t>
            </w:r>
          </w:p>
        </w:tc>
        <w:tc>
          <w:tcPr>
            <w:tcW w:w="1456" w:type="dxa"/>
            <w:shd w:val="clear" w:color="auto" w:fill="auto"/>
          </w:tcPr>
          <w:p w:rsidR="001F3D87" w:rsidRPr="001F3D87" w:rsidRDefault="00C91CBB" w:rsidP="00C91CBB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C91CBB">
              <w:rPr>
                <w:rFonts w:ascii="Tahoma" w:hAnsi="Tahoma" w:cs="Tahoma"/>
              </w:rPr>
              <w:t>Vooraf inschrijven</w:t>
            </w:r>
            <w:r w:rsidR="001F3D87" w:rsidRPr="00C91CBB">
              <w:rPr>
                <w:rFonts w:ascii="Tahoma" w:hAnsi="Tahoma" w:cs="Tahoma"/>
              </w:rPr>
              <w:t xml:space="preserve"> verplicht</w:t>
            </w:r>
          </w:p>
        </w:tc>
        <w:tc>
          <w:tcPr>
            <w:tcW w:w="1715" w:type="dxa"/>
            <w:shd w:val="clear" w:color="auto" w:fill="FF0000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</w:tc>
      </w:tr>
    </w:tbl>
    <w:p w:rsidR="002D028A" w:rsidRDefault="002D028A" w:rsidP="002D028A">
      <w:pPr>
        <w:pStyle w:val="03-Kleinetitel"/>
        <w:spacing w:before="0" w:after="0" w:line="240" w:lineRule="auto"/>
        <w:contextualSpacing/>
      </w:pPr>
    </w:p>
    <w:p w:rsidR="002D028A" w:rsidRPr="002D028A" w:rsidRDefault="002D028A" w:rsidP="002D028A">
      <w:pPr>
        <w:pStyle w:val="04-Tekst"/>
        <w:rPr>
          <w:b/>
          <w:sz w:val="18"/>
          <w:szCs w:val="18"/>
          <w:u w:val="single"/>
        </w:rPr>
      </w:pPr>
      <w:r w:rsidRPr="002D028A">
        <w:rPr>
          <w:b/>
          <w:sz w:val="18"/>
          <w:szCs w:val="18"/>
          <w:u w:val="single"/>
        </w:rPr>
        <w:t>Zomervakantie</w:t>
      </w:r>
    </w:p>
    <w:p w:rsidR="002D028A" w:rsidRPr="002D028A" w:rsidRDefault="001F3D87" w:rsidP="002D028A">
      <w:pPr>
        <w:pStyle w:val="04-Tekst"/>
        <w:rPr>
          <w:b/>
          <w:sz w:val="18"/>
          <w:szCs w:val="18"/>
        </w:rPr>
      </w:pPr>
      <w:r w:rsidRPr="00BC54DE">
        <w:rPr>
          <w:b/>
          <w:sz w:val="18"/>
          <w:szCs w:val="18"/>
        </w:rPr>
        <w:t>Juli: 02</w:t>
      </w:r>
      <w:r w:rsidR="002D028A" w:rsidRPr="00BC54DE">
        <w:rPr>
          <w:b/>
          <w:sz w:val="18"/>
          <w:szCs w:val="18"/>
        </w:rPr>
        <w:t>/07/201</w:t>
      </w:r>
      <w:r w:rsidRPr="00BC54DE">
        <w:rPr>
          <w:b/>
          <w:sz w:val="18"/>
          <w:szCs w:val="18"/>
        </w:rPr>
        <w:t>8 t.e.m. 20/07/2018</w:t>
      </w:r>
    </w:p>
    <w:p w:rsidR="002D028A" w:rsidRDefault="002D028A" w:rsidP="002D028A">
      <w:pPr>
        <w:pStyle w:val="04-Tekst"/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608"/>
        <w:gridCol w:w="1313"/>
        <w:gridCol w:w="1421"/>
        <w:gridCol w:w="1612"/>
        <w:gridCol w:w="1701"/>
      </w:tblGrid>
      <w:tr w:rsidR="002D028A" w:rsidRPr="002D028A" w:rsidTr="00C91CBB">
        <w:tc>
          <w:tcPr>
            <w:tcW w:w="169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612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70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1F3D87" w:rsidRPr="002D028A" w:rsidTr="00C91CBB">
        <w:tc>
          <w:tcPr>
            <w:tcW w:w="1696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608" w:type="dxa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 w:rsidRPr="002D028A">
              <w:rPr>
                <w:rFonts w:ascii="Tahoma" w:hAnsi="Tahoma" w:cs="Tahoma"/>
              </w:rPr>
              <w:t xml:space="preserve"> KL t.e.m. </w:t>
            </w:r>
            <w:r>
              <w:rPr>
                <w:rFonts w:ascii="Tahoma" w:hAnsi="Tahoma" w:cs="Tahoma"/>
              </w:rPr>
              <w:t>1</w:t>
            </w:r>
            <w:r w:rsidRPr="00226915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middelbaar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  <w:r w:rsidRPr="002D028A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13" w:type="dxa"/>
          </w:tcPr>
          <w:p w:rsidR="001F3D87" w:rsidRPr="00C91CBB" w:rsidRDefault="001F3D87" w:rsidP="001F3D87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C91CBB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C91CBB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C91CBB">
              <w:rPr>
                <w:rFonts w:ascii="Tahoma" w:hAnsi="Tahoma" w:cs="Tahoma"/>
                <w:lang w:val="fr-FR"/>
              </w:rPr>
              <w:t>. 1</w:t>
            </w:r>
            <w:r w:rsidRPr="00C91CBB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C91CBB">
              <w:rPr>
                <w:rFonts w:ascii="Tahoma" w:hAnsi="Tahoma" w:cs="Tahoma"/>
                <w:lang w:val="fr-FR"/>
              </w:rPr>
              <w:t xml:space="preserve"> KL 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2015</w:t>
            </w:r>
            <w:r w:rsidRPr="002D028A">
              <w:rPr>
                <w:rFonts w:ascii="Tahoma" w:hAnsi="Tahoma" w:cs="Tahoma"/>
              </w:rPr>
              <w:t xml:space="preserve"> - 201</w:t>
            </w:r>
            <w:r w:rsidR="00E57323">
              <w:rPr>
                <w:rFonts w:ascii="Tahoma" w:hAnsi="Tahoma" w:cs="Tahoma"/>
              </w:rPr>
              <w:t>4</w:t>
            </w:r>
          </w:p>
        </w:tc>
        <w:tc>
          <w:tcPr>
            <w:tcW w:w="1421" w:type="dxa"/>
          </w:tcPr>
          <w:p w:rsidR="001F3D87" w:rsidRPr="00412D77" w:rsidRDefault="00412D77" w:rsidP="001F3D87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F3D87" w:rsidRPr="00412D77">
              <w:rPr>
                <w:rFonts w:ascii="Tahoma" w:hAnsi="Tahoma" w:cs="Tahoma"/>
                <w:vertAlign w:val="superscript"/>
              </w:rPr>
              <w:t>e</w:t>
            </w:r>
            <w:r w:rsidR="001F3D87" w:rsidRPr="00412D77">
              <w:rPr>
                <w:rFonts w:ascii="Tahoma" w:hAnsi="Tahoma" w:cs="Tahoma"/>
              </w:rPr>
              <w:t xml:space="preserve"> KL t.e.m. 1</w:t>
            </w:r>
            <w:r w:rsidR="001F3D87" w:rsidRPr="00412D77">
              <w:rPr>
                <w:rFonts w:ascii="Tahoma" w:hAnsi="Tahoma" w:cs="Tahoma"/>
                <w:vertAlign w:val="superscript"/>
              </w:rPr>
              <w:t>e</w:t>
            </w:r>
            <w:r w:rsidR="001F3D87" w:rsidRPr="00412D77">
              <w:rPr>
                <w:rFonts w:ascii="Tahoma" w:hAnsi="Tahoma" w:cs="Tahoma"/>
              </w:rPr>
              <w:t xml:space="preserve"> middelbaar</w:t>
            </w:r>
          </w:p>
          <w:p w:rsidR="001F3D87" w:rsidRPr="008D0C18" w:rsidRDefault="00412D77" w:rsidP="001F3D87">
            <w:pPr>
              <w:pStyle w:val="04-Tekst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2014</w:t>
            </w:r>
            <w:r w:rsidR="001F3D87" w:rsidRPr="00412D77">
              <w:rPr>
                <w:rFonts w:ascii="Tahoma" w:hAnsi="Tahoma" w:cs="Tahoma"/>
              </w:rPr>
              <w:t xml:space="preserve"> - 200</w:t>
            </w:r>
            <w:r w:rsidRPr="00412D77">
              <w:rPr>
                <w:rFonts w:ascii="Tahoma" w:hAnsi="Tahoma" w:cs="Tahoma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1F3D87" w:rsidRPr="00C91CBB" w:rsidRDefault="001F3D87" w:rsidP="001F3D87">
            <w:pPr>
              <w:pStyle w:val="04-Tekst"/>
              <w:rPr>
                <w:rFonts w:ascii="Tahoma" w:hAnsi="Tahoma" w:cs="Tahoma"/>
                <w:b/>
              </w:rPr>
            </w:pPr>
            <w:r w:rsidRPr="00C91CBB">
              <w:rPr>
                <w:rFonts w:ascii="Tahoma" w:hAnsi="Tahoma" w:cs="Tahoma"/>
                <w:b/>
              </w:rPr>
              <w:t>2-6/07/2018</w:t>
            </w:r>
          </w:p>
          <w:p w:rsidR="001F3D87" w:rsidRPr="00C91CBB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1</w:t>
            </w:r>
            <w:r w:rsidRPr="00C91CBB">
              <w:rPr>
                <w:rFonts w:ascii="Tahoma" w:hAnsi="Tahoma" w:cs="Tahoma"/>
                <w:vertAlign w:val="superscript"/>
              </w:rPr>
              <w:t>ste</w:t>
            </w:r>
            <w:r w:rsidRPr="00C91CBB">
              <w:rPr>
                <w:rFonts w:ascii="Tahoma" w:hAnsi="Tahoma" w:cs="Tahoma"/>
              </w:rPr>
              <w:t xml:space="preserve"> kleuter t.e.m. 3</w:t>
            </w:r>
            <w:r w:rsidRPr="00C91CBB">
              <w:rPr>
                <w:rFonts w:ascii="Tahoma" w:hAnsi="Tahoma" w:cs="Tahoma"/>
                <w:vertAlign w:val="superscript"/>
              </w:rPr>
              <w:t>de</w:t>
            </w:r>
            <w:r w:rsidRPr="00C91CBB">
              <w:rPr>
                <w:rFonts w:ascii="Tahoma" w:hAnsi="Tahoma" w:cs="Tahoma"/>
              </w:rPr>
              <w:t xml:space="preserve"> </w:t>
            </w:r>
            <w:r w:rsidR="00C91CBB" w:rsidRPr="00C91CBB">
              <w:rPr>
                <w:rFonts w:ascii="Tahoma" w:hAnsi="Tahoma" w:cs="Tahoma"/>
              </w:rPr>
              <w:t>secundair</w:t>
            </w:r>
          </w:p>
          <w:p w:rsidR="00C91CBB" w:rsidRPr="00C91CBB" w:rsidRDefault="00C91CBB" w:rsidP="001F3D87">
            <w:pPr>
              <w:pStyle w:val="04-Tekst"/>
              <w:rPr>
                <w:rFonts w:ascii="Tahoma" w:hAnsi="Tahoma" w:cs="Tahoma"/>
              </w:rPr>
            </w:pPr>
          </w:p>
          <w:p w:rsidR="001F3D87" w:rsidRPr="00C91CBB" w:rsidRDefault="007525A5" w:rsidP="001F3D87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2003-2014</w:t>
            </w:r>
          </w:p>
          <w:p w:rsidR="001F3D87" w:rsidRPr="007525A5" w:rsidRDefault="001F3D87" w:rsidP="001F3D87">
            <w:pPr>
              <w:pStyle w:val="04-Tekst"/>
              <w:rPr>
                <w:rFonts w:ascii="Tahoma" w:hAnsi="Tahoma" w:cs="Tahoma"/>
                <w:b/>
                <w:highlight w:val="yellow"/>
              </w:rPr>
            </w:pPr>
            <w:r w:rsidRPr="007525A5">
              <w:rPr>
                <w:rFonts w:ascii="Tahoma" w:hAnsi="Tahoma" w:cs="Tahoma"/>
                <w:b/>
                <w:highlight w:val="yellow"/>
              </w:rPr>
              <w:br/>
            </w:r>
            <w:r w:rsidR="007525A5" w:rsidRPr="00C91CBB">
              <w:rPr>
                <w:rFonts w:ascii="Tahoma" w:hAnsi="Tahoma" w:cs="Tahoma"/>
                <w:b/>
              </w:rPr>
              <w:lastRenderedPageBreak/>
              <w:t>9-</w:t>
            </w:r>
            <w:r w:rsidR="00C91CBB" w:rsidRPr="00C91CBB">
              <w:rPr>
                <w:rFonts w:ascii="Tahoma" w:hAnsi="Tahoma" w:cs="Tahoma"/>
                <w:b/>
              </w:rPr>
              <w:t>1</w:t>
            </w:r>
            <w:r w:rsidR="007525A5" w:rsidRPr="00C91CBB">
              <w:rPr>
                <w:rFonts w:ascii="Tahoma" w:hAnsi="Tahoma" w:cs="Tahoma"/>
                <w:b/>
              </w:rPr>
              <w:t>3</w:t>
            </w:r>
            <w:r w:rsidRPr="00C91CBB">
              <w:rPr>
                <w:rFonts w:ascii="Tahoma" w:hAnsi="Tahoma" w:cs="Tahoma"/>
                <w:b/>
              </w:rPr>
              <w:t>/07/2017</w:t>
            </w:r>
          </w:p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1</w:t>
            </w:r>
            <w:r w:rsidRPr="00C91CBB">
              <w:rPr>
                <w:rFonts w:ascii="Tahoma" w:hAnsi="Tahoma" w:cs="Tahoma"/>
                <w:vertAlign w:val="superscript"/>
              </w:rPr>
              <w:t>ste</w:t>
            </w:r>
            <w:r w:rsidRPr="00C91CBB">
              <w:rPr>
                <w:rFonts w:ascii="Tahoma" w:hAnsi="Tahoma" w:cs="Tahoma"/>
              </w:rPr>
              <w:t xml:space="preserve"> kleuter t.e.m. 3</w:t>
            </w:r>
            <w:r w:rsidRPr="00C91CBB">
              <w:rPr>
                <w:rFonts w:ascii="Tahoma" w:hAnsi="Tahoma" w:cs="Tahoma"/>
                <w:vertAlign w:val="superscript"/>
              </w:rPr>
              <w:t>de</w:t>
            </w:r>
            <w:r w:rsidRPr="00C91CBB">
              <w:rPr>
                <w:rFonts w:ascii="Tahoma" w:hAnsi="Tahoma" w:cs="Tahoma"/>
              </w:rPr>
              <w:t xml:space="preserve"> secundair</w:t>
            </w:r>
          </w:p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</w:p>
          <w:p w:rsidR="00C91CBB" w:rsidRPr="00C91CBB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C91CBB">
              <w:rPr>
                <w:rFonts w:ascii="Tahoma" w:hAnsi="Tahoma" w:cs="Tahoma"/>
              </w:rPr>
              <w:t>2003-2014</w:t>
            </w:r>
          </w:p>
          <w:p w:rsidR="001F3D87" w:rsidRPr="007525A5" w:rsidRDefault="001F3D87" w:rsidP="001F3D87">
            <w:pPr>
              <w:pStyle w:val="04-Tekst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lastRenderedPageBreak/>
              <w:t>2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 w:rsidRPr="002D028A">
              <w:rPr>
                <w:rFonts w:ascii="Tahoma" w:hAnsi="Tahoma" w:cs="Tahoma"/>
              </w:rPr>
              <w:t xml:space="preserve"> KL t.e.m. </w:t>
            </w:r>
            <w:r>
              <w:rPr>
                <w:rFonts w:ascii="Tahoma" w:hAnsi="Tahoma" w:cs="Tahoma"/>
              </w:rPr>
              <w:t>1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middelbaar</w:t>
            </w:r>
          </w:p>
          <w:p w:rsidR="001F3D87" w:rsidRPr="002D028A" w:rsidRDefault="001F3D87" w:rsidP="001F3D87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3</w:t>
            </w:r>
            <w:r w:rsidRPr="002D028A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</w:tr>
      <w:tr w:rsidR="00C91CBB" w:rsidRPr="002D028A" w:rsidTr="00C91CBB">
        <w:tc>
          <w:tcPr>
            <w:tcW w:w="1696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Inschrijven?</w:t>
            </w:r>
          </w:p>
        </w:tc>
        <w:tc>
          <w:tcPr>
            <w:tcW w:w="1608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313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421" w:type="dxa"/>
          </w:tcPr>
          <w:p w:rsidR="00C91CBB" w:rsidRPr="008D0C18" w:rsidRDefault="00C91CBB" w:rsidP="00412D77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412D77">
              <w:rPr>
                <w:rFonts w:ascii="Tahoma" w:hAnsi="Tahoma" w:cs="Tahoma"/>
              </w:rPr>
              <w:t xml:space="preserve">Vooraf inschrijven verplicht (inschrijven per </w:t>
            </w:r>
            <w:r w:rsidR="00412D77" w:rsidRPr="00412D77">
              <w:rPr>
                <w:rFonts w:ascii="Tahoma" w:hAnsi="Tahoma" w:cs="Tahoma"/>
              </w:rPr>
              <w:t>week</w:t>
            </w:r>
            <w:r w:rsidRPr="00412D77">
              <w:rPr>
                <w:rFonts w:ascii="Tahoma" w:hAnsi="Tahoma" w:cs="Tahoma"/>
              </w:rPr>
              <w:t>)</w:t>
            </w:r>
          </w:p>
        </w:tc>
        <w:tc>
          <w:tcPr>
            <w:tcW w:w="1612" w:type="dxa"/>
            <w:shd w:val="clear" w:color="auto" w:fill="auto"/>
          </w:tcPr>
          <w:p w:rsidR="00C91CBB" w:rsidRPr="007525A5" w:rsidRDefault="00C91CBB" w:rsidP="00C91CBB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701" w:type="dxa"/>
            <w:shd w:val="clear" w:color="auto" w:fill="auto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  <w:tr w:rsidR="002D028A" w:rsidRPr="002D028A" w:rsidTr="00C91CBB">
        <w:tc>
          <w:tcPr>
            <w:tcW w:w="169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Data</w:t>
            </w:r>
          </w:p>
        </w:tc>
        <w:tc>
          <w:tcPr>
            <w:tcW w:w="1608" w:type="dxa"/>
          </w:tcPr>
          <w:p w:rsidR="002D028A" w:rsidRPr="00412D77" w:rsidRDefault="005C41D4" w:rsidP="003803FF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2</w:t>
            </w:r>
            <w:r w:rsidR="002D028A" w:rsidRPr="00412D77">
              <w:rPr>
                <w:rFonts w:ascii="Tahoma" w:hAnsi="Tahoma" w:cs="Tahoma"/>
              </w:rPr>
              <w:t xml:space="preserve"> juli t.e.m. 20 juli</w:t>
            </w:r>
          </w:p>
        </w:tc>
        <w:tc>
          <w:tcPr>
            <w:tcW w:w="1313" w:type="dxa"/>
          </w:tcPr>
          <w:p w:rsidR="002D028A" w:rsidRPr="00412D77" w:rsidRDefault="005C41D4" w:rsidP="003803FF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2</w:t>
            </w:r>
            <w:r w:rsidR="002D028A" w:rsidRPr="00412D77">
              <w:rPr>
                <w:rFonts w:ascii="Tahoma" w:hAnsi="Tahoma" w:cs="Tahoma"/>
              </w:rPr>
              <w:t xml:space="preserve"> juli t.e.m. 20 juli</w:t>
            </w:r>
          </w:p>
        </w:tc>
        <w:tc>
          <w:tcPr>
            <w:tcW w:w="1421" w:type="dxa"/>
          </w:tcPr>
          <w:p w:rsidR="002D028A" w:rsidRPr="00412D77" w:rsidRDefault="005C41D4" w:rsidP="003803FF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2</w:t>
            </w:r>
            <w:r w:rsidR="007525A5" w:rsidRPr="00412D77">
              <w:rPr>
                <w:rFonts w:ascii="Tahoma" w:hAnsi="Tahoma" w:cs="Tahoma"/>
              </w:rPr>
              <w:t xml:space="preserve"> juli t.e.m. 13</w:t>
            </w:r>
            <w:r w:rsidR="002D028A" w:rsidRPr="00412D77">
              <w:rPr>
                <w:rFonts w:ascii="Tahoma" w:hAnsi="Tahoma" w:cs="Tahoma"/>
              </w:rPr>
              <w:t xml:space="preserve"> juli</w:t>
            </w:r>
          </w:p>
        </w:tc>
        <w:tc>
          <w:tcPr>
            <w:tcW w:w="1612" w:type="dxa"/>
            <w:shd w:val="clear" w:color="auto" w:fill="auto"/>
          </w:tcPr>
          <w:p w:rsidR="002D028A" w:rsidRPr="007525A5" w:rsidRDefault="00C91CBB" w:rsidP="003803FF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C91CBB">
              <w:rPr>
                <w:rFonts w:ascii="Tahoma" w:hAnsi="Tahoma" w:cs="Tahoma"/>
              </w:rPr>
              <w:t>2</w:t>
            </w:r>
            <w:r w:rsidR="007525A5" w:rsidRPr="00C91CBB">
              <w:rPr>
                <w:rFonts w:ascii="Tahoma" w:hAnsi="Tahoma" w:cs="Tahoma"/>
              </w:rPr>
              <w:t xml:space="preserve"> juli t.e.m. 13</w:t>
            </w:r>
            <w:r w:rsidR="002D028A" w:rsidRPr="00C91CBB">
              <w:rPr>
                <w:rFonts w:ascii="Tahoma" w:hAnsi="Tahoma" w:cs="Tahoma"/>
              </w:rPr>
              <w:t xml:space="preserve"> juli</w:t>
            </w:r>
          </w:p>
        </w:tc>
        <w:tc>
          <w:tcPr>
            <w:tcW w:w="1701" w:type="dxa"/>
            <w:shd w:val="clear" w:color="auto" w:fill="auto"/>
          </w:tcPr>
          <w:p w:rsidR="002D028A" w:rsidRPr="007525A5" w:rsidRDefault="005C41D4" w:rsidP="003803FF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5C41D4">
              <w:rPr>
                <w:rFonts w:ascii="Tahoma" w:hAnsi="Tahoma" w:cs="Tahoma"/>
              </w:rPr>
              <w:t>2</w:t>
            </w:r>
            <w:r w:rsidR="002D028A" w:rsidRPr="005C41D4">
              <w:rPr>
                <w:rFonts w:ascii="Tahoma" w:hAnsi="Tahoma" w:cs="Tahoma"/>
              </w:rPr>
              <w:t xml:space="preserve"> juli t.e.m. 20 juli</w:t>
            </w:r>
          </w:p>
        </w:tc>
      </w:tr>
    </w:tbl>
    <w:p w:rsidR="002D028A" w:rsidRDefault="002D028A" w:rsidP="002D028A">
      <w:pPr>
        <w:pStyle w:val="04-Tekst"/>
      </w:pPr>
    </w:p>
    <w:p w:rsidR="002D028A" w:rsidRPr="002D028A" w:rsidRDefault="007525A5" w:rsidP="002D028A">
      <w:pPr>
        <w:rPr>
          <w:b/>
          <w:sz w:val="18"/>
          <w:szCs w:val="18"/>
        </w:rPr>
      </w:pPr>
      <w:r>
        <w:rPr>
          <w:b/>
          <w:sz w:val="18"/>
          <w:szCs w:val="18"/>
        </w:rPr>
        <w:t>Augustus: 06/08/2018 t.e.m. 31/08/2018</w:t>
      </w:r>
    </w:p>
    <w:p w:rsidR="002D028A" w:rsidRDefault="002D028A" w:rsidP="002D028A">
      <w:pPr>
        <w:pStyle w:val="04-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568"/>
      </w:tblGrid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56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7525A5" w:rsidRPr="002D028A" w:rsidTr="003803FF">
        <w:tc>
          <w:tcPr>
            <w:tcW w:w="1929" w:type="dxa"/>
          </w:tcPr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</w:p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7525A5" w:rsidRPr="00412D77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2</w:t>
            </w:r>
            <w:r w:rsidRPr="00412D77">
              <w:rPr>
                <w:rFonts w:ascii="Tahoma" w:hAnsi="Tahoma" w:cs="Tahoma"/>
                <w:vertAlign w:val="superscript"/>
              </w:rPr>
              <w:t>e</w:t>
            </w:r>
            <w:r w:rsidRPr="00412D77">
              <w:rPr>
                <w:rFonts w:ascii="Tahoma" w:hAnsi="Tahoma" w:cs="Tahoma"/>
              </w:rPr>
              <w:t xml:space="preserve"> KL t.e.m. 1</w:t>
            </w:r>
            <w:r w:rsidRPr="00412D77">
              <w:rPr>
                <w:rFonts w:ascii="Tahoma" w:hAnsi="Tahoma" w:cs="Tahoma"/>
                <w:vertAlign w:val="superscript"/>
              </w:rPr>
              <w:t>e</w:t>
            </w:r>
            <w:r w:rsidRPr="00412D77">
              <w:rPr>
                <w:rFonts w:ascii="Tahoma" w:hAnsi="Tahoma" w:cs="Tahoma"/>
              </w:rPr>
              <w:t xml:space="preserve"> middelbaar</w:t>
            </w:r>
          </w:p>
          <w:p w:rsidR="007525A5" w:rsidRPr="00412D77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2013 - 2005</w:t>
            </w:r>
          </w:p>
        </w:tc>
        <w:tc>
          <w:tcPr>
            <w:tcW w:w="1313" w:type="dxa"/>
          </w:tcPr>
          <w:p w:rsidR="007525A5" w:rsidRPr="00412D77" w:rsidRDefault="007525A5" w:rsidP="007525A5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412D77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412D77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412D77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412D77">
              <w:rPr>
                <w:rFonts w:ascii="Tahoma" w:hAnsi="Tahoma" w:cs="Tahoma"/>
                <w:lang w:val="fr-FR"/>
              </w:rPr>
              <w:t>. 1</w:t>
            </w:r>
            <w:r w:rsidRPr="00412D77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412D77">
              <w:rPr>
                <w:rFonts w:ascii="Tahoma" w:hAnsi="Tahoma" w:cs="Tahoma"/>
                <w:lang w:val="fr-FR"/>
              </w:rPr>
              <w:t xml:space="preserve"> KL </w:t>
            </w:r>
          </w:p>
          <w:p w:rsidR="007525A5" w:rsidRPr="00412D77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2015 - 201</w:t>
            </w:r>
            <w:r w:rsidR="00E57323">
              <w:rPr>
                <w:rFonts w:ascii="Tahoma" w:hAnsi="Tahoma" w:cs="Tahoma"/>
              </w:rPr>
              <w:t>4</w:t>
            </w:r>
          </w:p>
        </w:tc>
        <w:tc>
          <w:tcPr>
            <w:tcW w:w="1421" w:type="dxa"/>
          </w:tcPr>
          <w:p w:rsidR="007525A5" w:rsidRPr="00412D77" w:rsidRDefault="002735C8" w:rsidP="007525A5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525A5" w:rsidRPr="00412D77">
              <w:rPr>
                <w:rFonts w:ascii="Tahoma" w:hAnsi="Tahoma" w:cs="Tahoma"/>
                <w:vertAlign w:val="superscript"/>
              </w:rPr>
              <w:t>e</w:t>
            </w:r>
            <w:r w:rsidR="007525A5" w:rsidRPr="00412D77">
              <w:rPr>
                <w:rFonts w:ascii="Tahoma" w:hAnsi="Tahoma" w:cs="Tahoma"/>
              </w:rPr>
              <w:t xml:space="preserve"> KL t.e.m. 1</w:t>
            </w:r>
            <w:r w:rsidR="007525A5" w:rsidRPr="00412D77">
              <w:rPr>
                <w:rFonts w:ascii="Tahoma" w:hAnsi="Tahoma" w:cs="Tahoma"/>
                <w:vertAlign w:val="superscript"/>
              </w:rPr>
              <w:t>e</w:t>
            </w:r>
            <w:r w:rsidR="007525A5" w:rsidRPr="00412D77">
              <w:rPr>
                <w:rFonts w:ascii="Tahoma" w:hAnsi="Tahoma" w:cs="Tahoma"/>
              </w:rPr>
              <w:t xml:space="preserve"> middelbaar</w:t>
            </w:r>
          </w:p>
          <w:p w:rsidR="007525A5" w:rsidRPr="00412D77" w:rsidRDefault="002735C8" w:rsidP="007525A5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</w:t>
            </w:r>
            <w:r w:rsidR="007525A5" w:rsidRPr="00412D77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456" w:type="dxa"/>
            <w:shd w:val="clear" w:color="auto" w:fill="auto"/>
          </w:tcPr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1</w:t>
            </w:r>
            <w:r w:rsidRPr="002D028A">
              <w:rPr>
                <w:rFonts w:ascii="Tahoma" w:hAnsi="Tahoma" w:cs="Tahoma"/>
                <w:vertAlign w:val="superscript"/>
              </w:rPr>
              <w:t>ste</w:t>
            </w:r>
            <w:r w:rsidRPr="002D028A">
              <w:rPr>
                <w:rFonts w:ascii="Tahoma" w:hAnsi="Tahoma" w:cs="Tahoma"/>
              </w:rPr>
              <w:t xml:space="preserve"> kleuter t.e.m. 3</w:t>
            </w:r>
            <w:r w:rsidRPr="002D028A">
              <w:rPr>
                <w:rFonts w:ascii="Tahoma" w:hAnsi="Tahoma" w:cs="Tahoma"/>
                <w:vertAlign w:val="superscript"/>
              </w:rPr>
              <w:t>de</w:t>
            </w:r>
            <w:r w:rsidRPr="002D028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middelbaar</w:t>
            </w:r>
          </w:p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  <w:r w:rsidRPr="002D028A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2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 w:rsidRPr="002D028A">
              <w:rPr>
                <w:rFonts w:ascii="Tahoma" w:hAnsi="Tahoma" w:cs="Tahoma"/>
              </w:rPr>
              <w:t xml:space="preserve"> KL t.e.m. </w:t>
            </w:r>
            <w:r>
              <w:rPr>
                <w:rFonts w:ascii="Tahoma" w:hAnsi="Tahoma" w:cs="Tahoma"/>
              </w:rPr>
              <w:t>1</w:t>
            </w:r>
            <w:r w:rsidRPr="002D028A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</w:rPr>
              <w:t xml:space="preserve"> middelbaar</w:t>
            </w:r>
          </w:p>
          <w:p w:rsidR="007525A5" w:rsidRPr="002D028A" w:rsidRDefault="007525A5" w:rsidP="007525A5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3</w:t>
            </w:r>
            <w:r w:rsidRPr="002D028A">
              <w:rPr>
                <w:rFonts w:ascii="Tahoma" w:hAnsi="Tahoma" w:cs="Tahoma"/>
              </w:rPr>
              <w:t xml:space="preserve"> - 200</w:t>
            </w:r>
            <w:r>
              <w:rPr>
                <w:rFonts w:ascii="Tahoma" w:hAnsi="Tahoma" w:cs="Tahoma"/>
              </w:rPr>
              <w:t>5</w:t>
            </w:r>
          </w:p>
        </w:tc>
      </w:tr>
      <w:tr w:rsidR="00C91CBB" w:rsidRPr="002D028A" w:rsidTr="003803FF">
        <w:tc>
          <w:tcPr>
            <w:tcW w:w="1929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Inschrijven?</w:t>
            </w:r>
          </w:p>
        </w:tc>
        <w:tc>
          <w:tcPr>
            <w:tcW w:w="1375" w:type="dxa"/>
          </w:tcPr>
          <w:p w:rsidR="00C91CBB" w:rsidRPr="00412D77" w:rsidRDefault="00C91CBB" w:rsidP="00C91CBB">
            <w:pPr>
              <w:rPr>
                <w:sz w:val="17"/>
                <w:szCs w:val="17"/>
              </w:rPr>
            </w:pPr>
            <w:r w:rsidRPr="00412D77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313" w:type="dxa"/>
          </w:tcPr>
          <w:p w:rsidR="00C91CBB" w:rsidRPr="00412D77" w:rsidRDefault="00C91CBB" w:rsidP="00C91CBB">
            <w:pPr>
              <w:rPr>
                <w:sz w:val="17"/>
                <w:szCs w:val="17"/>
              </w:rPr>
            </w:pPr>
            <w:r w:rsidRPr="00412D77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421" w:type="dxa"/>
          </w:tcPr>
          <w:p w:rsidR="00C91CBB" w:rsidRPr="00412D77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Vooraf inschrijven verplic</w:t>
            </w:r>
            <w:r w:rsidR="00412D77" w:rsidRPr="00412D77">
              <w:rPr>
                <w:rFonts w:ascii="Tahoma" w:hAnsi="Tahoma" w:cs="Tahoma"/>
              </w:rPr>
              <w:t>ht (inschrijven per week</w:t>
            </w:r>
            <w:r w:rsidRPr="00412D77">
              <w:rPr>
                <w:rFonts w:ascii="Tahoma" w:hAnsi="Tahoma" w:cs="Tahoma"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:rsidR="00C91CBB" w:rsidRPr="007525A5" w:rsidRDefault="00C91CBB" w:rsidP="00C91CBB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C91CBB">
              <w:rPr>
                <w:rFonts w:ascii="Tahoma" w:hAnsi="Tahoma" w:cs="Tahoma"/>
              </w:rPr>
              <w:t>Vooraf inschrijven verplicht</w:t>
            </w:r>
          </w:p>
        </w:tc>
        <w:tc>
          <w:tcPr>
            <w:tcW w:w="1568" w:type="dxa"/>
            <w:shd w:val="clear" w:color="auto" w:fill="auto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Data</w:t>
            </w:r>
          </w:p>
        </w:tc>
        <w:tc>
          <w:tcPr>
            <w:tcW w:w="1375" w:type="dxa"/>
          </w:tcPr>
          <w:p w:rsidR="002D028A" w:rsidRPr="00412D77" w:rsidRDefault="002D028A" w:rsidP="00EC1443">
            <w:pPr>
              <w:pStyle w:val="04-Tekst"/>
              <w:rPr>
                <w:rFonts w:ascii="Tahoma" w:hAnsi="Tahoma" w:cs="Tahoma"/>
              </w:rPr>
            </w:pPr>
            <w:r w:rsidRPr="00412D77">
              <w:rPr>
                <w:rFonts w:ascii="Tahoma" w:hAnsi="Tahoma" w:cs="Tahoma"/>
              </w:rPr>
              <w:t>1</w:t>
            </w:r>
            <w:r w:rsidR="00EC1443" w:rsidRPr="00412D77">
              <w:rPr>
                <w:rFonts w:ascii="Tahoma" w:hAnsi="Tahoma" w:cs="Tahoma"/>
              </w:rPr>
              <w:t>3</w:t>
            </w:r>
            <w:r w:rsidRPr="00412D77">
              <w:rPr>
                <w:rFonts w:ascii="Tahoma" w:hAnsi="Tahoma" w:cs="Tahoma"/>
              </w:rPr>
              <w:t xml:space="preserve"> aug. t.e.m. 31 aug</w:t>
            </w:r>
          </w:p>
        </w:tc>
        <w:tc>
          <w:tcPr>
            <w:tcW w:w="1313" w:type="dxa"/>
          </w:tcPr>
          <w:p w:rsidR="002D028A" w:rsidRPr="00412D77" w:rsidRDefault="00EC1443" w:rsidP="003803FF">
            <w:pPr>
              <w:rPr>
                <w:rFonts w:ascii="Tahoma" w:hAnsi="Tahoma" w:cs="Tahoma"/>
                <w:sz w:val="17"/>
                <w:szCs w:val="17"/>
              </w:rPr>
            </w:pPr>
            <w:r w:rsidRPr="00412D77">
              <w:rPr>
                <w:rFonts w:ascii="Tahoma" w:hAnsi="Tahoma" w:cs="Tahoma"/>
                <w:sz w:val="17"/>
                <w:szCs w:val="17"/>
              </w:rPr>
              <w:t>6</w:t>
            </w:r>
            <w:r w:rsidR="002D028A" w:rsidRPr="00412D77">
              <w:rPr>
                <w:rFonts w:ascii="Tahoma" w:hAnsi="Tahoma" w:cs="Tahoma"/>
                <w:sz w:val="17"/>
                <w:szCs w:val="17"/>
              </w:rPr>
              <w:t xml:space="preserve"> aug. t.e.m. 31 aug</w:t>
            </w:r>
          </w:p>
        </w:tc>
        <w:tc>
          <w:tcPr>
            <w:tcW w:w="1421" w:type="dxa"/>
          </w:tcPr>
          <w:p w:rsidR="002D028A" w:rsidRPr="00412D77" w:rsidRDefault="00EC1443" w:rsidP="003803FF">
            <w:pPr>
              <w:rPr>
                <w:rFonts w:ascii="Tahoma" w:hAnsi="Tahoma" w:cs="Tahoma"/>
                <w:sz w:val="17"/>
                <w:szCs w:val="17"/>
              </w:rPr>
            </w:pPr>
            <w:r w:rsidRPr="00412D77">
              <w:rPr>
                <w:rFonts w:ascii="Tahoma" w:hAnsi="Tahoma" w:cs="Tahoma"/>
                <w:sz w:val="17"/>
                <w:szCs w:val="17"/>
              </w:rPr>
              <w:t xml:space="preserve">27 </w:t>
            </w:r>
            <w:r w:rsidR="002D028A" w:rsidRPr="00412D77">
              <w:rPr>
                <w:rFonts w:ascii="Tahoma" w:hAnsi="Tahoma" w:cs="Tahoma"/>
                <w:sz w:val="17"/>
                <w:szCs w:val="17"/>
              </w:rPr>
              <w:t>aug. t.e.m. 31 aug</w:t>
            </w:r>
          </w:p>
        </w:tc>
        <w:tc>
          <w:tcPr>
            <w:tcW w:w="1456" w:type="dxa"/>
            <w:shd w:val="clear" w:color="auto" w:fill="auto"/>
          </w:tcPr>
          <w:p w:rsidR="002D028A" w:rsidRPr="005C41D4" w:rsidRDefault="00EC1443" w:rsidP="003803FF">
            <w:pPr>
              <w:rPr>
                <w:rFonts w:ascii="Tahoma" w:hAnsi="Tahoma" w:cs="Tahoma"/>
                <w:sz w:val="17"/>
                <w:szCs w:val="17"/>
              </w:rPr>
            </w:pPr>
            <w:r w:rsidRPr="005C41D4">
              <w:rPr>
                <w:rFonts w:ascii="Tahoma" w:hAnsi="Tahoma" w:cs="Tahoma"/>
                <w:sz w:val="17"/>
                <w:szCs w:val="17"/>
              </w:rPr>
              <w:t>20 aug. t.e.m. 24</w:t>
            </w:r>
            <w:r w:rsidR="002D028A" w:rsidRPr="005C41D4">
              <w:rPr>
                <w:rFonts w:ascii="Tahoma" w:hAnsi="Tahoma" w:cs="Tahoma"/>
                <w:sz w:val="17"/>
                <w:szCs w:val="17"/>
              </w:rPr>
              <w:t xml:space="preserve"> aug</w:t>
            </w:r>
          </w:p>
        </w:tc>
        <w:tc>
          <w:tcPr>
            <w:tcW w:w="1568" w:type="dxa"/>
            <w:shd w:val="clear" w:color="auto" w:fill="auto"/>
          </w:tcPr>
          <w:p w:rsidR="002D028A" w:rsidRPr="005C41D4" w:rsidRDefault="00EC1443" w:rsidP="003803FF">
            <w:pPr>
              <w:rPr>
                <w:rFonts w:ascii="Tahoma" w:hAnsi="Tahoma" w:cs="Tahoma"/>
                <w:sz w:val="17"/>
                <w:szCs w:val="17"/>
              </w:rPr>
            </w:pPr>
            <w:r w:rsidRPr="005C41D4">
              <w:rPr>
                <w:rFonts w:ascii="Tahoma" w:hAnsi="Tahoma" w:cs="Tahoma"/>
                <w:sz w:val="17"/>
                <w:szCs w:val="17"/>
              </w:rPr>
              <w:t>6</w:t>
            </w:r>
            <w:r w:rsidR="002D028A" w:rsidRPr="005C41D4">
              <w:rPr>
                <w:rFonts w:ascii="Tahoma" w:hAnsi="Tahoma" w:cs="Tahoma"/>
                <w:sz w:val="17"/>
                <w:szCs w:val="17"/>
              </w:rPr>
              <w:t xml:space="preserve"> aug. t.e.m. 31 aug</w:t>
            </w:r>
          </w:p>
        </w:tc>
      </w:tr>
    </w:tbl>
    <w:p w:rsidR="002D028A" w:rsidRPr="00C77BB7" w:rsidRDefault="002D028A" w:rsidP="002D028A">
      <w:pPr>
        <w:pStyle w:val="04-Tekst"/>
      </w:pPr>
    </w:p>
    <w:p w:rsidR="002D028A" w:rsidRPr="002D028A" w:rsidRDefault="002D028A" w:rsidP="002D028A">
      <w:pPr>
        <w:pStyle w:val="04-Tekst"/>
        <w:rPr>
          <w:b/>
          <w:sz w:val="18"/>
          <w:szCs w:val="18"/>
          <w:u w:val="single"/>
        </w:rPr>
      </w:pPr>
      <w:r w:rsidRPr="002D028A">
        <w:rPr>
          <w:b/>
          <w:sz w:val="18"/>
          <w:szCs w:val="18"/>
          <w:u w:val="single"/>
        </w:rPr>
        <w:t>Herfstvakantie</w:t>
      </w:r>
    </w:p>
    <w:p w:rsidR="002D028A" w:rsidRPr="002D028A" w:rsidRDefault="005D09E0" w:rsidP="002D028A">
      <w:pPr>
        <w:pStyle w:val="04-Tekst"/>
        <w:rPr>
          <w:b/>
          <w:sz w:val="18"/>
          <w:szCs w:val="18"/>
        </w:rPr>
      </w:pPr>
      <w:r>
        <w:rPr>
          <w:b/>
          <w:sz w:val="18"/>
          <w:szCs w:val="18"/>
        </w:rPr>
        <w:t>29/10/2018 t.e.m. 31/10/2018 (gesloten op 1 en 2/11/2018</w:t>
      </w:r>
      <w:r w:rsidR="002D028A" w:rsidRPr="002D028A">
        <w:rPr>
          <w:b/>
          <w:sz w:val="18"/>
          <w:szCs w:val="18"/>
        </w:rPr>
        <w:t>)</w:t>
      </w:r>
    </w:p>
    <w:p w:rsidR="002D028A" w:rsidRDefault="002D028A" w:rsidP="002D028A">
      <w:pPr>
        <w:pStyle w:val="04-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568"/>
      </w:tblGrid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56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5D09E0" w:rsidRPr="002D028A" w:rsidTr="003803FF">
        <w:tc>
          <w:tcPr>
            <w:tcW w:w="1929" w:type="dxa"/>
          </w:tcPr>
          <w:p w:rsidR="005D09E0" w:rsidRPr="002D028A" w:rsidRDefault="005D09E0" w:rsidP="005D09E0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5D09E0" w:rsidRPr="002D028A" w:rsidRDefault="005D09E0" w:rsidP="005D09E0">
            <w:pPr>
              <w:pStyle w:val="04-Tekst"/>
              <w:rPr>
                <w:rFonts w:ascii="Tahoma" w:hAnsi="Tahoma" w:cs="Tahoma"/>
              </w:rPr>
            </w:pPr>
          </w:p>
          <w:p w:rsidR="005D09E0" w:rsidRPr="002D028A" w:rsidRDefault="005D09E0" w:rsidP="005D09E0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5D09E0" w:rsidRPr="00397A6A" w:rsidRDefault="005D09E0" w:rsidP="005D09E0">
            <w:pPr>
              <w:pStyle w:val="04-Tekst"/>
              <w:rPr>
                <w:rFonts w:ascii="Tahoma" w:hAnsi="Tahoma" w:cs="Tahoma"/>
              </w:rPr>
            </w:pPr>
            <w:r w:rsidRPr="00397A6A">
              <w:rPr>
                <w:rFonts w:ascii="Tahoma" w:hAnsi="Tahoma" w:cs="Tahoma"/>
              </w:rPr>
              <w:t>3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Pr="00397A6A">
              <w:rPr>
                <w:rFonts w:ascii="Tahoma" w:hAnsi="Tahoma" w:cs="Tahoma"/>
              </w:rPr>
              <w:t xml:space="preserve"> KL t.e.m. 1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Pr="00397A6A">
              <w:rPr>
                <w:rFonts w:ascii="Tahoma" w:hAnsi="Tahoma" w:cs="Tahoma"/>
              </w:rPr>
              <w:t xml:space="preserve"> middelbaar</w:t>
            </w:r>
          </w:p>
          <w:p w:rsidR="005D09E0" w:rsidRPr="005D09E0" w:rsidRDefault="0062259D" w:rsidP="005D09E0">
            <w:pPr>
              <w:pStyle w:val="04-Tekst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2013</w:t>
            </w:r>
            <w:r w:rsidR="008F71C0" w:rsidRPr="00397A6A">
              <w:rPr>
                <w:rFonts w:ascii="Tahoma" w:hAnsi="Tahoma" w:cs="Tahoma"/>
              </w:rPr>
              <w:t xml:space="preserve"> - 2006</w:t>
            </w:r>
          </w:p>
        </w:tc>
        <w:tc>
          <w:tcPr>
            <w:tcW w:w="1313" w:type="dxa"/>
          </w:tcPr>
          <w:p w:rsidR="005D09E0" w:rsidRPr="00397A6A" w:rsidRDefault="005D09E0" w:rsidP="005D09E0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397A6A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397A6A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397A6A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397A6A">
              <w:rPr>
                <w:rFonts w:ascii="Tahoma" w:hAnsi="Tahoma" w:cs="Tahoma"/>
                <w:lang w:val="fr-FR"/>
              </w:rPr>
              <w:t>. 3</w:t>
            </w:r>
            <w:r w:rsidRPr="00397A6A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397A6A">
              <w:rPr>
                <w:rFonts w:ascii="Tahoma" w:hAnsi="Tahoma" w:cs="Tahoma"/>
                <w:lang w:val="fr-FR"/>
              </w:rPr>
              <w:t xml:space="preserve"> KL</w:t>
            </w:r>
          </w:p>
          <w:p w:rsidR="005D09E0" w:rsidRPr="005D09E0" w:rsidRDefault="005D09E0" w:rsidP="005D09E0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397A6A">
              <w:rPr>
                <w:rFonts w:ascii="Tahoma" w:hAnsi="Tahoma" w:cs="Tahoma"/>
              </w:rPr>
              <w:t>2016 - 201</w:t>
            </w:r>
            <w:r w:rsidR="0062259D">
              <w:rPr>
                <w:rFonts w:ascii="Tahoma" w:hAnsi="Tahoma" w:cs="Tahoma"/>
              </w:rPr>
              <w:t>3</w:t>
            </w:r>
          </w:p>
        </w:tc>
        <w:tc>
          <w:tcPr>
            <w:tcW w:w="1421" w:type="dxa"/>
          </w:tcPr>
          <w:p w:rsidR="005D09E0" w:rsidRPr="00397A6A" w:rsidRDefault="005D09E0" w:rsidP="005D09E0">
            <w:pPr>
              <w:pStyle w:val="04-Tekst"/>
              <w:rPr>
                <w:rFonts w:ascii="Tahoma" w:hAnsi="Tahoma" w:cs="Tahoma"/>
              </w:rPr>
            </w:pPr>
            <w:r w:rsidRPr="00397A6A">
              <w:rPr>
                <w:rFonts w:ascii="Tahoma" w:hAnsi="Tahoma" w:cs="Tahoma"/>
              </w:rPr>
              <w:t>2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Pr="00397A6A">
              <w:rPr>
                <w:rFonts w:ascii="Tahoma" w:hAnsi="Tahoma" w:cs="Tahoma"/>
              </w:rPr>
              <w:t xml:space="preserve"> KL t.e.m. </w:t>
            </w:r>
            <w:r w:rsidR="008F71C0" w:rsidRPr="00397A6A">
              <w:rPr>
                <w:rFonts w:ascii="Tahoma" w:hAnsi="Tahoma" w:cs="Tahoma"/>
              </w:rPr>
              <w:t>6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="008F71C0" w:rsidRPr="00397A6A">
              <w:rPr>
                <w:rFonts w:ascii="Tahoma" w:hAnsi="Tahoma" w:cs="Tahoma"/>
              </w:rPr>
              <w:t xml:space="preserve"> leerjaar</w:t>
            </w:r>
          </w:p>
          <w:p w:rsidR="005D09E0" w:rsidRPr="0098514C" w:rsidRDefault="005D09E0" w:rsidP="005D09E0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397A6A">
              <w:rPr>
                <w:rFonts w:ascii="Tahoma" w:hAnsi="Tahoma" w:cs="Tahoma"/>
              </w:rPr>
              <w:t>2015 - 2006</w:t>
            </w:r>
          </w:p>
        </w:tc>
        <w:tc>
          <w:tcPr>
            <w:tcW w:w="1456" w:type="dxa"/>
            <w:shd w:val="clear" w:color="auto" w:fill="FF0000"/>
          </w:tcPr>
          <w:p w:rsidR="005D09E0" w:rsidRPr="002D028A" w:rsidRDefault="005D09E0" w:rsidP="005D09E0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5D09E0" w:rsidRPr="002D028A" w:rsidRDefault="005D09E0" w:rsidP="005D09E0">
            <w:pPr>
              <w:pStyle w:val="04-Tekst"/>
              <w:rPr>
                <w:rFonts w:ascii="Tahoma" w:hAnsi="Tahoma" w:cs="Tahoma"/>
              </w:rPr>
            </w:pPr>
          </w:p>
        </w:tc>
      </w:tr>
      <w:tr w:rsidR="00C91CBB" w:rsidRPr="002D028A" w:rsidTr="003803FF">
        <w:tc>
          <w:tcPr>
            <w:tcW w:w="1929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Inschrijven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375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313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  <w:bookmarkStart w:id="0" w:name="_GoBack"/>
            <w:bookmarkEnd w:id="0"/>
          </w:p>
        </w:tc>
        <w:tc>
          <w:tcPr>
            <w:tcW w:w="1421" w:type="dxa"/>
          </w:tcPr>
          <w:p w:rsidR="00C91CBB" w:rsidRPr="008D0C18" w:rsidRDefault="00C91CBB" w:rsidP="00C91CBB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8F71C0">
              <w:rPr>
                <w:rFonts w:ascii="Tahoma" w:hAnsi="Tahoma" w:cs="Tahoma"/>
              </w:rPr>
              <w:t>Vooraf inschrijven verplicht (inschrijven per dag mogelijk)</w:t>
            </w:r>
          </w:p>
        </w:tc>
        <w:tc>
          <w:tcPr>
            <w:tcW w:w="1456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</w:tbl>
    <w:p w:rsidR="002D028A" w:rsidRDefault="002D028A" w:rsidP="002D028A">
      <w:pPr>
        <w:pStyle w:val="08-Tekst-bullets"/>
        <w:numPr>
          <w:ilvl w:val="0"/>
          <w:numId w:val="0"/>
        </w:numPr>
        <w:spacing w:line="240" w:lineRule="auto"/>
        <w:contextualSpacing/>
        <w:rPr>
          <w:rFonts w:ascii="Tahoma-Bold" w:hAnsi="Tahoma-Bold" w:cs="Tahoma-Bold"/>
          <w:b/>
          <w:bCs/>
          <w:color w:val="DF002D"/>
          <w:sz w:val="20"/>
          <w:szCs w:val="20"/>
        </w:rPr>
      </w:pPr>
    </w:p>
    <w:p w:rsidR="002D028A" w:rsidRPr="002D028A" w:rsidRDefault="002D028A" w:rsidP="002D028A">
      <w:pPr>
        <w:pStyle w:val="04-Tekst"/>
        <w:rPr>
          <w:b/>
          <w:sz w:val="18"/>
          <w:szCs w:val="18"/>
          <w:u w:val="single"/>
        </w:rPr>
      </w:pPr>
      <w:r w:rsidRPr="002D028A">
        <w:rPr>
          <w:b/>
          <w:sz w:val="18"/>
          <w:szCs w:val="18"/>
          <w:u w:val="single"/>
        </w:rPr>
        <w:t>Kerstvakantie</w:t>
      </w:r>
    </w:p>
    <w:p w:rsidR="002D028A" w:rsidRPr="002B0DEE" w:rsidRDefault="009321E1" w:rsidP="002D028A">
      <w:pPr>
        <w:pStyle w:val="04-Tekst"/>
        <w:rPr>
          <w:b/>
          <w:sz w:val="18"/>
          <w:szCs w:val="18"/>
        </w:rPr>
      </w:pPr>
      <w:r w:rsidRPr="00397A6A">
        <w:rPr>
          <w:b/>
          <w:sz w:val="18"/>
          <w:szCs w:val="18"/>
        </w:rPr>
        <w:t>Week 1</w:t>
      </w:r>
      <w:r w:rsidRPr="002B0DEE">
        <w:rPr>
          <w:b/>
          <w:sz w:val="18"/>
          <w:szCs w:val="18"/>
        </w:rPr>
        <w:t>: 24/12/2018 t.e.m. 28/12/2018</w:t>
      </w:r>
      <w:r w:rsidR="00B32DF4" w:rsidRPr="002B0DEE">
        <w:rPr>
          <w:b/>
          <w:sz w:val="18"/>
          <w:szCs w:val="18"/>
        </w:rPr>
        <w:t xml:space="preserve"> </w:t>
      </w:r>
    </w:p>
    <w:p w:rsidR="00397A6A" w:rsidRDefault="00397A6A" w:rsidP="002D028A">
      <w:pPr>
        <w:pStyle w:val="04-Tekst"/>
      </w:pPr>
      <w:r w:rsidRPr="002B0DEE">
        <w:rPr>
          <w:b/>
          <w:sz w:val="18"/>
          <w:szCs w:val="18"/>
        </w:rPr>
        <w:t>24, 25</w:t>
      </w:r>
      <w:r w:rsidRPr="002B0DEE">
        <w:rPr>
          <w:b/>
          <w:sz w:val="18"/>
          <w:szCs w:val="18"/>
          <w:vertAlign w:val="superscript"/>
        </w:rPr>
        <w:t>e</w:t>
      </w:r>
      <w:r w:rsidRPr="002B0DEE">
        <w:rPr>
          <w:b/>
          <w:sz w:val="18"/>
          <w:szCs w:val="18"/>
        </w:rPr>
        <w:t xml:space="preserve"> en 26</w:t>
      </w:r>
      <w:r w:rsidRPr="002B0DEE">
        <w:rPr>
          <w:b/>
          <w:sz w:val="18"/>
          <w:szCs w:val="18"/>
          <w:vertAlign w:val="superscript"/>
        </w:rPr>
        <w:t>e</w:t>
      </w:r>
      <w:r w:rsidRPr="002B0DEE">
        <w:rPr>
          <w:b/>
          <w:sz w:val="18"/>
          <w:szCs w:val="18"/>
        </w:rPr>
        <w:t xml:space="preserve"> dicht, 27e en 28e open.</w:t>
      </w:r>
      <w:r w:rsidR="00BC4814">
        <w:rPr>
          <w:b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568"/>
      </w:tblGrid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56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2D028A" w:rsidRPr="00397A6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397A6A">
              <w:rPr>
                <w:rFonts w:ascii="Tahoma" w:hAnsi="Tahoma" w:cs="Tahoma"/>
              </w:rPr>
              <w:t>3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Pr="00397A6A">
              <w:rPr>
                <w:rFonts w:ascii="Tahoma" w:hAnsi="Tahoma" w:cs="Tahoma"/>
              </w:rPr>
              <w:t xml:space="preserve"> KL t.e.m. </w:t>
            </w:r>
            <w:r w:rsidR="00226915" w:rsidRPr="00397A6A">
              <w:rPr>
                <w:rFonts w:ascii="Tahoma" w:hAnsi="Tahoma" w:cs="Tahoma"/>
              </w:rPr>
              <w:t>1</w:t>
            </w:r>
            <w:r w:rsidR="00226915" w:rsidRPr="00397A6A">
              <w:rPr>
                <w:rFonts w:ascii="Tahoma" w:hAnsi="Tahoma" w:cs="Tahoma"/>
                <w:vertAlign w:val="superscript"/>
              </w:rPr>
              <w:t>e</w:t>
            </w:r>
            <w:r w:rsidR="00226915" w:rsidRPr="00397A6A">
              <w:rPr>
                <w:rFonts w:ascii="Tahoma" w:hAnsi="Tahoma" w:cs="Tahoma"/>
              </w:rPr>
              <w:t xml:space="preserve"> middelbaar</w:t>
            </w:r>
          </w:p>
          <w:p w:rsidR="002D028A" w:rsidRPr="00397A6A" w:rsidRDefault="0062259D" w:rsidP="005D09E0">
            <w:pPr>
              <w:pStyle w:val="04-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</w:t>
            </w:r>
            <w:r w:rsidR="00397A6A" w:rsidRPr="00397A6A">
              <w:rPr>
                <w:rFonts w:ascii="Tahoma" w:hAnsi="Tahoma" w:cs="Tahoma"/>
              </w:rPr>
              <w:t xml:space="preserve"> - 2006</w:t>
            </w:r>
          </w:p>
        </w:tc>
        <w:tc>
          <w:tcPr>
            <w:tcW w:w="1313" w:type="dxa"/>
          </w:tcPr>
          <w:p w:rsidR="002D028A" w:rsidRPr="00397A6A" w:rsidRDefault="002D028A" w:rsidP="003803FF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397A6A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397A6A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397A6A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397A6A">
              <w:rPr>
                <w:rFonts w:ascii="Tahoma" w:hAnsi="Tahoma" w:cs="Tahoma"/>
                <w:lang w:val="fr-FR"/>
              </w:rPr>
              <w:t>. 3</w:t>
            </w:r>
            <w:r w:rsidRPr="00397A6A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397A6A">
              <w:rPr>
                <w:rFonts w:ascii="Tahoma" w:hAnsi="Tahoma" w:cs="Tahoma"/>
                <w:lang w:val="fr-FR"/>
              </w:rPr>
              <w:t xml:space="preserve"> KL</w:t>
            </w:r>
          </w:p>
          <w:p w:rsidR="002D028A" w:rsidRPr="00397A6A" w:rsidRDefault="005D09E0" w:rsidP="003803FF">
            <w:pPr>
              <w:pStyle w:val="04-Tekst"/>
              <w:rPr>
                <w:rFonts w:ascii="Tahoma" w:hAnsi="Tahoma" w:cs="Tahoma"/>
              </w:rPr>
            </w:pPr>
            <w:r w:rsidRPr="00397A6A">
              <w:rPr>
                <w:rFonts w:ascii="Tahoma" w:hAnsi="Tahoma" w:cs="Tahoma"/>
              </w:rPr>
              <w:t>2016</w:t>
            </w:r>
            <w:r w:rsidR="002D028A" w:rsidRPr="00397A6A">
              <w:rPr>
                <w:rFonts w:ascii="Tahoma" w:hAnsi="Tahoma" w:cs="Tahoma"/>
              </w:rPr>
              <w:t xml:space="preserve"> - 201</w:t>
            </w:r>
            <w:r w:rsidR="0062259D">
              <w:rPr>
                <w:rFonts w:ascii="Tahoma" w:hAnsi="Tahoma" w:cs="Tahoma"/>
              </w:rPr>
              <w:t>3</w:t>
            </w:r>
          </w:p>
        </w:tc>
        <w:tc>
          <w:tcPr>
            <w:tcW w:w="1421" w:type="dxa"/>
            <w:shd w:val="clear" w:color="auto" w:fill="FF0000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FF0000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</w:tr>
      <w:tr w:rsidR="00C91CBB" w:rsidRPr="002D028A" w:rsidTr="003803FF">
        <w:tc>
          <w:tcPr>
            <w:tcW w:w="1929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Inschrijven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375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313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421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</w:tbl>
    <w:p w:rsidR="002D028A" w:rsidRDefault="002D028A" w:rsidP="002D028A">
      <w:pPr>
        <w:pStyle w:val="03-Kleinetitel"/>
        <w:spacing w:before="0" w:after="0" w:line="240" w:lineRule="auto"/>
        <w:contextualSpacing/>
      </w:pPr>
    </w:p>
    <w:p w:rsidR="00397A6A" w:rsidRDefault="00397A6A" w:rsidP="002D028A">
      <w:pPr>
        <w:pStyle w:val="04-Tekst"/>
        <w:rPr>
          <w:b/>
          <w:sz w:val="18"/>
          <w:szCs w:val="18"/>
        </w:rPr>
      </w:pPr>
    </w:p>
    <w:p w:rsidR="00397A6A" w:rsidRDefault="00397A6A" w:rsidP="002D028A">
      <w:pPr>
        <w:pStyle w:val="04-Tekst"/>
        <w:rPr>
          <w:b/>
          <w:sz w:val="18"/>
          <w:szCs w:val="18"/>
        </w:rPr>
      </w:pPr>
    </w:p>
    <w:p w:rsidR="00397A6A" w:rsidRDefault="00397A6A" w:rsidP="002D028A">
      <w:pPr>
        <w:pStyle w:val="04-Tekst"/>
        <w:rPr>
          <w:b/>
          <w:sz w:val="18"/>
          <w:szCs w:val="18"/>
        </w:rPr>
      </w:pPr>
    </w:p>
    <w:p w:rsidR="00397A6A" w:rsidRDefault="00397A6A" w:rsidP="002D028A">
      <w:pPr>
        <w:pStyle w:val="04-Tekst"/>
        <w:rPr>
          <w:b/>
          <w:sz w:val="18"/>
          <w:szCs w:val="18"/>
        </w:rPr>
      </w:pPr>
    </w:p>
    <w:p w:rsidR="002D028A" w:rsidRDefault="009321E1" w:rsidP="002D028A">
      <w:pPr>
        <w:pStyle w:val="04-Tekst"/>
        <w:rPr>
          <w:b/>
          <w:sz w:val="18"/>
          <w:szCs w:val="18"/>
        </w:rPr>
      </w:pPr>
      <w:r w:rsidRPr="00397A6A">
        <w:rPr>
          <w:b/>
          <w:sz w:val="18"/>
          <w:szCs w:val="18"/>
        </w:rPr>
        <w:lastRenderedPageBreak/>
        <w:t>Week 2: 31/12</w:t>
      </w:r>
      <w:r w:rsidR="002D028A" w:rsidRPr="00397A6A">
        <w:rPr>
          <w:b/>
          <w:sz w:val="18"/>
          <w:szCs w:val="18"/>
        </w:rPr>
        <w:t>/2018 t.e.m. 0</w:t>
      </w:r>
      <w:r w:rsidR="00397A6A">
        <w:rPr>
          <w:b/>
          <w:sz w:val="18"/>
          <w:szCs w:val="18"/>
        </w:rPr>
        <w:t>4</w:t>
      </w:r>
      <w:r w:rsidRPr="00397A6A">
        <w:rPr>
          <w:b/>
          <w:sz w:val="18"/>
          <w:szCs w:val="18"/>
        </w:rPr>
        <w:t>/01/2019</w:t>
      </w:r>
    </w:p>
    <w:p w:rsidR="00397A6A" w:rsidRPr="002D028A" w:rsidRDefault="00397A6A" w:rsidP="002D028A">
      <w:pPr>
        <w:pStyle w:val="04-Tekst"/>
        <w:rPr>
          <w:b/>
          <w:sz w:val="18"/>
          <w:szCs w:val="18"/>
        </w:rPr>
      </w:pPr>
      <w:r w:rsidRPr="002B0DEE">
        <w:rPr>
          <w:b/>
          <w:sz w:val="18"/>
          <w:szCs w:val="18"/>
        </w:rPr>
        <w:t>31, 1 en 2 januari gesloten, 3</w:t>
      </w:r>
      <w:r w:rsidRPr="002B0DEE">
        <w:rPr>
          <w:b/>
          <w:sz w:val="18"/>
          <w:szCs w:val="18"/>
          <w:vertAlign w:val="superscript"/>
        </w:rPr>
        <w:t>e</w:t>
      </w:r>
      <w:r w:rsidRPr="002B0DEE">
        <w:rPr>
          <w:b/>
          <w:sz w:val="18"/>
          <w:szCs w:val="18"/>
        </w:rPr>
        <w:t xml:space="preserve"> en 4</w:t>
      </w:r>
      <w:r w:rsidRPr="002B0DEE">
        <w:rPr>
          <w:b/>
          <w:sz w:val="18"/>
          <w:szCs w:val="18"/>
          <w:vertAlign w:val="superscript"/>
        </w:rPr>
        <w:t>e</w:t>
      </w:r>
      <w:r w:rsidRPr="002B0DEE">
        <w:rPr>
          <w:b/>
          <w:sz w:val="18"/>
          <w:szCs w:val="18"/>
        </w:rPr>
        <w:t xml:space="preserve"> januari open</w:t>
      </w:r>
    </w:p>
    <w:p w:rsidR="002D028A" w:rsidRPr="00E63042" w:rsidRDefault="002D028A" w:rsidP="002D028A">
      <w:pPr>
        <w:pStyle w:val="04-Tekst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9"/>
        <w:gridCol w:w="1375"/>
        <w:gridCol w:w="1313"/>
        <w:gridCol w:w="1421"/>
        <w:gridCol w:w="1456"/>
        <w:gridCol w:w="1568"/>
      </w:tblGrid>
      <w:tr w:rsidR="002D028A" w:rsidRPr="002D028A" w:rsidTr="003803FF">
        <w:tc>
          <w:tcPr>
            <w:tcW w:w="1929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375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Grabbelpas</w:t>
            </w:r>
          </w:p>
        </w:tc>
        <w:tc>
          <w:tcPr>
            <w:tcW w:w="1313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proofErr w:type="spellStart"/>
            <w:r w:rsidRPr="002D028A">
              <w:rPr>
                <w:rFonts w:ascii="Tahoma" w:hAnsi="Tahoma" w:cs="Tahoma"/>
              </w:rPr>
              <w:t>Petoeter</w:t>
            </w:r>
            <w:proofErr w:type="spellEnd"/>
          </w:p>
        </w:tc>
        <w:tc>
          <w:tcPr>
            <w:tcW w:w="1421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Sportkampen</w:t>
            </w:r>
          </w:p>
        </w:tc>
        <w:tc>
          <w:tcPr>
            <w:tcW w:w="1456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Themakampen</w:t>
            </w:r>
          </w:p>
        </w:tc>
        <w:tc>
          <w:tcPr>
            <w:tcW w:w="1568" w:type="dxa"/>
          </w:tcPr>
          <w:p w:rsidR="002D028A" w:rsidRPr="002D028A" w:rsidRDefault="002D028A" w:rsidP="003803FF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Speelpleinwerking</w:t>
            </w:r>
          </w:p>
        </w:tc>
      </w:tr>
      <w:tr w:rsidR="001B5E69" w:rsidRPr="002D028A" w:rsidTr="003803FF">
        <w:tc>
          <w:tcPr>
            <w:tcW w:w="1929" w:type="dxa"/>
          </w:tcPr>
          <w:p w:rsidR="001B5E69" w:rsidRPr="002D028A" w:rsidRDefault="001B5E69" w:rsidP="001B5E69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Leeftijd</w:t>
            </w:r>
          </w:p>
          <w:p w:rsidR="001B5E69" w:rsidRPr="002D028A" w:rsidRDefault="001B5E69" w:rsidP="001B5E69">
            <w:pPr>
              <w:pStyle w:val="04-Tekst"/>
              <w:rPr>
                <w:rFonts w:ascii="Tahoma" w:hAnsi="Tahoma" w:cs="Tahoma"/>
              </w:rPr>
            </w:pPr>
          </w:p>
          <w:p w:rsidR="001B5E69" w:rsidRPr="002D028A" w:rsidRDefault="001B5E69" w:rsidP="001B5E69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Geboortejaar</w:t>
            </w:r>
          </w:p>
        </w:tc>
        <w:tc>
          <w:tcPr>
            <w:tcW w:w="1375" w:type="dxa"/>
          </w:tcPr>
          <w:p w:rsidR="001B5E69" w:rsidRPr="00397A6A" w:rsidRDefault="001B5E69" w:rsidP="001B5E69">
            <w:pPr>
              <w:pStyle w:val="04-Tekst"/>
              <w:rPr>
                <w:rFonts w:ascii="Tahoma" w:hAnsi="Tahoma" w:cs="Tahoma"/>
              </w:rPr>
            </w:pPr>
            <w:r w:rsidRPr="00397A6A">
              <w:rPr>
                <w:rFonts w:ascii="Tahoma" w:hAnsi="Tahoma" w:cs="Tahoma"/>
              </w:rPr>
              <w:t>3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Pr="00397A6A">
              <w:rPr>
                <w:rFonts w:ascii="Tahoma" w:hAnsi="Tahoma" w:cs="Tahoma"/>
              </w:rPr>
              <w:t xml:space="preserve"> KL t.e.m. 1</w:t>
            </w:r>
            <w:r w:rsidRPr="00397A6A">
              <w:rPr>
                <w:rFonts w:ascii="Tahoma" w:hAnsi="Tahoma" w:cs="Tahoma"/>
                <w:vertAlign w:val="superscript"/>
              </w:rPr>
              <w:t>e</w:t>
            </w:r>
            <w:r w:rsidRPr="00397A6A">
              <w:rPr>
                <w:rFonts w:ascii="Tahoma" w:hAnsi="Tahoma" w:cs="Tahoma"/>
              </w:rPr>
              <w:t xml:space="preserve"> middelbaar</w:t>
            </w:r>
          </w:p>
          <w:p w:rsidR="001B5E69" w:rsidRPr="005D09E0" w:rsidRDefault="00397A6A" w:rsidP="001B5E69">
            <w:pPr>
              <w:pStyle w:val="04-Tekst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2014 - 2006</w:t>
            </w:r>
          </w:p>
        </w:tc>
        <w:tc>
          <w:tcPr>
            <w:tcW w:w="1313" w:type="dxa"/>
          </w:tcPr>
          <w:p w:rsidR="001B5E69" w:rsidRPr="00397A6A" w:rsidRDefault="001B5E69" w:rsidP="001B5E69">
            <w:pPr>
              <w:pStyle w:val="04-Tekst"/>
              <w:rPr>
                <w:rFonts w:ascii="Tahoma" w:hAnsi="Tahoma" w:cs="Tahoma"/>
                <w:lang w:val="fr-FR"/>
              </w:rPr>
            </w:pPr>
            <w:proofErr w:type="spellStart"/>
            <w:r w:rsidRPr="00397A6A">
              <w:rPr>
                <w:rFonts w:ascii="Tahoma" w:hAnsi="Tahoma" w:cs="Tahoma"/>
                <w:lang w:val="fr-FR"/>
              </w:rPr>
              <w:t>Peuter</w:t>
            </w:r>
            <w:proofErr w:type="spellEnd"/>
            <w:r w:rsidRPr="00397A6A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Pr="00397A6A">
              <w:rPr>
                <w:rFonts w:ascii="Tahoma" w:hAnsi="Tahoma" w:cs="Tahoma"/>
                <w:lang w:val="fr-FR"/>
              </w:rPr>
              <w:t>t.e.m</w:t>
            </w:r>
            <w:proofErr w:type="spellEnd"/>
            <w:r w:rsidRPr="00397A6A">
              <w:rPr>
                <w:rFonts w:ascii="Tahoma" w:hAnsi="Tahoma" w:cs="Tahoma"/>
                <w:lang w:val="fr-FR"/>
              </w:rPr>
              <w:t>. 3</w:t>
            </w:r>
            <w:r w:rsidRPr="00397A6A">
              <w:rPr>
                <w:rFonts w:ascii="Tahoma" w:hAnsi="Tahoma" w:cs="Tahoma"/>
                <w:vertAlign w:val="superscript"/>
                <w:lang w:val="fr-FR"/>
              </w:rPr>
              <w:t>e</w:t>
            </w:r>
            <w:r w:rsidRPr="00397A6A">
              <w:rPr>
                <w:rFonts w:ascii="Tahoma" w:hAnsi="Tahoma" w:cs="Tahoma"/>
                <w:lang w:val="fr-FR"/>
              </w:rPr>
              <w:t xml:space="preserve"> KL</w:t>
            </w:r>
          </w:p>
          <w:p w:rsidR="001B5E69" w:rsidRPr="005D09E0" w:rsidRDefault="001B5E69" w:rsidP="001B5E69">
            <w:pPr>
              <w:pStyle w:val="04-Tekst"/>
              <w:rPr>
                <w:rFonts w:ascii="Tahoma" w:hAnsi="Tahoma" w:cs="Tahoma"/>
                <w:highlight w:val="yellow"/>
              </w:rPr>
            </w:pPr>
            <w:r w:rsidRPr="00397A6A">
              <w:rPr>
                <w:rFonts w:ascii="Tahoma" w:hAnsi="Tahoma" w:cs="Tahoma"/>
              </w:rPr>
              <w:t>2016 - 201</w:t>
            </w:r>
            <w:r w:rsidR="00397A6A">
              <w:rPr>
                <w:rFonts w:ascii="Tahoma" w:hAnsi="Tahoma" w:cs="Tahoma"/>
              </w:rPr>
              <w:t>4</w:t>
            </w:r>
          </w:p>
        </w:tc>
        <w:tc>
          <w:tcPr>
            <w:tcW w:w="1421" w:type="dxa"/>
            <w:shd w:val="clear" w:color="auto" w:fill="FF0000"/>
          </w:tcPr>
          <w:p w:rsidR="001B5E69" w:rsidRPr="002D028A" w:rsidRDefault="001B5E69" w:rsidP="001B5E69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FF0000"/>
          </w:tcPr>
          <w:p w:rsidR="001B5E69" w:rsidRPr="002D028A" w:rsidRDefault="001B5E69" w:rsidP="001B5E69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1B5E69" w:rsidRPr="002D028A" w:rsidRDefault="001B5E69" w:rsidP="001B5E69">
            <w:pPr>
              <w:pStyle w:val="04-Tekst"/>
              <w:rPr>
                <w:rFonts w:ascii="Tahoma" w:hAnsi="Tahoma" w:cs="Tahoma"/>
              </w:rPr>
            </w:pPr>
          </w:p>
        </w:tc>
      </w:tr>
      <w:tr w:rsidR="00C91CBB" w:rsidRPr="002D028A" w:rsidTr="003803FF">
        <w:tc>
          <w:tcPr>
            <w:tcW w:w="1929" w:type="dxa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  <w:r w:rsidRPr="002D028A">
              <w:rPr>
                <w:rFonts w:ascii="Tahoma" w:hAnsi="Tahoma" w:cs="Tahoma"/>
              </w:rPr>
              <w:t>Inschrijven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375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313" w:type="dxa"/>
          </w:tcPr>
          <w:p w:rsidR="00C91CBB" w:rsidRPr="00C91CBB" w:rsidRDefault="00C91CBB" w:rsidP="00C91CBB">
            <w:pPr>
              <w:rPr>
                <w:sz w:val="17"/>
                <w:szCs w:val="17"/>
              </w:rPr>
            </w:pPr>
            <w:r w:rsidRPr="00C91CBB">
              <w:rPr>
                <w:rFonts w:ascii="Tahoma" w:hAnsi="Tahoma" w:cs="Tahoma"/>
                <w:sz w:val="17"/>
                <w:szCs w:val="17"/>
              </w:rPr>
              <w:t>Vooraf inschrijven verplicht</w:t>
            </w:r>
          </w:p>
        </w:tc>
        <w:tc>
          <w:tcPr>
            <w:tcW w:w="1421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456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  <w:tc>
          <w:tcPr>
            <w:tcW w:w="1568" w:type="dxa"/>
            <w:shd w:val="clear" w:color="auto" w:fill="FF0000"/>
          </w:tcPr>
          <w:p w:rsidR="00C91CBB" w:rsidRPr="002D028A" w:rsidRDefault="00C91CBB" w:rsidP="00C91CBB">
            <w:pPr>
              <w:pStyle w:val="04-Tekst"/>
              <w:rPr>
                <w:rFonts w:ascii="Tahoma" w:hAnsi="Tahoma" w:cs="Tahoma"/>
              </w:rPr>
            </w:pPr>
          </w:p>
        </w:tc>
      </w:tr>
    </w:tbl>
    <w:p w:rsidR="009278A9" w:rsidRPr="00FC26A0" w:rsidRDefault="009278A9" w:rsidP="00F372DE">
      <w:pPr>
        <w:pStyle w:val="05-Quote"/>
        <w:spacing w:line="240" w:lineRule="auto"/>
        <w:contextualSpacing/>
      </w:pPr>
    </w:p>
    <w:p w:rsidR="008D60EC" w:rsidRPr="00FC26A0" w:rsidRDefault="008D60EC" w:rsidP="00F372DE">
      <w:pPr>
        <w:pStyle w:val="05-Quote"/>
        <w:spacing w:line="240" w:lineRule="auto"/>
        <w:contextualSpacing/>
      </w:pPr>
    </w:p>
    <w:p w:rsidR="008D60EC" w:rsidRPr="00D97669" w:rsidRDefault="008D60EC" w:rsidP="00F372DE">
      <w:pPr>
        <w:pStyle w:val="06-Kadertekst"/>
        <w:spacing w:before="0" w:line="240" w:lineRule="auto"/>
        <w:contextualSpacing/>
        <w:rPr>
          <w:b/>
        </w:rPr>
      </w:pPr>
      <w:r>
        <w:rPr>
          <w:b/>
        </w:rPr>
        <w:t>Kaderstuk</w:t>
      </w:r>
    </w:p>
    <w:p w:rsidR="008D60EC" w:rsidRDefault="008D60EC" w:rsidP="00F372DE">
      <w:pPr>
        <w:pStyle w:val="04-Tekst"/>
        <w:spacing w:line="240" w:lineRule="auto"/>
        <w:contextualSpacing/>
      </w:pPr>
    </w:p>
    <w:p w:rsidR="008D60EC" w:rsidRPr="00D97669" w:rsidRDefault="008D60EC" w:rsidP="00F372DE">
      <w:pPr>
        <w:pStyle w:val="07-infoblokje"/>
        <w:spacing w:line="240" w:lineRule="auto"/>
        <w:contextualSpacing/>
      </w:pPr>
      <w:r w:rsidRPr="00D97669">
        <w:t xml:space="preserve">Dienst </w:t>
      </w:r>
      <w:r>
        <w:t>sport</w:t>
      </w:r>
    </w:p>
    <w:p w:rsidR="008D60EC" w:rsidRPr="00D97669" w:rsidRDefault="00C87E1F" w:rsidP="00F372DE">
      <w:pPr>
        <w:pStyle w:val="07-infoblokje"/>
        <w:spacing w:line="240" w:lineRule="auto"/>
        <w:contextualSpacing/>
      </w:pPr>
      <w:r>
        <w:t>Bekaer</w:t>
      </w:r>
      <w:r w:rsidR="008D60EC">
        <w:t>tstraat 4</w:t>
      </w:r>
    </w:p>
    <w:p w:rsidR="008D60EC" w:rsidRPr="00D97669" w:rsidRDefault="008D60EC" w:rsidP="00F372DE">
      <w:pPr>
        <w:pStyle w:val="07-infoblokje"/>
        <w:spacing w:line="240" w:lineRule="auto"/>
        <w:contextualSpacing/>
      </w:pPr>
      <w:r w:rsidRPr="00D97669">
        <w:t>8550 Zwevegem</w:t>
      </w:r>
    </w:p>
    <w:p w:rsidR="008D60EC" w:rsidRPr="00D97669" w:rsidRDefault="008D60EC" w:rsidP="00F372DE">
      <w:pPr>
        <w:pStyle w:val="07-infoblokje"/>
        <w:spacing w:line="240" w:lineRule="auto"/>
        <w:contextualSpacing/>
      </w:pPr>
      <w:r>
        <w:t>Tel. 056 76 58 00</w:t>
      </w:r>
    </w:p>
    <w:p w:rsidR="008D60EC" w:rsidRPr="00D97669" w:rsidRDefault="008D60EC" w:rsidP="00F372DE">
      <w:pPr>
        <w:pStyle w:val="07-infoblokje"/>
        <w:spacing w:line="240" w:lineRule="auto"/>
        <w:contextualSpacing/>
      </w:pPr>
      <w:r>
        <w:t>sport</w:t>
      </w:r>
      <w:r w:rsidRPr="00D97669">
        <w:t>@zwevegem.be</w:t>
      </w:r>
    </w:p>
    <w:p w:rsidR="008D60EC" w:rsidRDefault="008D60EC" w:rsidP="00F372DE">
      <w:pPr>
        <w:pStyle w:val="04-Tekst"/>
        <w:spacing w:line="240" w:lineRule="auto"/>
        <w:contextualSpacing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</w:p>
    <w:p w:rsidR="00F0431D" w:rsidRPr="00D97669" w:rsidRDefault="00F0431D" w:rsidP="00F0431D">
      <w:pPr>
        <w:pStyle w:val="07-infoblokje"/>
        <w:spacing w:line="240" w:lineRule="auto"/>
        <w:contextualSpacing/>
      </w:pPr>
      <w:r w:rsidRPr="00D97669">
        <w:t xml:space="preserve">Dienst </w:t>
      </w:r>
      <w:r>
        <w:t>jeugd</w:t>
      </w:r>
    </w:p>
    <w:p w:rsidR="00F0431D" w:rsidRPr="00D97669" w:rsidRDefault="00F0431D" w:rsidP="00F0431D">
      <w:pPr>
        <w:pStyle w:val="07-infoblokje"/>
        <w:spacing w:line="240" w:lineRule="auto"/>
        <w:contextualSpacing/>
      </w:pPr>
      <w:proofErr w:type="spellStart"/>
      <w:r>
        <w:t>Blokkestraat</w:t>
      </w:r>
      <w:proofErr w:type="spellEnd"/>
      <w:r>
        <w:t xml:space="preserve"> 29 bus 1</w:t>
      </w:r>
    </w:p>
    <w:p w:rsidR="00F0431D" w:rsidRPr="00D97669" w:rsidRDefault="00F0431D" w:rsidP="00F0431D">
      <w:pPr>
        <w:pStyle w:val="07-infoblokje"/>
        <w:spacing w:line="240" w:lineRule="auto"/>
        <w:contextualSpacing/>
      </w:pPr>
      <w:r w:rsidRPr="00D97669">
        <w:t>8550 Zwevegem</w:t>
      </w:r>
    </w:p>
    <w:p w:rsidR="00F0431D" w:rsidRPr="00D97669" w:rsidRDefault="00F0431D" w:rsidP="00F0431D">
      <w:pPr>
        <w:pStyle w:val="07-infoblokje"/>
        <w:spacing w:line="240" w:lineRule="auto"/>
        <w:contextualSpacing/>
      </w:pPr>
      <w:r>
        <w:t>Tel. 056 76 59 80</w:t>
      </w:r>
    </w:p>
    <w:p w:rsidR="00F0431D" w:rsidRPr="00D97669" w:rsidRDefault="00F0431D" w:rsidP="00F0431D">
      <w:pPr>
        <w:pStyle w:val="07-infoblokje"/>
        <w:spacing w:line="240" w:lineRule="auto"/>
        <w:contextualSpacing/>
      </w:pPr>
      <w:r>
        <w:t>jeugd</w:t>
      </w:r>
      <w:r w:rsidRPr="00D97669">
        <w:t>@zwevegem.be</w:t>
      </w:r>
    </w:p>
    <w:p w:rsidR="008D60EC" w:rsidRPr="00F847F3" w:rsidRDefault="008D60EC" w:rsidP="00F372DE">
      <w:pPr>
        <w:pStyle w:val="04-Tekst"/>
        <w:spacing w:line="240" w:lineRule="auto"/>
        <w:contextualSpacing/>
      </w:pPr>
    </w:p>
    <w:p w:rsidR="002754E7" w:rsidRDefault="002754E7" w:rsidP="00F372DE">
      <w:pPr>
        <w:contextualSpacing/>
      </w:pPr>
    </w:p>
    <w:sectPr w:rsidR="002754E7" w:rsidSect="00DB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78"/>
    <w:multiLevelType w:val="hybridMultilevel"/>
    <w:tmpl w:val="8156327E"/>
    <w:lvl w:ilvl="0" w:tplc="72B28674">
      <w:start w:val="1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16965"/>
    <w:multiLevelType w:val="hybridMultilevel"/>
    <w:tmpl w:val="1068E01A"/>
    <w:lvl w:ilvl="0" w:tplc="72B28674">
      <w:start w:val="1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72B28674">
      <w:start w:val="1"/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56DC7FF9"/>
    <w:multiLevelType w:val="hybridMultilevel"/>
    <w:tmpl w:val="6D52660A"/>
    <w:lvl w:ilvl="0" w:tplc="2FCE43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C7373"/>
    <w:multiLevelType w:val="hybridMultilevel"/>
    <w:tmpl w:val="73C23DC0"/>
    <w:lvl w:ilvl="0" w:tplc="9982A80E">
      <w:start w:val="1"/>
      <w:numFmt w:val="bullet"/>
      <w:pStyle w:val="08-Tek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28674">
      <w:start w:val="1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77"/>
    <w:rsid w:val="00003A07"/>
    <w:rsid w:val="000F01FE"/>
    <w:rsid w:val="001055B6"/>
    <w:rsid w:val="00115AE9"/>
    <w:rsid w:val="00144750"/>
    <w:rsid w:val="001B5E69"/>
    <w:rsid w:val="001F3D87"/>
    <w:rsid w:val="002242A3"/>
    <w:rsid w:val="00226915"/>
    <w:rsid w:val="0024766D"/>
    <w:rsid w:val="002735C8"/>
    <w:rsid w:val="002754E7"/>
    <w:rsid w:val="002B0DEE"/>
    <w:rsid w:val="002D028A"/>
    <w:rsid w:val="002D407E"/>
    <w:rsid w:val="002F37EF"/>
    <w:rsid w:val="003547ED"/>
    <w:rsid w:val="00397A6A"/>
    <w:rsid w:val="003E30EB"/>
    <w:rsid w:val="00412D77"/>
    <w:rsid w:val="00412F1D"/>
    <w:rsid w:val="00463056"/>
    <w:rsid w:val="0051594E"/>
    <w:rsid w:val="005619AD"/>
    <w:rsid w:val="005C41D4"/>
    <w:rsid w:val="005D09E0"/>
    <w:rsid w:val="005E2BC7"/>
    <w:rsid w:val="005F7F8D"/>
    <w:rsid w:val="0060754B"/>
    <w:rsid w:val="0062259D"/>
    <w:rsid w:val="00670F8F"/>
    <w:rsid w:val="006E555D"/>
    <w:rsid w:val="007525A5"/>
    <w:rsid w:val="00777490"/>
    <w:rsid w:val="00791631"/>
    <w:rsid w:val="00880E0A"/>
    <w:rsid w:val="008D0C18"/>
    <w:rsid w:val="008D60EC"/>
    <w:rsid w:val="008F5994"/>
    <w:rsid w:val="008F71C0"/>
    <w:rsid w:val="009278A9"/>
    <w:rsid w:val="009321E1"/>
    <w:rsid w:val="00954ED7"/>
    <w:rsid w:val="00960E26"/>
    <w:rsid w:val="0098514C"/>
    <w:rsid w:val="0099678A"/>
    <w:rsid w:val="009B2A51"/>
    <w:rsid w:val="00A365D9"/>
    <w:rsid w:val="00A93954"/>
    <w:rsid w:val="00AA730C"/>
    <w:rsid w:val="00AC7C46"/>
    <w:rsid w:val="00AF7305"/>
    <w:rsid w:val="00B32DF4"/>
    <w:rsid w:val="00B86C72"/>
    <w:rsid w:val="00B9626C"/>
    <w:rsid w:val="00BC4814"/>
    <w:rsid w:val="00BC54DE"/>
    <w:rsid w:val="00BD541E"/>
    <w:rsid w:val="00BF4C0E"/>
    <w:rsid w:val="00C005F8"/>
    <w:rsid w:val="00C3531D"/>
    <w:rsid w:val="00C87E1F"/>
    <w:rsid w:val="00C91CBB"/>
    <w:rsid w:val="00C949D8"/>
    <w:rsid w:val="00CE3CDC"/>
    <w:rsid w:val="00D22777"/>
    <w:rsid w:val="00D3746A"/>
    <w:rsid w:val="00D942A5"/>
    <w:rsid w:val="00DB34F6"/>
    <w:rsid w:val="00DF5F82"/>
    <w:rsid w:val="00E546ED"/>
    <w:rsid w:val="00E57323"/>
    <w:rsid w:val="00EC1443"/>
    <w:rsid w:val="00F0431D"/>
    <w:rsid w:val="00F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D3D84"/>
  <w15:docId w15:val="{48C721BB-A898-4B25-A315-76D8803B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34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-Titel-30pt">
    <w:name w:val="01-Titel-30pt"/>
    <w:next w:val="02-introtekst"/>
    <w:uiPriority w:val="99"/>
    <w:qFormat/>
    <w:rsid w:val="008D60EC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eastAsiaTheme="minorEastAsia"/>
      <w:color w:val="595B5D"/>
      <w:sz w:val="60"/>
      <w:szCs w:val="60"/>
      <w:lang w:val="nl-NL" w:eastAsia="nl-NL"/>
    </w:rPr>
  </w:style>
  <w:style w:type="paragraph" w:customStyle="1" w:styleId="02-introtekst">
    <w:name w:val="02-introtekst"/>
    <w:next w:val="Standaard"/>
    <w:uiPriority w:val="99"/>
    <w:qFormat/>
    <w:rsid w:val="008D60EC"/>
    <w:pPr>
      <w:widowControl w:val="0"/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Tahoma-Bold" w:eastAsiaTheme="minorEastAsia" w:hAnsi="Tahoma-Bold" w:cs="Tahoma-Bold"/>
      <w:b/>
      <w:bCs/>
      <w:color w:val="DF002D"/>
      <w:sz w:val="18"/>
      <w:szCs w:val="18"/>
      <w:lang w:val="nl-NL" w:eastAsia="nl-NL"/>
    </w:rPr>
  </w:style>
  <w:style w:type="paragraph" w:customStyle="1" w:styleId="04-Tekst">
    <w:name w:val="04-Tekst"/>
    <w:uiPriority w:val="99"/>
    <w:qFormat/>
    <w:rsid w:val="008D60E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eastAsiaTheme="minorEastAsia"/>
      <w:color w:val="000000"/>
      <w:sz w:val="17"/>
      <w:szCs w:val="17"/>
      <w:lang w:val="nl-NL" w:eastAsia="nl-NL"/>
    </w:rPr>
  </w:style>
  <w:style w:type="paragraph" w:customStyle="1" w:styleId="07-infoblokje">
    <w:name w:val="07-infoblokje"/>
    <w:uiPriority w:val="99"/>
    <w:qFormat/>
    <w:rsid w:val="008D60EC"/>
    <w:pPr>
      <w:spacing w:line="200" w:lineRule="atLeast"/>
    </w:pPr>
    <w:rPr>
      <w:rFonts w:eastAsiaTheme="minorEastAsia"/>
      <w:color w:val="000000"/>
      <w:sz w:val="17"/>
      <w:szCs w:val="17"/>
      <w:lang w:val="nl-NL" w:eastAsia="nl-NL"/>
    </w:rPr>
  </w:style>
  <w:style w:type="paragraph" w:customStyle="1" w:styleId="05-Quote">
    <w:name w:val="05-Quote"/>
    <w:next w:val="04-Tekst"/>
    <w:uiPriority w:val="99"/>
    <w:qFormat/>
    <w:rsid w:val="008D60EC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</w:pPr>
    <w:rPr>
      <w:rFonts w:ascii="Cambria-Italic" w:eastAsiaTheme="minorEastAsia" w:hAnsi="Cambria-Italic" w:cs="Cambria-Italic"/>
      <w:i/>
      <w:iCs/>
      <w:color w:val="000000"/>
      <w:spacing w:val="-7"/>
      <w:w w:val="98"/>
      <w:sz w:val="36"/>
      <w:szCs w:val="36"/>
      <w:lang w:val="nl-NL" w:eastAsia="nl-NL"/>
    </w:rPr>
  </w:style>
  <w:style w:type="paragraph" w:customStyle="1" w:styleId="06-Kadertekst">
    <w:name w:val="06-Kadertekst"/>
    <w:basedOn w:val="Standaard"/>
    <w:next w:val="04-Tekst"/>
    <w:uiPriority w:val="99"/>
    <w:qFormat/>
    <w:rsid w:val="008D60E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13" w:line="240" w:lineRule="atLeast"/>
      <w:textAlignment w:val="center"/>
    </w:pPr>
    <w:rPr>
      <w:rFonts w:eastAsiaTheme="minorEastAsia"/>
      <w:color w:val="000000"/>
      <w:sz w:val="17"/>
      <w:szCs w:val="17"/>
      <w:lang w:val="nl-NL" w:eastAsia="nl-NL"/>
    </w:rPr>
  </w:style>
  <w:style w:type="table" w:styleId="Tabelraster">
    <w:name w:val="Table Grid"/>
    <w:basedOn w:val="Standaardtabel"/>
    <w:uiPriority w:val="39"/>
    <w:rsid w:val="008D60EC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D60EC"/>
    <w:rPr>
      <w:color w:val="0000FF" w:themeColor="hyperlink"/>
      <w:u w:val="single"/>
    </w:rPr>
  </w:style>
  <w:style w:type="paragraph" w:customStyle="1" w:styleId="03-Kleinetitel">
    <w:name w:val="03-Kleine titel"/>
    <w:next w:val="04-Tekst"/>
    <w:uiPriority w:val="99"/>
    <w:qFormat/>
    <w:rsid w:val="009278A9"/>
    <w:pPr>
      <w:widowControl w:val="0"/>
      <w:autoSpaceDE w:val="0"/>
      <w:autoSpaceDN w:val="0"/>
      <w:adjustRightInd w:val="0"/>
      <w:spacing w:before="113" w:after="57" w:line="240" w:lineRule="atLeast"/>
      <w:textAlignment w:val="center"/>
    </w:pPr>
    <w:rPr>
      <w:rFonts w:ascii="Tahoma-Bold" w:eastAsiaTheme="minorEastAsia" w:hAnsi="Tahoma-Bold" w:cs="Tahoma-Bold"/>
      <w:b/>
      <w:bCs/>
      <w:color w:val="DF002D"/>
      <w:sz w:val="20"/>
      <w:szCs w:val="20"/>
      <w:lang w:val="nl-NL" w:eastAsia="nl-NL"/>
    </w:rPr>
  </w:style>
  <w:style w:type="paragraph" w:customStyle="1" w:styleId="08-Tekst-bullets">
    <w:name w:val="08-Tekst-bullets"/>
    <w:uiPriority w:val="99"/>
    <w:qFormat/>
    <w:rsid w:val="009278A9"/>
    <w:pPr>
      <w:widowControl w:val="0"/>
      <w:numPr>
        <w:numId w:val="2"/>
      </w:numPr>
      <w:autoSpaceDE w:val="0"/>
      <w:autoSpaceDN w:val="0"/>
      <w:adjustRightInd w:val="0"/>
      <w:spacing w:line="240" w:lineRule="atLeast"/>
      <w:textAlignment w:val="center"/>
    </w:pPr>
    <w:rPr>
      <w:rFonts w:eastAsiaTheme="minorEastAsia"/>
      <w:color w:val="000000"/>
      <w:sz w:val="17"/>
      <w:szCs w:val="17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49A46BCC</Template>
  <TotalTime>4</TotalTime>
  <Pages>3</Pages>
  <Words>527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Zwevegem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Deldaele Geert</dc:creator>
  <cp:keywords/>
  <dc:description/>
  <cp:lastModifiedBy>Dewyn Sofie</cp:lastModifiedBy>
  <cp:revision>5</cp:revision>
  <dcterms:created xsi:type="dcterms:W3CDTF">2017-11-16T10:20:00Z</dcterms:created>
  <dcterms:modified xsi:type="dcterms:W3CDTF">2017-12-01T13:19:00Z</dcterms:modified>
</cp:coreProperties>
</file>